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CD43" w14:textId="77777777" w:rsidR="00F52A00" w:rsidRPr="008F476D" w:rsidRDefault="00FE07A6" w:rsidP="00F52A00">
      <w:pPr>
        <w:pStyle w:val="Title"/>
        <w:spacing w:before="120" w:after="360" w:line="360" w:lineRule="auto"/>
        <w:rPr>
          <w:rFonts w:ascii="Arial" w:hAnsi="Arial" w:cs="Arial"/>
          <w:b/>
          <w:sz w:val="32"/>
          <w:szCs w:val="32"/>
        </w:rPr>
      </w:pPr>
      <w:r w:rsidRPr="008F476D">
        <w:rPr>
          <w:rFonts w:ascii="Arial" w:hAnsi="Arial" w:cs="Arial"/>
          <w:b/>
          <w:sz w:val="32"/>
          <w:szCs w:val="32"/>
        </w:rPr>
        <w:t xml:space="preserve">NOTICE OF </w:t>
      </w:r>
      <w:r w:rsidR="000419F5" w:rsidRPr="008F476D">
        <w:rPr>
          <w:rFonts w:ascii="Arial" w:hAnsi="Arial" w:cs="Arial"/>
          <w:b/>
          <w:sz w:val="32"/>
          <w:szCs w:val="32"/>
        </w:rPr>
        <w:t>EXTRAORDINARY</w:t>
      </w:r>
      <w:r w:rsidRPr="008F476D">
        <w:rPr>
          <w:rFonts w:ascii="Arial" w:hAnsi="Arial" w:cs="Arial"/>
          <w:b/>
          <w:sz w:val="32"/>
          <w:szCs w:val="32"/>
        </w:rPr>
        <w:t xml:space="preserve"> GENERAL MEETING</w:t>
      </w:r>
    </w:p>
    <w:p w14:paraId="6D015156" w14:textId="77777777" w:rsidR="00F52A00" w:rsidRPr="00590CCF" w:rsidRDefault="00F52A00" w:rsidP="00F52A00">
      <w:pPr>
        <w:pStyle w:val="Title"/>
        <w:spacing w:before="120" w:after="360" w:line="360" w:lineRule="auto"/>
        <w:rPr>
          <w:rFonts w:ascii="Arial" w:hAnsi="Arial" w:cs="Arial"/>
          <w:szCs w:val="28"/>
        </w:rPr>
      </w:pPr>
      <w:r w:rsidRPr="00590CCF">
        <w:rPr>
          <w:rFonts w:ascii="Arial" w:hAnsi="Arial" w:cs="Arial"/>
          <w:szCs w:val="28"/>
        </w:rPr>
        <w:t>(Initial EGM)</w:t>
      </w:r>
    </w:p>
    <w:p w14:paraId="669A53D0" w14:textId="77777777" w:rsidR="00590CCF" w:rsidRPr="0002223D" w:rsidRDefault="00590CCF" w:rsidP="00590CCF">
      <w:pPr>
        <w:spacing w:before="120" w:after="120" w:line="360" w:lineRule="auto"/>
        <w:ind w:left="426" w:right="282"/>
        <w:jc w:val="center"/>
        <w:rPr>
          <w:rFonts w:ascii="Arial" w:hAnsi="Arial" w:cs="Arial"/>
          <w:szCs w:val="24"/>
        </w:rPr>
      </w:pPr>
      <w:r w:rsidRPr="0002223D">
        <w:rPr>
          <w:rFonts w:ascii="Arial" w:hAnsi="Arial" w:cs="Arial"/>
          <w:szCs w:val="24"/>
        </w:rPr>
        <w:t>NOTICE IS HEREBY GIVEN that an Extraordinary General Meeting of</w:t>
      </w:r>
      <w:r>
        <w:rPr>
          <w:rFonts w:ascii="Arial" w:hAnsi="Arial" w:cs="Arial"/>
          <w:szCs w:val="24"/>
        </w:rPr>
        <w:t xml:space="preserve"> </w:t>
      </w:r>
      <w:r w:rsidRPr="0002223D">
        <w:rPr>
          <w:rFonts w:ascii="Arial" w:hAnsi="Arial" w:cs="Arial"/>
          <w:szCs w:val="24"/>
        </w:rPr>
        <w:t>(The Provider’s name)</w:t>
      </w:r>
    </w:p>
    <w:p w14:paraId="498E5144" w14:textId="50DB4427" w:rsidR="00590CCF" w:rsidRDefault="00590CCF" w:rsidP="00590CCF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02223D">
        <w:rPr>
          <w:rFonts w:ascii="Arial" w:hAnsi="Arial" w:cs="Arial"/>
          <w:szCs w:val="24"/>
        </w:rPr>
        <w:t>will be held at</w:t>
      </w:r>
      <w:r>
        <w:rPr>
          <w:rFonts w:ascii="Arial" w:hAnsi="Arial" w:cs="Arial"/>
          <w:szCs w:val="24"/>
        </w:rPr>
        <w:t xml:space="preserve"> </w:t>
      </w:r>
      <w:r w:rsidRPr="0002223D">
        <w:rPr>
          <w:rFonts w:ascii="Arial" w:hAnsi="Arial" w:cs="Arial"/>
          <w:szCs w:val="24"/>
        </w:rPr>
        <w:t>(venue address)</w:t>
      </w:r>
    </w:p>
    <w:p w14:paraId="06D268EF" w14:textId="1B9E3093" w:rsidR="00323C22" w:rsidRPr="0002223D" w:rsidRDefault="00323C22" w:rsidP="00590CCF">
      <w:pPr>
        <w:spacing w:before="120" w:after="12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Time:            Date: </w:t>
      </w:r>
    </w:p>
    <w:p w14:paraId="06C4C935" w14:textId="77777777" w:rsidR="006659B7" w:rsidRDefault="006659B7" w:rsidP="006D155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8F476D">
        <w:rPr>
          <w:rFonts w:ascii="Arial" w:hAnsi="Arial" w:cs="Arial"/>
          <w:szCs w:val="24"/>
        </w:rPr>
        <w:t xml:space="preserve">to </w:t>
      </w:r>
      <w:r w:rsidR="00F52A00" w:rsidRPr="008F476D">
        <w:rPr>
          <w:rFonts w:ascii="Arial" w:hAnsi="Arial" w:cs="Arial"/>
          <w:szCs w:val="24"/>
        </w:rPr>
        <w:t>vote on the following proposal:</w:t>
      </w:r>
    </w:p>
    <w:p w14:paraId="4667B438" w14:textId="77777777" w:rsidR="00590CCF" w:rsidRPr="008F476D" w:rsidRDefault="00590CCF" w:rsidP="006D155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14:paraId="1379AA81" w14:textId="77777777" w:rsidR="00FE07A6" w:rsidRPr="008F476D" w:rsidRDefault="002B6B2C" w:rsidP="00F52A00">
      <w:pPr>
        <w:pStyle w:val="Title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F476D">
        <w:rPr>
          <w:rFonts w:ascii="Arial" w:hAnsi="Arial" w:cs="Arial"/>
          <w:b/>
          <w:sz w:val="24"/>
          <w:szCs w:val="24"/>
        </w:rPr>
        <w:t>AGENDA</w:t>
      </w:r>
    </w:p>
    <w:p w14:paraId="3D8EC864" w14:textId="77777777" w:rsidR="00A34F7E" w:rsidRPr="008F476D" w:rsidRDefault="00A34F7E" w:rsidP="006D155A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szCs w:val="24"/>
        </w:rPr>
      </w:pPr>
      <w:r w:rsidRPr="008F476D">
        <w:rPr>
          <w:rFonts w:ascii="Arial" w:hAnsi="Arial" w:cs="Arial"/>
          <w:b/>
          <w:szCs w:val="24"/>
        </w:rPr>
        <w:t>Welcome and apologies</w:t>
      </w:r>
    </w:p>
    <w:p w14:paraId="29AA80A4" w14:textId="77777777" w:rsidR="00E74D87" w:rsidRPr="008F476D" w:rsidRDefault="00F52A00" w:rsidP="006D155A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szCs w:val="24"/>
        </w:rPr>
      </w:pPr>
      <w:r w:rsidRPr="008F476D">
        <w:rPr>
          <w:rFonts w:ascii="Arial" w:hAnsi="Arial" w:cs="Arial"/>
          <w:b/>
          <w:szCs w:val="24"/>
        </w:rPr>
        <w:t>Transfer proposals</w:t>
      </w:r>
      <w:r w:rsidR="00D4692D" w:rsidRPr="008F476D">
        <w:rPr>
          <w:rFonts w:ascii="Arial" w:hAnsi="Arial" w:cs="Arial"/>
          <w:b/>
          <w:szCs w:val="24"/>
        </w:rPr>
        <w:t>:</w:t>
      </w:r>
    </w:p>
    <w:p w14:paraId="0D15E507" w14:textId="77777777" w:rsidR="00A34F7E" w:rsidRPr="008F476D" w:rsidRDefault="00A34F7E" w:rsidP="006D155A">
      <w:pPr>
        <w:spacing w:before="120" w:after="240" w:line="360" w:lineRule="auto"/>
        <w:ind w:left="357"/>
        <w:rPr>
          <w:rFonts w:ascii="Arial" w:hAnsi="Arial" w:cs="Arial"/>
          <w:szCs w:val="24"/>
        </w:rPr>
      </w:pPr>
      <w:r w:rsidRPr="008F476D">
        <w:rPr>
          <w:rFonts w:ascii="Arial" w:hAnsi="Arial" w:cs="Arial"/>
          <w:szCs w:val="24"/>
        </w:rPr>
        <w:t xml:space="preserve">It is proposed that </w:t>
      </w:r>
      <w:r w:rsidR="00DF3814" w:rsidRPr="008F476D">
        <w:rPr>
          <w:rFonts w:ascii="Arial" w:hAnsi="Arial" w:cs="Arial"/>
          <w:szCs w:val="24"/>
        </w:rPr>
        <w:t>(name of pre-school)</w:t>
      </w:r>
      <w:r w:rsidR="00D4653C" w:rsidRPr="008F476D">
        <w:rPr>
          <w:rFonts w:ascii="Arial" w:hAnsi="Arial" w:cs="Arial"/>
          <w:szCs w:val="24"/>
        </w:rPr>
        <w:t xml:space="preserve"> </w:t>
      </w:r>
      <w:r w:rsidR="00D4692D" w:rsidRPr="008F476D">
        <w:rPr>
          <w:rFonts w:ascii="Arial" w:hAnsi="Arial" w:cs="Arial"/>
          <w:szCs w:val="24"/>
        </w:rPr>
        <w:t xml:space="preserve">is transferred </w:t>
      </w:r>
      <w:r w:rsidR="00D4653C" w:rsidRPr="008F476D">
        <w:rPr>
          <w:rFonts w:ascii="Arial" w:hAnsi="Arial" w:cs="Arial"/>
          <w:szCs w:val="24"/>
        </w:rPr>
        <w:t xml:space="preserve">to </w:t>
      </w:r>
      <w:r w:rsidR="00094160" w:rsidRPr="008F476D">
        <w:rPr>
          <w:rFonts w:ascii="Arial" w:hAnsi="Arial" w:cs="Arial"/>
          <w:szCs w:val="24"/>
        </w:rPr>
        <w:t>(</w:t>
      </w:r>
      <w:r w:rsidR="00D4692D" w:rsidRPr="008F476D">
        <w:rPr>
          <w:rFonts w:ascii="Arial" w:hAnsi="Arial" w:cs="Arial"/>
          <w:szCs w:val="24"/>
        </w:rPr>
        <w:t>n</w:t>
      </w:r>
      <w:r w:rsidR="00DF3814" w:rsidRPr="008F476D">
        <w:rPr>
          <w:rFonts w:ascii="Arial" w:hAnsi="Arial" w:cs="Arial"/>
          <w:szCs w:val="24"/>
        </w:rPr>
        <w:t>ame of organisation</w:t>
      </w:r>
      <w:r w:rsidR="00094160" w:rsidRPr="008F476D">
        <w:rPr>
          <w:rFonts w:ascii="Arial" w:hAnsi="Arial" w:cs="Arial"/>
          <w:szCs w:val="24"/>
        </w:rPr>
        <w:t>)</w:t>
      </w:r>
      <w:r w:rsidR="00D4692D" w:rsidRPr="008F476D">
        <w:rPr>
          <w:rFonts w:ascii="Arial" w:hAnsi="Arial" w:cs="Arial"/>
          <w:szCs w:val="24"/>
        </w:rPr>
        <w:t xml:space="preserve">.  This will secure the </w:t>
      </w:r>
      <w:proofErr w:type="gramStart"/>
      <w:r w:rsidR="00D4692D" w:rsidRPr="008F476D">
        <w:rPr>
          <w:rFonts w:ascii="Arial" w:hAnsi="Arial" w:cs="Arial"/>
          <w:szCs w:val="24"/>
        </w:rPr>
        <w:t>long term</w:t>
      </w:r>
      <w:proofErr w:type="gramEnd"/>
      <w:r w:rsidR="00D4692D" w:rsidRPr="008F476D">
        <w:rPr>
          <w:rFonts w:ascii="Arial" w:hAnsi="Arial" w:cs="Arial"/>
          <w:szCs w:val="24"/>
        </w:rPr>
        <w:t xml:space="preserve"> future of childcare places in the local community.</w:t>
      </w:r>
      <w:r w:rsidR="00E74D87" w:rsidRPr="008F476D">
        <w:rPr>
          <w:rFonts w:ascii="Arial" w:hAnsi="Arial" w:cs="Arial"/>
          <w:szCs w:val="24"/>
        </w:rPr>
        <w:t xml:space="preserve"> </w:t>
      </w:r>
      <w:r w:rsidR="00D4692D" w:rsidRPr="008F476D">
        <w:rPr>
          <w:rFonts w:ascii="Arial" w:hAnsi="Arial" w:cs="Arial"/>
          <w:szCs w:val="24"/>
        </w:rPr>
        <w:t>M</w:t>
      </w:r>
      <w:r w:rsidR="00E74D87" w:rsidRPr="008F476D">
        <w:rPr>
          <w:rFonts w:ascii="Arial" w:hAnsi="Arial" w:cs="Arial"/>
          <w:szCs w:val="24"/>
        </w:rPr>
        <w:t xml:space="preserve">embers </w:t>
      </w:r>
      <w:r w:rsidR="00D4692D" w:rsidRPr="008F476D">
        <w:rPr>
          <w:rFonts w:ascii="Arial" w:hAnsi="Arial" w:cs="Arial"/>
          <w:szCs w:val="24"/>
        </w:rPr>
        <w:t xml:space="preserve">should </w:t>
      </w:r>
      <w:r w:rsidR="00E74D87" w:rsidRPr="008F476D">
        <w:rPr>
          <w:rFonts w:ascii="Arial" w:hAnsi="Arial" w:cs="Arial"/>
          <w:szCs w:val="24"/>
        </w:rPr>
        <w:t>consider</w:t>
      </w:r>
      <w:r w:rsidR="00D4692D" w:rsidRPr="008F476D">
        <w:rPr>
          <w:rFonts w:ascii="Arial" w:hAnsi="Arial" w:cs="Arial"/>
          <w:szCs w:val="24"/>
        </w:rPr>
        <w:t>,</w:t>
      </w:r>
      <w:r w:rsidR="00E74D87" w:rsidRPr="008F476D">
        <w:rPr>
          <w:rFonts w:ascii="Arial" w:hAnsi="Arial" w:cs="Arial"/>
          <w:szCs w:val="24"/>
        </w:rPr>
        <w:t xml:space="preserve"> and</w:t>
      </w:r>
      <w:r w:rsidRPr="008F476D">
        <w:rPr>
          <w:rFonts w:ascii="Arial" w:hAnsi="Arial" w:cs="Arial"/>
          <w:szCs w:val="24"/>
        </w:rPr>
        <w:t xml:space="preserve"> vote</w:t>
      </w:r>
      <w:r w:rsidR="00D4692D" w:rsidRPr="008F476D">
        <w:rPr>
          <w:rFonts w:ascii="Arial" w:hAnsi="Arial" w:cs="Arial"/>
          <w:szCs w:val="24"/>
        </w:rPr>
        <w:t>,</w:t>
      </w:r>
      <w:r w:rsidRPr="008F476D">
        <w:rPr>
          <w:rFonts w:ascii="Arial" w:hAnsi="Arial" w:cs="Arial"/>
          <w:szCs w:val="24"/>
        </w:rPr>
        <w:t xml:space="preserve"> on the following resolutions</w:t>
      </w:r>
      <w:r w:rsidR="006A5BCC" w:rsidRPr="008F476D">
        <w:rPr>
          <w:rFonts w:ascii="Arial" w:hAnsi="Arial" w:cs="Arial"/>
          <w:szCs w:val="24"/>
        </w:rPr>
        <w:t xml:space="preserve"> to this </w:t>
      </w:r>
      <w:r w:rsidR="00E74D87" w:rsidRPr="008F476D">
        <w:rPr>
          <w:rFonts w:ascii="Arial" w:hAnsi="Arial" w:cs="Arial"/>
          <w:szCs w:val="24"/>
        </w:rPr>
        <w:t>e</w:t>
      </w:r>
      <w:r w:rsidR="006A5BCC" w:rsidRPr="008F476D">
        <w:rPr>
          <w:rFonts w:ascii="Arial" w:hAnsi="Arial" w:cs="Arial"/>
          <w:szCs w:val="24"/>
        </w:rPr>
        <w:t>ffect.</w:t>
      </w:r>
    </w:p>
    <w:p w14:paraId="1C000208" w14:textId="77777777" w:rsidR="00A34F7E" w:rsidRPr="008F476D" w:rsidRDefault="00D4692D" w:rsidP="006D155A">
      <w:pPr>
        <w:pStyle w:val="Heading1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b/>
          <w:szCs w:val="24"/>
        </w:rPr>
      </w:pPr>
      <w:r w:rsidRPr="008F476D">
        <w:rPr>
          <w:rFonts w:ascii="Arial" w:hAnsi="Arial" w:cs="Arial"/>
          <w:b/>
          <w:szCs w:val="24"/>
        </w:rPr>
        <w:t>Transfer to (name of organisation)</w:t>
      </w:r>
    </w:p>
    <w:p w14:paraId="475AA122" w14:textId="77777777" w:rsidR="00A34F7E" w:rsidRPr="008F476D" w:rsidRDefault="00A34F7E" w:rsidP="006D155A">
      <w:pPr>
        <w:pStyle w:val="Heading1"/>
        <w:numPr>
          <w:ilvl w:val="0"/>
          <w:numId w:val="0"/>
        </w:numPr>
        <w:spacing w:before="120" w:after="240" w:line="360" w:lineRule="auto"/>
        <w:ind w:left="720"/>
        <w:rPr>
          <w:rFonts w:ascii="Arial" w:hAnsi="Arial" w:cs="Arial"/>
          <w:szCs w:val="24"/>
        </w:rPr>
      </w:pPr>
      <w:r w:rsidRPr="008F476D">
        <w:rPr>
          <w:rFonts w:ascii="Arial" w:hAnsi="Arial" w:cs="Arial"/>
          <w:szCs w:val="24"/>
        </w:rPr>
        <w:t xml:space="preserve">THAT the members hereby resolve that it is in the interests of the Charity to </w:t>
      </w:r>
      <w:r w:rsidR="00D4653C" w:rsidRPr="008F476D">
        <w:rPr>
          <w:rFonts w:ascii="Arial" w:hAnsi="Arial" w:cs="Arial"/>
          <w:szCs w:val="24"/>
        </w:rPr>
        <w:t xml:space="preserve">transfer the Pre-school to </w:t>
      </w:r>
      <w:r w:rsidR="00DF3814" w:rsidRPr="008F476D">
        <w:rPr>
          <w:rFonts w:ascii="Arial" w:hAnsi="Arial" w:cs="Arial"/>
          <w:szCs w:val="24"/>
        </w:rPr>
        <w:t>(insert name of organisation)</w:t>
      </w:r>
      <w:r w:rsidR="00C15BB6" w:rsidRPr="008F476D">
        <w:rPr>
          <w:rFonts w:ascii="Arial" w:hAnsi="Arial" w:cs="Arial"/>
          <w:szCs w:val="24"/>
        </w:rPr>
        <w:t>.</w:t>
      </w:r>
    </w:p>
    <w:p w14:paraId="7AE45FFA" w14:textId="77777777" w:rsidR="00A34F7E" w:rsidRPr="008F476D" w:rsidRDefault="00D9290D" w:rsidP="006D155A">
      <w:pPr>
        <w:pStyle w:val="Heading1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b/>
          <w:szCs w:val="24"/>
        </w:rPr>
      </w:pPr>
      <w:r w:rsidRPr="008F476D">
        <w:rPr>
          <w:rFonts w:ascii="Arial" w:hAnsi="Arial" w:cs="Arial"/>
          <w:b/>
          <w:szCs w:val="24"/>
        </w:rPr>
        <w:t>Transfer process</w:t>
      </w:r>
    </w:p>
    <w:p w14:paraId="2642F6BA" w14:textId="77777777" w:rsidR="00A34F7E" w:rsidRPr="008F476D" w:rsidRDefault="00A34F7E" w:rsidP="006D155A">
      <w:pPr>
        <w:pStyle w:val="Heading1"/>
        <w:numPr>
          <w:ilvl w:val="0"/>
          <w:numId w:val="0"/>
        </w:numPr>
        <w:spacing w:before="120" w:after="240" w:line="360" w:lineRule="auto"/>
        <w:ind w:left="720"/>
        <w:rPr>
          <w:rFonts w:ascii="Arial" w:hAnsi="Arial" w:cs="Arial"/>
          <w:szCs w:val="24"/>
        </w:rPr>
      </w:pPr>
      <w:r w:rsidRPr="008F476D">
        <w:rPr>
          <w:rFonts w:ascii="Arial" w:hAnsi="Arial" w:cs="Arial"/>
          <w:szCs w:val="24"/>
        </w:rPr>
        <w:t xml:space="preserve">THAT the </w:t>
      </w:r>
      <w:r w:rsidR="00D4692D" w:rsidRPr="008F476D">
        <w:rPr>
          <w:rFonts w:ascii="Arial" w:hAnsi="Arial" w:cs="Arial"/>
          <w:szCs w:val="24"/>
        </w:rPr>
        <w:t>committee (trustees)</w:t>
      </w:r>
      <w:r w:rsidRPr="008F476D">
        <w:rPr>
          <w:rFonts w:ascii="Arial" w:hAnsi="Arial" w:cs="Arial"/>
          <w:szCs w:val="24"/>
        </w:rPr>
        <w:t xml:space="preserve"> are hereby authorised and directed to take the necessary steps to </w:t>
      </w:r>
      <w:r w:rsidR="00C15BB6" w:rsidRPr="008F476D">
        <w:rPr>
          <w:rFonts w:ascii="Arial" w:hAnsi="Arial" w:cs="Arial"/>
          <w:szCs w:val="24"/>
        </w:rPr>
        <w:t xml:space="preserve">transfer the Pre-school to </w:t>
      </w:r>
      <w:r w:rsidR="00DF3814" w:rsidRPr="008F476D">
        <w:rPr>
          <w:rFonts w:ascii="Arial" w:hAnsi="Arial" w:cs="Arial"/>
          <w:szCs w:val="24"/>
        </w:rPr>
        <w:t>(insert name of organisation)</w:t>
      </w:r>
    </w:p>
    <w:p w14:paraId="72000F9D" w14:textId="77777777" w:rsidR="00A34F7E" w:rsidRPr="008F476D" w:rsidRDefault="00A34F7E" w:rsidP="006D155A">
      <w:pPr>
        <w:pStyle w:val="Heading1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i/>
          <w:szCs w:val="24"/>
        </w:rPr>
      </w:pPr>
      <w:r w:rsidRPr="008F476D">
        <w:rPr>
          <w:rFonts w:ascii="Arial" w:hAnsi="Arial" w:cs="Arial"/>
          <w:b/>
          <w:szCs w:val="24"/>
        </w:rPr>
        <w:t>Calling an EGM to Dissolve the Charity and Transfer of Assets to</w:t>
      </w:r>
      <w:r w:rsidRPr="008F476D">
        <w:rPr>
          <w:rFonts w:ascii="Arial" w:hAnsi="Arial" w:cs="Arial"/>
          <w:i/>
          <w:szCs w:val="24"/>
        </w:rPr>
        <w:t xml:space="preserve"> </w:t>
      </w:r>
      <w:r w:rsidR="00DF3814" w:rsidRPr="008F476D">
        <w:rPr>
          <w:rFonts w:ascii="Arial" w:hAnsi="Arial" w:cs="Arial"/>
          <w:i/>
          <w:szCs w:val="24"/>
        </w:rPr>
        <w:t>(insert name of organisation)</w:t>
      </w:r>
    </w:p>
    <w:p w14:paraId="0763F645" w14:textId="77777777" w:rsidR="00A34F7E" w:rsidRDefault="00A34F7E" w:rsidP="006D155A">
      <w:pPr>
        <w:pStyle w:val="Heading1"/>
        <w:numPr>
          <w:ilvl w:val="0"/>
          <w:numId w:val="0"/>
        </w:numPr>
        <w:spacing w:before="120" w:after="240" w:line="360" w:lineRule="auto"/>
        <w:ind w:left="720"/>
        <w:rPr>
          <w:rFonts w:ascii="Arial" w:hAnsi="Arial" w:cs="Arial"/>
          <w:szCs w:val="24"/>
        </w:rPr>
      </w:pPr>
      <w:r w:rsidRPr="008F476D">
        <w:rPr>
          <w:rFonts w:ascii="Arial" w:hAnsi="Arial" w:cs="Arial"/>
          <w:szCs w:val="24"/>
        </w:rPr>
        <w:t xml:space="preserve">THAT, </w:t>
      </w:r>
      <w:r w:rsidR="00C15BB6" w:rsidRPr="008F476D">
        <w:rPr>
          <w:rFonts w:ascii="Arial" w:hAnsi="Arial" w:cs="Arial"/>
          <w:szCs w:val="24"/>
        </w:rPr>
        <w:t xml:space="preserve">upon arrangements for the transfer being </w:t>
      </w:r>
      <w:r w:rsidR="00094160" w:rsidRPr="008F476D">
        <w:rPr>
          <w:rFonts w:ascii="Arial" w:hAnsi="Arial" w:cs="Arial"/>
          <w:szCs w:val="24"/>
        </w:rPr>
        <w:t>finalised</w:t>
      </w:r>
      <w:r w:rsidRPr="008F476D">
        <w:rPr>
          <w:rFonts w:ascii="Arial" w:hAnsi="Arial" w:cs="Arial"/>
          <w:szCs w:val="24"/>
        </w:rPr>
        <w:t xml:space="preserve">, the trustees are hereby authorised and directed to convene an Extraordinary General Meeting of the Charity for the purpose of considering a resolution to dissolve the Charity and to transfer the entire undertaking of the Charity </w:t>
      </w:r>
      <w:r w:rsidR="00C15BB6" w:rsidRPr="008F476D">
        <w:rPr>
          <w:rFonts w:ascii="Arial" w:hAnsi="Arial" w:cs="Arial"/>
          <w:szCs w:val="24"/>
        </w:rPr>
        <w:t xml:space="preserve">to </w:t>
      </w:r>
      <w:r w:rsidR="00DF3814" w:rsidRPr="008F476D">
        <w:rPr>
          <w:rFonts w:ascii="Arial" w:hAnsi="Arial" w:cs="Arial"/>
          <w:szCs w:val="24"/>
        </w:rPr>
        <w:t>(insert name of organisation)</w:t>
      </w:r>
    </w:p>
    <w:p w14:paraId="20EB6ED7" w14:textId="77777777" w:rsidR="00590CCF" w:rsidRPr="008F476D" w:rsidRDefault="00590CCF" w:rsidP="006D155A">
      <w:pPr>
        <w:pStyle w:val="Heading1"/>
        <w:numPr>
          <w:ilvl w:val="0"/>
          <w:numId w:val="0"/>
        </w:numPr>
        <w:spacing w:before="120" w:after="240" w:line="360" w:lineRule="auto"/>
        <w:ind w:left="720"/>
        <w:rPr>
          <w:rFonts w:ascii="Arial" w:hAnsi="Arial" w:cs="Arial"/>
          <w:szCs w:val="24"/>
        </w:rPr>
      </w:pPr>
    </w:p>
    <w:p w14:paraId="0307E34F" w14:textId="77777777" w:rsidR="00A34F7E" w:rsidRPr="008F476D" w:rsidRDefault="00E74D87" w:rsidP="006D155A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szCs w:val="24"/>
        </w:rPr>
      </w:pPr>
      <w:r w:rsidRPr="008F476D">
        <w:rPr>
          <w:rFonts w:ascii="Arial" w:hAnsi="Arial" w:cs="Arial"/>
          <w:b/>
          <w:szCs w:val="24"/>
        </w:rPr>
        <w:t>Any other business</w:t>
      </w:r>
    </w:p>
    <w:p w14:paraId="60A7FFD3" w14:textId="38322CE4" w:rsidR="003E7E39" w:rsidRDefault="003E7E39" w:rsidP="006D155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 w:rsidRPr="008F476D">
        <w:rPr>
          <w:rFonts w:ascii="Arial" w:hAnsi="Arial" w:cs="Arial"/>
          <w:szCs w:val="24"/>
        </w:rPr>
        <w:lastRenderedPageBreak/>
        <w:t xml:space="preserve">BY ORDER OF THE </w:t>
      </w:r>
      <w:r w:rsidR="001B2DD0" w:rsidRPr="008F476D">
        <w:rPr>
          <w:rFonts w:ascii="Arial" w:hAnsi="Arial" w:cs="Arial"/>
          <w:szCs w:val="24"/>
        </w:rPr>
        <w:t xml:space="preserve">BOARD OF </w:t>
      </w:r>
      <w:r w:rsidR="00F46BBB" w:rsidRPr="008F476D">
        <w:rPr>
          <w:rFonts w:ascii="Arial" w:hAnsi="Arial" w:cs="Arial"/>
          <w:szCs w:val="24"/>
        </w:rPr>
        <w:t>COMMITTEE (TRUSTEES)</w:t>
      </w:r>
    </w:p>
    <w:p w14:paraId="77F0FC18" w14:textId="730419AE" w:rsidR="00323C22" w:rsidRDefault="00323C22" w:rsidP="006D155A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14:paraId="7F5A16E0" w14:textId="7001B527" w:rsidR="00323C22" w:rsidRDefault="00323C22" w:rsidP="00323C22">
      <w:pPr>
        <w:spacing w:before="120" w:after="12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Secretary Signature:</w:t>
      </w:r>
    </w:p>
    <w:p w14:paraId="77B33CF8" w14:textId="4D3ED8EF" w:rsidR="00323C22" w:rsidRDefault="00323C22" w:rsidP="00323C22">
      <w:pPr>
        <w:spacing w:before="120" w:after="12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</w:p>
    <w:p w14:paraId="7F1527E8" w14:textId="5F3036FE" w:rsidR="00323C22" w:rsidRDefault="00323C22" w:rsidP="00323C22">
      <w:pPr>
        <w:spacing w:before="120" w:after="12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Address:</w:t>
      </w:r>
    </w:p>
    <w:p w14:paraId="77CE535D" w14:textId="41611C02" w:rsidR="00323C22" w:rsidRDefault="00323C22" w:rsidP="00323C22">
      <w:pPr>
        <w:spacing w:before="120" w:after="120" w:line="360" w:lineRule="auto"/>
        <w:jc w:val="left"/>
        <w:rPr>
          <w:rFonts w:ascii="Arial" w:hAnsi="Arial" w:cs="Arial"/>
          <w:szCs w:val="24"/>
        </w:rPr>
      </w:pPr>
    </w:p>
    <w:p w14:paraId="457C5111" w14:textId="77777777" w:rsidR="00323C22" w:rsidRPr="008F476D" w:rsidRDefault="00323C22" w:rsidP="00323C22">
      <w:pPr>
        <w:spacing w:before="120" w:after="120" w:line="360" w:lineRule="auto"/>
        <w:jc w:val="left"/>
        <w:rPr>
          <w:rFonts w:ascii="Arial" w:hAnsi="Arial" w:cs="Arial"/>
          <w:szCs w:val="24"/>
        </w:rPr>
      </w:pPr>
    </w:p>
    <w:p w14:paraId="12E09E7D" w14:textId="77777777" w:rsidR="002F1AEF" w:rsidRPr="008F476D" w:rsidRDefault="002F1AEF" w:rsidP="00DC2902">
      <w:pPr>
        <w:spacing w:before="120" w:after="360"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2F1AEF" w:rsidRPr="008F476D" w:rsidSect="00140B48">
      <w:pgSz w:w="11907" w:h="16840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A99C" w14:textId="77777777" w:rsidR="00567F2E" w:rsidRDefault="00567F2E">
      <w:r>
        <w:separator/>
      </w:r>
    </w:p>
  </w:endnote>
  <w:endnote w:type="continuationSeparator" w:id="0">
    <w:p w14:paraId="33DD81FC" w14:textId="77777777" w:rsidR="00567F2E" w:rsidRDefault="0056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CF1E" w14:textId="77777777" w:rsidR="00567F2E" w:rsidRDefault="00567F2E">
      <w:r>
        <w:separator/>
      </w:r>
    </w:p>
  </w:footnote>
  <w:footnote w:type="continuationSeparator" w:id="0">
    <w:p w14:paraId="69627085" w14:textId="77777777" w:rsidR="00567F2E" w:rsidRDefault="0056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B16"/>
    <w:multiLevelType w:val="multilevel"/>
    <w:tmpl w:val="38322FB0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3F8234B"/>
    <w:multiLevelType w:val="hybridMultilevel"/>
    <w:tmpl w:val="4B9E3982"/>
    <w:lvl w:ilvl="0" w:tplc="B12A3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57653"/>
    <w:multiLevelType w:val="multilevel"/>
    <w:tmpl w:val="8B18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pStyle w:val="para3"/>
      <w:lvlText w:val="%3)"/>
      <w:lvlJc w:val="left"/>
      <w:pPr>
        <w:tabs>
          <w:tab w:val="num" w:pos="2520"/>
        </w:tabs>
        <w:ind w:left="2520" w:hanging="108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8DF53B4"/>
    <w:multiLevelType w:val="hybridMultilevel"/>
    <w:tmpl w:val="E05E2316"/>
    <w:lvl w:ilvl="0" w:tplc="B12A3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A46"/>
    <w:multiLevelType w:val="hybridMultilevel"/>
    <w:tmpl w:val="3BD48256"/>
    <w:lvl w:ilvl="0" w:tplc="B12A3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06EA6"/>
    <w:multiLevelType w:val="hybridMultilevel"/>
    <w:tmpl w:val="419A197E"/>
    <w:lvl w:ilvl="0" w:tplc="6CA6ACA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34423"/>
    <w:multiLevelType w:val="hybridMultilevel"/>
    <w:tmpl w:val="7B3E7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9C0119"/>
    <w:multiLevelType w:val="hybridMultilevel"/>
    <w:tmpl w:val="9EA6D08A"/>
    <w:lvl w:ilvl="0" w:tplc="7408DA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106F0"/>
    <w:multiLevelType w:val="multilevel"/>
    <w:tmpl w:val="375C0B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17"/>
        </w:tabs>
        <w:ind w:left="2517" w:hanging="1077"/>
      </w:pPr>
      <w:rPr>
        <w:rFonts w:ascii="Book Antiqua" w:hAnsi="Book Antiqua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17"/>
        </w:tabs>
        <w:ind w:left="2517" w:hanging="1077"/>
      </w:pPr>
      <w:rPr>
        <w:rFonts w:ascii="Book Antiqua" w:hAnsi="Book Antiqua" w:hint="default"/>
        <w:sz w:val="24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2517"/>
        </w:tabs>
        <w:ind w:left="2517" w:hanging="1077"/>
      </w:pPr>
      <w:rPr>
        <w:rFonts w:ascii="Book Antiqua" w:hAnsi="Book Antiqua" w:hint="default"/>
        <w:sz w:val="24"/>
      </w:rPr>
    </w:lvl>
    <w:lvl w:ilvl="5">
      <w:start w:val="1"/>
      <w:numFmt w:val="bullet"/>
      <w:pStyle w:val="Heading6"/>
      <w:lvlText w:val=""/>
      <w:lvlJc w:val="left"/>
      <w:pPr>
        <w:tabs>
          <w:tab w:val="num" w:pos="2517"/>
        </w:tabs>
        <w:ind w:left="2517" w:hanging="1077"/>
      </w:pPr>
      <w:rPr>
        <w:rFonts w:ascii="Symbol" w:hAnsi="Symbol" w:hint="default"/>
        <w:sz w:val="24"/>
      </w:rPr>
    </w:lvl>
    <w:lvl w:ilvl="6">
      <w:start w:val="1"/>
      <w:numFmt w:val="bullet"/>
      <w:pStyle w:val="Heading7"/>
      <w:lvlText w:val="-"/>
      <w:lvlJc w:val="left"/>
      <w:pPr>
        <w:tabs>
          <w:tab w:val="num" w:pos="2517"/>
        </w:tabs>
        <w:ind w:left="2517" w:hanging="1077"/>
      </w:pPr>
      <w:rPr>
        <w:rFonts w:ascii="Book Antiqua" w:hAnsi="Book Antiqua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87E3D5D"/>
    <w:multiLevelType w:val="hybridMultilevel"/>
    <w:tmpl w:val="CAD61D24"/>
    <w:lvl w:ilvl="0" w:tplc="1262B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57BC3"/>
    <w:multiLevelType w:val="hybridMultilevel"/>
    <w:tmpl w:val="F308FD8A"/>
    <w:lvl w:ilvl="0" w:tplc="39D4D7D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linkStyles/>
  <w:defaultTabStop w:val="851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1"/>
    <w:rsid w:val="000011F4"/>
    <w:rsid w:val="00003CE6"/>
    <w:rsid w:val="0003206F"/>
    <w:rsid w:val="0003216F"/>
    <w:rsid w:val="00041644"/>
    <w:rsid w:val="000419F5"/>
    <w:rsid w:val="00052052"/>
    <w:rsid w:val="000574B6"/>
    <w:rsid w:val="00094160"/>
    <w:rsid w:val="000B30E4"/>
    <w:rsid w:val="000B57AD"/>
    <w:rsid w:val="000F4C12"/>
    <w:rsid w:val="000F7832"/>
    <w:rsid w:val="00113FDD"/>
    <w:rsid w:val="00140B48"/>
    <w:rsid w:val="00141878"/>
    <w:rsid w:val="00165D9E"/>
    <w:rsid w:val="00166BE2"/>
    <w:rsid w:val="001969F9"/>
    <w:rsid w:val="001A4FA4"/>
    <w:rsid w:val="001A5CE5"/>
    <w:rsid w:val="001B2DD0"/>
    <w:rsid w:val="001C1C01"/>
    <w:rsid w:val="00205E65"/>
    <w:rsid w:val="00213B82"/>
    <w:rsid w:val="00222BB8"/>
    <w:rsid w:val="00275312"/>
    <w:rsid w:val="0028123D"/>
    <w:rsid w:val="00281CF6"/>
    <w:rsid w:val="00285068"/>
    <w:rsid w:val="002A3DEF"/>
    <w:rsid w:val="002A67B1"/>
    <w:rsid w:val="002B6B2C"/>
    <w:rsid w:val="002C666A"/>
    <w:rsid w:val="002D41AC"/>
    <w:rsid w:val="002F1AEF"/>
    <w:rsid w:val="002F339A"/>
    <w:rsid w:val="00323C22"/>
    <w:rsid w:val="003257CF"/>
    <w:rsid w:val="00355B6E"/>
    <w:rsid w:val="00385B44"/>
    <w:rsid w:val="00387C99"/>
    <w:rsid w:val="003B453B"/>
    <w:rsid w:val="003E3564"/>
    <w:rsid w:val="003E3D49"/>
    <w:rsid w:val="003E7E39"/>
    <w:rsid w:val="00401FB2"/>
    <w:rsid w:val="00406BE7"/>
    <w:rsid w:val="004178E0"/>
    <w:rsid w:val="0044407B"/>
    <w:rsid w:val="004458E4"/>
    <w:rsid w:val="004573D6"/>
    <w:rsid w:val="00461170"/>
    <w:rsid w:val="004735F5"/>
    <w:rsid w:val="004B51BC"/>
    <w:rsid w:val="004D62BE"/>
    <w:rsid w:val="004F5D63"/>
    <w:rsid w:val="00537CE3"/>
    <w:rsid w:val="00561DAB"/>
    <w:rsid w:val="005658B9"/>
    <w:rsid w:val="00567F2E"/>
    <w:rsid w:val="00573071"/>
    <w:rsid w:val="00590CCF"/>
    <w:rsid w:val="005A0881"/>
    <w:rsid w:val="005B3FF9"/>
    <w:rsid w:val="005C0099"/>
    <w:rsid w:val="005E1E2E"/>
    <w:rsid w:val="005F447A"/>
    <w:rsid w:val="00600DCF"/>
    <w:rsid w:val="00602320"/>
    <w:rsid w:val="006659B7"/>
    <w:rsid w:val="006857EB"/>
    <w:rsid w:val="0069232B"/>
    <w:rsid w:val="00694AD8"/>
    <w:rsid w:val="00695D75"/>
    <w:rsid w:val="006A5BCC"/>
    <w:rsid w:val="006B2232"/>
    <w:rsid w:val="006D155A"/>
    <w:rsid w:val="006D32A3"/>
    <w:rsid w:val="00700363"/>
    <w:rsid w:val="00741313"/>
    <w:rsid w:val="00746930"/>
    <w:rsid w:val="00772A66"/>
    <w:rsid w:val="00796CAA"/>
    <w:rsid w:val="007A19E6"/>
    <w:rsid w:val="007C3812"/>
    <w:rsid w:val="007F1FE5"/>
    <w:rsid w:val="00805600"/>
    <w:rsid w:val="00840C3B"/>
    <w:rsid w:val="008435B3"/>
    <w:rsid w:val="00861459"/>
    <w:rsid w:val="008722FE"/>
    <w:rsid w:val="0087339F"/>
    <w:rsid w:val="00896426"/>
    <w:rsid w:val="008A18C1"/>
    <w:rsid w:val="008A38B8"/>
    <w:rsid w:val="008F476D"/>
    <w:rsid w:val="009012CC"/>
    <w:rsid w:val="00903055"/>
    <w:rsid w:val="00910C51"/>
    <w:rsid w:val="00925364"/>
    <w:rsid w:val="00981049"/>
    <w:rsid w:val="00990C0F"/>
    <w:rsid w:val="009C7730"/>
    <w:rsid w:val="00A34F7E"/>
    <w:rsid w:val="00A37D17"/>
    <w:rsid w:val="00A52895"/>
    <w:rsid w:val="00A844F3"/>
    <w:rsid w:val="00A856D3"/>
    <w:rsid w:val="00A86CFD"/>
    <w:rsid w:val="00AB474C"/>
    <w:rsid w:val="00AD0CAF"/>
    <w:rsid w:val="00AE7A7C"/>
    <w:rsid w:val="00B11822"/>
    <w:rsid w:val="00B21D43"/>
    <w:rsid w:val="00B451C9"/>
    <w:rsid w:val="00B5203F"/>
    <w:rsid w:val="00B759AF"/>
    <w:rsid w:val="00BA4F41"/>
    <w:rsid w:val="00BA52DC"/>
    <w:rsid w:val="00BA60BA"/>
    <w:rsid w:val="00BC4583"/>
    <w:rsid w:val="00BD5F58"/>
    <w:rsid w:val="00C11AD2"/>
    <w:rsid w:val="00C15BB6"/>
    <w:rsid w:val="00C36DE0"/>
    <w:rsid w:val="00C37A9E"/>
    <w:rsid w:val="00C72FCE"/>
    <w:rsid w:val="00C74533"/>
    <w:rsid w:val="00CB49C6"/>
    <w:rsid w:val="00CC79E2"/>
    <w:rsid w:val="00D042D0"/>
    <w:rsid w:val="00D05D12"/>
    <w:rsid w:val="00D16981"/>
    <w:rsid w:val="00D4653C"/>
    <w:rsid w:val="00D4692D"/>
    <w:rsid w:val="00D643F3"/>
    <w:rsid w:val="00D732A8"/>
    <w:rsid w:val="00D9290D"/>
    <w:rsid w:val="00D94845"/>
    <w:rsid w:val="00DA0A43"/>
    <w:rsid w:val="00DC268A"/>
    <w:rsid w:val="00DC2902"/>
    <w:rsid w:val="00DE0291"/>
    <w:rsid w:val="00DF0C34"/>
    <w:rsid w:val="00DF0EF2"/>
    <w:rsid w:val="00DF3814"/>
    <w:rsid w:val="00E019A5"/>
    <w:rsid w:val="00E420D4"/>
    <w:rsid w:val="00E661A4"/>
    <w:rsid w:val="00E67DF2"/>
    <w:rsid w:val="00E74D87"/>
    <w:rsid w:val="00E84651"/>
    <w:rsid w:val="00EB3EE1"/>
    <w:rsid w:val="00ED07FA"/>
    <w:rsid w:val="00F0622B"/>
    <w:rsid w:val="00F26F71"/>
    <w:rsid w:val="00F3030A"/>
    <w:rsid w:val="00F46BBB"/>
    <w:rsid w:val="00F52A00"/>
    <w:rsid w:val="00F96D0C"/>
    <w:rsid w:val="00FE07A6"/>
    <w:rsid w:val="00FE30A6"/>
    <w:rsid w:val="00FE43C7"/>
    <w:rsid w:val="00FE69B4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910713"/>
  <w15:chartTrackingRefBased/>
  <w15:docId w15:val="{225F65D5-2DD3-41D2-BB53-4A6F6BA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6"/>
    <w:pPr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qFormat/>
    <w:rsid w:val="000574B6"/>
    <w:pPr>
      <w:numPr>
        <w:numId w:val="3"/>
      </w:numPr>
      <w:outlineLvl w:val="0"/>
    </w:pPr>
    <w:rPr>
      <w:kern w:val="28"/>
    </w:rPr>
  </w:style>
  <w:style w:type="paragraph" w:styleId="Heading2">
    <w:name w:val="heading 2"/>
    <w:basedOn w:val="Normal"/>
    <w:qFormat/>
    <w:rsid w:val="000574B6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qFormat/>
    <w:rsid w:val="000574B6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qFormat/>
    <w:rsid w:val="000574B6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qFormat/>
    <w:rsid w:val="000574B6"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qFormat/>
    <w:rsid w:val="000574B6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qFormat/>
    <w:rsid w:val="000574B6"/>
    <w:pPr>
      <w:numPr>
        <w:ilvl w:val="6"/>
        <w:numId w:val="3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574B6"/>
    <w:pPr>
      <w:ind w:left="720"/>
    </w:pPr>
  </w:style>
  <w:style w:type="paragraph" w:styleId="BodyText2">
    <w:name w:val="Body Text 2"/>
    <w:basedOn w:val="Normal"/>
    <w:semiHidden/>
    <w:rsid w:val="000574B6"/>
    <w:pPr>
      <w:ind w:left="1440"/>
    </w:pPr>
  </w:style>
  <w:style w:type="paragraph" w:styleId="BodyText3">
    <w:name w:val="Body Text 3"/>
    <w:basedOn w:val="Normal"/>
    <w:semiHidden/>
    <w:rsid w:val="000574B6"/>
    <w:pPr>
      <w:ind w:left="2520"/>
    </w:pPr>
  </w:style>
  <w:style w:type="paragraph" w:customStyle="1" w:styleId="BodyText4">
    <w:name w:val="Body Text 4"/>
    <w:basedOn w:val="Heading4"/>
    <w:rsid w:val="000574B6"/>
    <w:pPr>
      <w:numPr>
        <w:ilvl w:val="0"/>
        <w:numId w:val="0"/>
      </w:numPr>
      <w:ind w:left="2520"/>
    </w:pPr>
  </w:style>
  <w:style w:type="paragraph" w:styleId="Index6">
    <w:name w:val="index 6"/>
    <w:basedOn w:val="Normal"/>
    <w:next w:val="Normal"/>
    <w:autoRedefine/>
    <w:semiHidden/>
    <w:rsid w:val="000574B6"/>
    <w:pPr>
      <w:ind w:left="1320" w:hanging="220"/>
    </w:pPr>
  </w:style>
  <w:style w:type="paragraph" w:customStyle="1" w:styleId="BodyText5">
    <w:name w:val="Body Text 5"/>
    <w:basedOn w:val="BodyText4"/>
    <w:rsid w:val="000574B6"/>
  </w:style>
  <w:style w:type="paragraph" w:customStyle="1" w:styleId="BodyText6">
    <w:name w:val="Body Text 6"/>
    <w:basedOn w:val="BodyText5"/>
    <w:rsid w:val="000574B6"/>
  </w:style>
  <w:style w:type="paragraph" w:customStyle="1" w:styleId="BodyText7">
    <w:name w:val="Body Text 7"/>
    <w:basedOn w:val="BodyText6"/>
    <w:rsid w:val="000574B6"/>
  </w:style>
  <w:style w:type="paragraph" w:styleId="Header">
    <w:name w:val="header"/>
    <w:basedOn w:val="Normal"/>
    <w:link w:val="HeaderChar"/>
    <w:semiHidden/>
    <w:rsid w:val="00057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7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74B6"/>
  </w:style>
  <w:style w:type="paragraph" w:customStyle="1" w:styleId="Para1">
    <w:name w:val="Para1"/>
    <w:basedOn w:val="Normal"/>
    <w:rsid w:val="000574B6"/>
    <w:pPr>
      <w:numPr>
        <w:numId w:val="2"/>
      </w:numPr>
      <w:spacing w:before="120"/>
    </w:pPr>
  </w:style>
  <w:style w:type="paragraph" w:styleId="EnvelopeAddress">
    <w:name w:val="envelope address"/>
    <w:basedOn w:val="Normal"/>
    <w:semiHidden/>
    <w:rsid w:val="000574B6"/>
    <w:pPr>
      <w:framePr w:w="7920" w:h="3600" w:hRule="exact" w:hSpace="187" w:vSpace="187" w:wrap="around" w:hAnchor="page" w:xAlign="center" w:y="2305"/>
      <w:ind w:left="2880"/>
    </w:pPr>
  </w:style>
  <w:style w:type="paragraph" w:styleId="EnvelopeReturn">
    <w:name w:val="envelope return"/>
    <w:basedOn w:val="Normal"/>
    <w:semiHidden/>
    <w:rsid w:val="000574B6"/>
    <w:pPr>
      <w:framePr w:hSpace="187" w:vSpace="187" w:wrap="around" w:hAnchor="margin" w:x="2881" w:y="1441"/>
    </w:pPr>
  </w:style>
  <w:style w:type="paragraph" w:customStyle="1" w:styleId="para3">
    <w:name w:val="para3"/>
    <w:basedOn w:val="para2"/>
    <w:rsid w:val="000574B6"/>
    <w:pPr>
      <w:numPr>
        <w:ilvl w:val="2"/>
      </w:numPr>
    </w:pPr>
  </w:style>
  <w:style w:type="paragraph" w:customStyle="1" w:styleId="para4">
    <w:name w:val="para4"/>
    <w:basedOn w:val="para2"/>
    <w:rsid w:val="000574B6"/>
    <w:pPr>
      <w:numPr>
        <w:ilvl w:val="3"/>
      </w:numPr>
    </w:pPr>
  </w:style>
  <w:style w:type="paragraph" w:customStyle="1" w:styleId="para5">
    <w:name w:val="para5"/>
    <w:basedOn w:val="para2"/>
    <w:rsid w:val="000574B6"/>
    <w:pPr>
      <w:numPr>
        <w:ilvl w:val="4"/>
      </w:numPr>
    </w:pPr>
  </w:style>
  <w:style w:type="paragraph" w:customStyle="1" w:styleId="para2">
    <w:name w:val="para2"/>
    <w:basedOn w:val="Para1"/>
    <w:rsid w:val="000574B6"/>
    <w:pPr>
      <w:numPr>
        <w:ilvl w:val="1"/>
        <w:numId w:val="1"/>
      </w:numPr>
    </w:pPr>
  </w:style>
  <w:style w:type="paragraph" w:styleId="Caption">
    <w:name w:val="caption"/>
    <w:basedOn w:val="Normal"/>
    <w:next w:val="Normal"/>
    <w:qFormat/>
    <w:rsid w:val="000574B6"/>
    <w:pPr>
      <w:spacing w:before="120" w:after="120"/>
    </w:pPr>
    <w:rPr>
      <w:b/>
    </w:rPr>
  </w:style>
  <w:style w:type="character" w:styleId="Emphasis">
    <w:name w:val="Emphasis"/>
    <w:qFormat/>
    <w:rsid w:val="000574B6"/>
    <w:rPr>
      <w:i/>
    </w:rPr>
  </w:style>
  <w:style w:type="paragraph" w:styleId="BodyTextIndent">
    <w:name w:val="Body Text Indent"/>
    <w:basedOn w:val="Normal"/>
    <w:semiHidden/>
    <w:rsid w:val="000574B6"/>
    <w:pPr>
      <w:ind w:left="720"/>
    </w:pPr>
    <w:rPr>
      <w:i/>
    </w:rPr>
  </w:style>
  <w:style w:type="paragraph" w:styleId="Title">
    <w:name w:val="Title"/>
    <w:basedOn w:val="Normal"/>
    <w:qFormat/>
    <w:rsid w:val="000574B6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0574B6"/>
    <w:pPr>
      <w:tabs>
        <w:tab w:val="left" w:pos="720"/>
        <w:tab w:val="right" w:leader="dot" w:pos="8928"/>
      </w:tabs>
    </w:pPr>
  </w:style>
  <w:style w:type="paragraph" w:styleId="TOC2">
    <w:name w:val="toc 2"/>
    <w:basedOn w:val="Normal"/>
    <w:next w:val="Normal"/>
    <w:autoRedefine/>
    <w:semiHidden/>
    <w:rsid w:val="000574B6"/>
    <w:pPr>
      <w:tabs>
        <w:tab w:val="left" w:pos="1872"/>
        <w:tab w:val="right" w:leader="dot" w:pos="8928"/>
      </w:tabs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rsid w:val="000574B6"/>
    <w:pPr>
      <w:tabs>
        <w:tab w:val="left" w:pos="3312"/>
        <w:tab w:val="right" w:leader="dot" w:pos="8928"/>
      </w:tabs>
      <w:ind w:left="1872"/>
    </w:pPr>
    <w:rPr>
      <w:noProof/>
    </w:rPr>
  </w:style>
  <w:style w:type="character" w:customStyle="1" w:styleId="HeaderChar">
    <w:name w:val="Header Char"/>
    <w:link w:val="Header"/>
    <w:semiHidden/>
    <w:rsid w:val="003E7E39"/>
    <w:rPr>
      <w:rFonts w:ascii="Book Antiqua" w:hAnsi="Book Antiqua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3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E7E39"/>
    <w:rPr>
      <w:rFonts w:ascii="Book Antiqua" w:hAnsi="Book Antiqua"/>
    </w:rPr>
  </w:style>
  <w:style w:type="character" w:styleId="FootnoteReference">
    <w:name w:val="footnote reference"/>
    <w:uiPriority w:val="99"/>
    <w:semiHidden/>
    <w:unhideWhenUsed/>
    <w:rsid w:val="003E7E3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A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4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4F4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4F41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inword\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3</TotalTime>
  <Pages>2</Pages>
  <Words>218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JPC/108717/213021</vt:lpstr>
    </vt:vector>
  </TitlesOfParts>
  <Company>Manches &amp; Co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JPC/108717/213021</dc:title>
  <dc:subject>PRE-SCHOOL INCORPORATION</dc:subject>
  <dc:creator>Jean-Paul da Costa</dc:creator>
  <cp:keywords>885641/2</cp:keywords>
  <dc:description>PRE-SCHOOL LEARNING ALLIANCE</dc:description>
  <cp:lastModifiedBy>Brown, Sue - CEF</cp:lastModifiedBy>
  <cp:revision>2</cp:revision>
  <cp:lastPrinted>2002-05-20T08:12:00Z</cp:lastPrinted>
  <dcterms:created xsi:type="dcterms:W3CDTF">2021-05-18T13:05:00Z</dcterms:created>
  <dcterms:modified xsi:type="dcterms:W3CDTF">2021-05-18T13:05:00Z</dcterms:modified>
</cp:coreProperties>
</file>