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63" w:rsidRDefault="00352463" w:rsidP="00352463">
      <w:pPr>
        <w:autoSpaceDE w:val="0"/>
        <w:autoSpaceDN w:val="0"/>
        <w:adjustRightInd w:val="0"/>
        <w:rPr>
          <w:b/>
          <w:bCs/>
          <w:color w:val="F79646"/>
        </w:rPr>
      </w:pPr>
      <w:bookmarkStart w:id="0" w:name="_GoBack"/>
      <w:bookmarkEnd w:id="0"/>
      <w:r>
        <w:rPr>
          <w:b/>
          <w:bCs/>
          <w:color w:val="F79646"/>
        </w:rPr>
        <w:t xml:space="preserve">[This letter and application form can be submitted electronically by emailing it to </w:t>
      </w:r>
      <w:hyperlink r:id="rId9" w:history="1">
        <w:r w:rsidR="006F2A17" w:rsidRPr="00A9387E">
          <w:rPr>
            <w:rStyle w:val="Hyperlink"/>
            <w:b/>
            <w:bCs/>
          </w:rPr>
          <w:t>EHCPApplications@Oxfordshire.gov.uk</w:t>
        </w:r>
      </w:hyperlink>
      <w:r w:rsidR="006F2A17">
        <w:rPr>
          <w:b/>
          <w:bCs/>
          <w:color w:val="F79646"/>
        </w:rPr>
        <w:t xml:space="preserve"> </w:t>
      </w:r>
      <w:r>
        <w:rPr>
          <w:b/>
          <w:bCs/>
          <w:color w:val="F79646"/>
        </w:rPr>
        <w:t xml:space="preserve">alternatively you can post it to your </w:t>
      </w:r>
      <w:hyperlink r:id="rId10" w:history="1">
        <w:r w:rsidRPr="00352463">
          <w:rPr>
            <w:rStyle w:val="Hyperlink"/>
            <w:b/>
            <w:bCs/>
          </w:rPr>
          <w:t>local SEN Team</w:t>
        </w:r>
      </w:hyperlink>
      <w:r>
        <w:rPr>
          <w:b/>
          <w:bCs/>
          <w:color w:val="F79646"/>
        </w:rPr>
        <w:t>.]</w:t>
      </w:r>
    </w:p>
    <w:p w:rsidR="002E218F" w:rsidRDefault="002E218F"/>
    <w:p w:rsidR="004436B4" w:rsidRDefault="00E06A5C" w:rsidP="004436B4">
      <w:pPr>
        <w:autoSpaceDE w:val="0"/>
        <w:autoSpaceDN w:val="0"/>
        <w:adjustRightInd w:val="0"/>
        <w:jc w:val="right"/>
        <w:rPr>
          <w:b/>
          <w:bCs/>
          <w:color w:val="F79646"/>
        </w:rPr>
      </w:pPr>
      <w:r>
        <w:rPr>
          <w:b/>
          <w:bCs/>
          <w:color w:val="F79646"/>
        </w:rPr>
        <w:t xml:space="preserve">Write </w:t>
      </w:r>
      <w:r w:rsidR="004436B4">
        <w:rPr>
          <w:b/>
          <w:bCs/>
          <w:color w:val="F79646"/>
        </w:rPr>
        <w:t>your address</w:t>
      </w:r>
    </w:p>
    <w:p w:rsidR="004436B4" w:rsidRDefault="004436B4" w:rsidP="004436B4">
      <w:pPr>
        <w:autoSpaceDE w:val="0"/>
        <w:autoSpaceDN w:val="0"/>
        <w:adjustRightInd w:val="0"/>
        <w:jc w:val="right"/>
        <w:rPr>
          <w:b/>
          <w:bCs/>
          <w:color w:val="F79646"/>
        </w:rPr>
      </w:pPr>
      <w:r>
        <w:rPr>
          <w:b/>
          <w:bCs/>
          <w:color w:val="F79646"/>
        </w:rPr>
        <w:t>Telephone number</w:t>
      </w:r>
    </w:p>
    <w:p w:rsidR="004436B4" w:rsidRDefault="004436B4" w:rsidP="004436B4">
      <w:pPr>
        <w:autoSpaceDE w:val="0"/>
        <w:autoSpaceDN w:val="0"/>
        <w:adjustRightInd w:val="0"/>
        <w:jc w:val="right"/>
        <w:rPr>
          <w:b/>
          <w:bCs/>
          <w:color w:val="F79646"/>
        </w:rPr>
      </w:pPr>
      <w:r>
        <w:rPr>
          <w:b/>
          <w:bCs/>
          <w:color w:val="F79646"/>
        </w:rPr>
        <w:t>Email address</w:t>
      </w:r>
    </w:p>
    <w:p w:rsidR="004F1583" w:rsidRPr="00E06A5C" w:rsidRDefault="004F1583" w:rsidP="004436B4">
      <w:pPr>
        <w:autoSpaceDE w:val="0"/>
        <w:autoSpaceDN w:val="0"/>
        <w:adjustRightInd w:val="0"/>
        <w:rPr>
          <w:bCs/>
          <w:color w:val="F79646"/>
        </w:rPr>
      </w:pPr>
    </w:p>
    <w:p w:rsidR="004436B4" w:rsidRPr="00E06A5C" w:rsidRDefault="00E06A5C" w:rsidP="004436B4">
      <w:pPr>
        <w:autoSpaceDE w:val="0"/>
        <w:autoSpaceDN w:val="0"/>
        <w:adjustRightInd w:val="0"/>
        <w:rPr>
          <w:bCs/>
        </w:rPr>
      </w:pPr>
      <w:r w:rsidRPr="00E06A5C">
        <w:rPr>
          <w:bCs/>
        </w:rPr>
        <w:t>Oxfordshire County Council</w:t>
      </w:r>
    </w:p>
    <w:p w:rsidR="004F1583" w:rsidRDefault="004F1583" w:rsidP="004436B4">
      <w:pPr>
        <w:autoSpaceDE w:val="0"/>
        <w:autoSpaceDN w:val="0"/>
        <w:adjustRightInd w:val="0"/>
        <w:rPr>
          <w:b/>
          <w:bCs/>
          <w:color w:val="F79646"/>
        </w:rPr>
      </w:pPr>
    </w:p>
    <w:p w:rsidR="004F1583" w:rsidRDefault="004F1583" w:rsidP="004436B4">
      <w:pPr>
        <w:autoSpaceDE w:val="0"/>
        <w:autoSpaceDN w:val="0"/>
        <w:adjustRightInd w:val="0"/>
        <w:rPr>
          <w:b/>
          <w:bCs/>
          <w:color w:val="F79646"/>
        </w:rPr>
      </w:pPr>
    </w:p>
    <w:p w:rsidR="004436B4" w:rsidRDefault="00E06A5C" w:rsidP="004436B4">
      <w:pPr>
        <w:autoSpaceDE w:val="0"/>
        <w:autoSpaceDN w:val="0"/>
        <w:adjustRightInd w:val="0"/>
        <w:rPr>
          <w:b/>
          <w:bCs/>
          <w:color w:val="F79646"/>
        </w:rPr>
      </w:pPr>
      <w:r>
        <w:rPr>
          <w:b/>
          <w:bCs/>
          <w:color w:val="F79646"/>
        </w:rPr>
        <w:t>[Write</w:t>
      </w:r>
      <w:r w:rsidR="004436B4">
        <w:rPr>
          <w:b/>
          <w:bCs/>
          <w:color w:val="F79646"/>
        </w:rPr>
        <w:t xml:space="preserve"> date]</w:t>
      </w:r>
    </w:p>
    <w:p w:rsidR="004436B4" w:rsidRDefault="004436B4" w:rsidP="004436B4">
      <w:pPr>
        <w:autoSpaceDE w:val="0"/>
        <w:autoSpaceDN w:val="0"/>
        <w:adjustRightInd w:val="0"/>
        <w:rPr>
          <w:b/>
          <w:bCs/>
          <w:color w:val="000000"/>
        </w:rPr>
      </w:pPr>
    </w:p>
    <w:p w:rsidR="004F1583" w:rsidRDefault="004F1583"/>
    <w:p w:rsidR="004F1583" w:rsidRDefault="004F1583"/>
    <w:p w:rsidR="004436B4" w:rsidRDefault="004436B4" w:rsidP="004436B4">
      <w:pPr>
        <w:autoSpaceDE w:val="0"/>
        <w:autoSpaceDN w:val="0"/>
        <w:adjustRightInd w:val="0"/>
        <w:rPr>
          <w:b/>
          <w:bCs/>
          <w:color w:val="000000"/>
        </w:rPr>
      </w:pPr>
    </w:p>
    <w:p w:rsidR="004436B4" w:rsidRDefault="004436B4" w:rsidP="004436B4">
      <w:pPr>
        <w:autoSpaceDE w:val="0"/>
        <w:autoSpaceDN w:val="0"/>
        <w:adjustRightInd w:val="0"/>
        <w:jc w:val="center"/>
        <w:rPr>
          <w:b/>
          <w:bCs/>
          <w:color w:val="000000"/>
        </w:rPr>
      </w:pPr>
      <w:r>
        <w:rPr>
          <w:b/>
          <w:bCs/>
          <w:color w:val="000000"/>
        </w:rPr>
        <w:t>RE</w:t>
      </w:r>
      <w:r w:rsidR="00352463">
        <w:rPr>
          <w:b/>
          <w:bCs/>
          <w:color w:val="000000"/>
        </w:rPr>
        <w:t xml:space="preserve">QUEST FOR AN EDUCATION, HEALTH </w:t>
      </w:r>
      <w:r>
        <w:rPr>
          <w:b/>
          <w:bCs/>
          <w:color w:val="000000"/>
        </w:rPr>
        <w:t xml:space="preserve">AND CARE NEEDS ASSESSMENT </w:t>
      </w:r>
    </w:p>
    <w:p w:rsidR="004436B4" w:rsidRDefault="004436B4" w:rsidP="004436B4">
      <w:pPr>
        <w:autoSpaceDE w:val="0"/>
        <w:autoSpaceDN w:val="0"/>
        <w:adjustRightInd w:val="0"/>
        <w:rPr>
          <w:color w:val="000000"/>
        </w:rPr>
      </w:pPr>
    </w:p>
    <w:p w:rsidR="004436B4" w:rsidRDefault="004436B4" w:rsidP="004436B4">
      <w:pPr>
        <w:autoSpaceDE w:val="0"/>
        <w:autoSpaceDN w:val="0"/>
        <w:adjustRightInd w:val="0"/>
        <w:jc w:val="both"/>
        <w:rPr>
          <w:color w:val="000000"/>
        </w:rPr>
      </w:pPr>
    </w:p>
    <w:p w:rsidR="004436B4" w:rsidRDefault="00E06A5C" w:rsidP="004436B4">
      <w:pPr>
        <w:autoSpaceDE w:val="0"/>
        <w:autoSpaceDN w:val="0"/>
        <w:adjustRightInd w:val="0"/>
        <w:jc w:val="both"/>
        <w:rPr>
          <w:color w:val="000000"/>
        </w:rPr>
      </w:pPr>
      <w:r>
        <w:rPr>
          <w:b/>
          <w:bCs/>
          <w:color w:val="F79646"/>
        </w:rPr>
        <w:t>My name is (type your name here)</w:t>
      </w:r>
      <w:r w:rsidR="004436B4">
        <w:rPr>
          <w:b/>
          <w:bCs/>
          <w:color w:val="F79646"/>
        </w:rPr>
        <w:t xml:space="preserve"> </w:t>
      </w:r>
      <w:r w:rsidR="004436B4">
        <w:rPr>
          <w:color w:val="000000"/>
        </w:rPr>
        <w:t xml:space="preserve">and </w:t>
      </w:r>
      <w:r>
        <w:rPr>
          <w:color w:val="000000"/>
        </w:rPr>
        <w:t xml:space="preserve">I </w:t>
      </w:r>
      <w:r w:rsidR="004436B4">
        <w:rPr>
          <w:color w:val="000000"/>
        </w:rPr>
        <w:t>am writing to request an Education, Health and Care needs assessment under section 36 of the Children and Families Act 2014.</w:t>
      </w:r>
    </w:p>
    <w:p w:rsidR="004436B4" w:rsidRDefault="004436B4" w:rsidP="004436B4">
      <w:pPr>
        <w:autoSpaceDE w:val="0"/>
        <w:autoSpaceDN w:val="0"/>
        <w:adjustRightInd w:val="0"/>
        <w:jc w:val="both"/>
        <w:rPr>
          <w:color w:val="000000"/>
        </w:rPr>
      </w:pPr>
    </w:p>
    <w:p w:rsidR="004436B4" w:rsidRPr="00E06A5C" w:rsidRDefault="007105A1" w:rsidP="004436B4">
      <w:pPr>
        <w:autoSpaceDE w:val="0"/>
        <w:autoSpaceDN w:val="0"/>
        <w:adjustRightInd w:val="0"/>
        <w:jc w:val="both"/>
        <w:rPr>
          <w:color w:val="000000"/>
        </w:rPr>
      </w:pPr>
      <w:sdt>
        <w:sdtPr>
          <w:rPr>
            <w:color w:val="000000"/>
            <w:sz w:val="32"/>
            <w:szCs w:val="32"/>
          </w:rPr>
          <w:id w:val="-790898569"/>
          <w14:checkbox>
            <w14:checked w14:val="0"/>
            <w14:checkedState w14:val="2612" w14:font="MS Gothic"/>
            <w14:uncheckedState w14:val="2610" w14:font="MS Gothic"/>
          </w14:checkbox>
        </w:sdtPr>
        <w:sdtEndPr/>
        <w:sdtContent>
          <w:r w:rsidR="00051AD9">
            <w:rPr>
              <w:rFonts w:ascii="MS Gothic" w:eastAsia="MS Gothic" w:hAnsi="MS Gothic" w:hint="eastAsia"/>
              <w:color w:val="000000"/>
              <w:sz w:val="32"/>
              <w:szCs w:val="32"/>
            </w:rPr>
            <w:t>☐</w:t>
          </w:r>
        </w:sdtContent>
      </w:sdt>
      <w:r w:rsidR="00051AD9">
        <w:rPr>
          <w:color w:val="000000"/>
        </w:rPr>
        <w:t xml:space="preserve">  </w:t>
      </w:r>
      <w:r w:rsidR="004436B4" w:rsidRPr="00E06A5C">
        <w:rPr>
          <w:color w:val="000000"/>
        </w:rPr>
        <w:t>I have completed the application form as evi</w:t>
      </w:r>
      <w:r w:rsidR="00051AD9">
        <w:rPr>
          <w:color w:val="000000"/>
        </w:rPr>
        <w:t xml:space="preserve">dence in support of my request (tick </w:t>
      </w:r>
      <w:proofErr w:type="gramStart"/>
      <w:r w:rsidR="00051AD9">
        <w:rPr>
          <w:color w:val="000000"/>
        </w:rPr>
        <w:t>the</w:t>
      </w:r>
      <w:proofErr w:type="gramEnd"/>
      <w:r w:rsidR="00051AD9">
        <w:rPr>
          <w:color w:val="000000"/>
        </w:rPr>
        <w:t xml:space="preserve"> box if you have completed the application)</w:t>
      </w:r>
    </w:p>
    <w:p w:rsidR="004436B4" w:rsidRDefault="004436B4" w:rsidP="004436B4">
      <w:pPr>
        <w:autoSpaceDE w:val="0"/>
        <w:autoSpaceDN w:val="0"/>
        <w:adjustRightInd w:val="0"/>
        <w:jc w:val="both"/>
        <w:rPr>
          <w:color w:val="000000"/>
        </w:rPr>
      </w:pPr>
    </w:p>
    <w:p w:rsidR="00E06A5C" w:rsidRPr="00E06A5C" w:rsidRDefault="004436B4" w:rsidP="004436B4">
      <w:pPr>
        <w:autoSpaceDE w:val="0"/>
        <w:autoSpaceDN w:val="0"/>
        <w:adjustRightInd w:val="0"/>
        <w:jc w:val="both"/>
        <w:rPr>
          <w:color w:val="F79646"/>
        </w:rPr>
      </w:pPr>
      <w:r w:rsidRPr="00E06A5C">
        <w:t xml:space="preserve">I </w:t>
      </w:r>
      <w:r w:rsidR="00E06A5C">
        <w:t xml:space="preserve">currently </w:t>
      </w:r>
      <w:r w:rsidR="00E06A5C" w:rsidRPr="00E06A5C">
        <w:t>have a L</w:t>
      </w:r>
      <w:r w:rsidR="00E06A5C">
        <w:t>earning Difficulties Assessment and wish to continue in education or training after August 2016.</w:t>
      </w:r>
    </w:p>
    <w:p w:rsidR="00E06A5C" w:rsidRDefault="00E06A5C" w:rsidP="004436B4">
      <w:pPr>
        <w:autoSpaceDE w:val="0"/>
        <w:autoSpaceDN w:val="0"/>
        <w:adjustRightInd w:val="0"/>
        <w:jc w:val="both"/>
        <w:rPr>
          <w:b/>
          <w:color w:val="F79646"/>
        </w:rPr>
      </w:pPr>
    </w:p>
    <w:p w:rsidR="004436B4" w:rsidRDefault="00E06A5C" w:rsidP="004436B4">
      <w:pPr>
        <w:autoSpaceDE w:val="0"/>
        <w:autoSpaceDN w:val="0"/>
        <w:adjustRightInd w:val="0"/>
        <w:jc w:val="both"/>
        <w:rPr>
          <w:b/>
          <w:color w:val="F79646"/>
        </w:rPr>
      </w:pPr>
      <w:r>
        <w:rPr>
          <w:b/>
          <w:color w:val="F79646"/>
        </w:rPr>
        <w:t xml:space="preserve">I </w:t>
      </w:r>
      <w:r w:rsidR="004436B4">
        <w:rPr>
          <w:b/>
          <w:color w:val="F79646"/>
        </w:rPr>
        <w:t xml:space="preserve">confirm that an EHC needs assessment has not been undertaken during the previous six months </w:t>
      </w:r>
      <w:r w:rsidR="004436B4">
        <w:t>OR</w:t>
      </w:r>
      <w:r w:rsidR="004436B4">
        <w:rPr>
          <w:b/>
          <w:color w:val="F79646"/>
        </w:rPr>
        <w:t xml:space="preserve"> although an EHC needs assessment has been completed within 6 months I consider it is necessary for a further assessment to be undertaken because [insert reasons here].</w:t>
      </w:r>
    </w:p>
    <w:p w:rsidR="004436B4" w:rsidRDefault="004436B4" w:rsidP="004436B4">
      <w:pPr>
        <w:autoSpaceDE w:val="0"/>
        <w:autoSpaceDN w:val="0"/>
        <w:adjustRightInd w:val="0"/>
        <w:jc w:val="both"/>
        <w:rPr>
          <w:b/>
          <w:bCs/>
          <w:color w:val="00B0F0"/>
        </w:rPr>
      </w:pPr>
    </w:p>
    <w:p w:rsidR="004436B4" w:rsidRDefault="004436B4" w:rsidP="004436B4">
      <w:pPr>
        <w:autoSpaceDE w:val="0"/>
        <w:autoSpaceDN w:val="0"/>
        <w:adjustRightInd w:val="0"/>
        <w:jc w:val="both"/>
        <w:rPr>
          <w:b/>
          <w:bCs/>
          <w:color w:val="F79646"/>
        </w:rPr>
      </w:pPr>
      <w:r>
        <w:rPr>
          <w:color w:val="000000"/>
        </w:rPr>
        <w:t xml:space="preserve">I look forward to hearing from you by no later than </w:t>
      </w:r>
      <w:r w:rsidR="00E06A5C">
        <w:rPr>
          <w:b/>
          <w:bCs/>
          <w:color w:val="F79646"/>
        </w:rPr>
        <w:t>[put in the</w:t>
      </w:r>
      <w:r>
        <w:rPr>
          <w:b/>
          <w:bCs/>
          <w:color w:val="F79646"/>
        </w:rPr>
        <w:t xml:space="preserve"> date 6 weeks from the date of the letter]. </w:t>
      </w:r>
    </w:p>
    <w:p w:rsidR="004436B4" w:rsidRDefault="004436B4" w:rsidP="004436B4">
      <w:pPr>
        <w:autoSpaceDE w:val="0"/>
        <w:autoSpaceDN w:val="0"/>
        <w:adjustRightInd w:val="0"/>
        <w:jc w:val="both"/>
        <w:rPr>
          <w:color w:val="000000"/>
        </w:rPr>
      </w:pPr>
    </w:p>
    <w:p w:rsidR="004436B4" w:rsidRDefault="004436B4" w:rsidP="004436B4">
      <w:pPr>
        <w:autoSpaceDE w:val="0"/>
        <w:autoSpaceDN w:val="0"/>
        <w:adjustRightInd w:val="0"/>
        <w:jc w:val="both"/>
        <w:rPr>
          <w:color w:val="000000"/>
        </w:rPr>
      </w:pPr>
      <w:r>
        <w:rPr>
          <w:color w:val="000000"/>
        </w:rPr>
        <w:t>Please kindly acknowledge receipt of this letter by return.</w:t>
      </w:r>
    </w:p>
    <w:p w:rsidR="004436B4" w:rsidRDefault="004436B4" w:rsidP="004436B4">
      <w:pPr>
        <w:autoSpaceDE w:val="0"/>
        <w:autoSpaceDN w:val="0"/>
        <w:adjustRightInd w:val="0"/>
        <w:jc w:val="both"/>
        <w:rPr>
          <w:color w:val="000000"/>
        </w:rPr>
      </w:pPr>
    </w:p>
    <w:p w:rsidR="004F1583" w:rsidRDefault="004F1583" w:rsidP="004436B4">
      <w:pPr>
        <w:autoSpaceDE w:val="0"/>
        <w:autoSpaceDN w:val="0"/>
        <w:adjustRightInd w:val="0"/>
        <w:jc w:val="both"/>
        <w:rPr>
          <w:color w:val="000000"/>
        </w:rPr>
      </w:pPr>
    </w:p>
    <w:p w:rsidR="004436B4" w:rsidRDefault="004436B4" w:rsidP="004436B4">
      <w:pPr>
        <w:autoSpaceDE w:val="0"/>
        <w:autoSpaceDN w:val="0"/>
        <w:adjustRightInd w:val="0"/>
        <w:jc w:val="both"/>
        <w:rPr>
          <w:color w:val="000000"/>
        </w:rPr>
      </w:pPr>
      <w:r>
        <w:rPr>
          <w:color w:val="000000"/>
        </w:rPr>
        <w:t>Yours faithfully</w:t>
      </w:r>
    </w:p>
    <w:p w:rsidR="004436B4" w:rsidRDefault="004436B4" w:rsidP="004436B4">
      <w:pPr>
        <w:autoSpaceDE w:val="0"/>
        <w:autoSpaceDN w:val="0"/>
        <w:adjustRightInd w:val="0"/>
        <w:jc w:val="both"/>
        <w:rPr>
          <w:color w:val="000000"/>
        </w:rPr>
      </w:pPr>
    </w:p>
    <w:p w:rsidR="004F1583" w:rsidRDefault="004F1583" w:rsidP="004436B4">
      <w:pPr>
        <w:autoSpaceDE w:val="0"/>
        <w:autoSpaceDN w:val="0"/>
        <w:adjustRightInd w:val="0"/>
        <w:jc w:val="both"/>
        <w:rPr>
          <w:color w:val="000000"/>
        </w:rPr>
      </w:pPr>
    </w:p>
    <w:p w:rsidR="004F1583" w:rsidRDefault="004F1583" w:rsidP="004436B4">
      <w:pPr>
        <w:autoSpaceDE w:val="0"/>
        <w:autoSpaceDN w:val="0"/>
        <w:adjustRightInd w:val="0"/>
        <w:jc w:val="both"/>
        <w:rPr>
          <w:color w:val="000000"/>
        </w:rPr>
      </w:pPr>
    </w:p>
    <w:p w:rsidR="004F1583" w:rsidRDefault="004F1583" w:rsidP="004436B4">
      <w:pPr>
        <w:autoSpaceDE w:val="0"/>
        <w:autoSpaceDN w:val="0"/>
        <w:adjustRightInd w:val="0"/>
        <w:jc w:val="both"/>
        <w:rPr>
          <w:color w:val="000000"/>
        </w:rPr>
      </w:pPr>
    </w:p>
    <w:p w:rsidR="004436B4" w:rsidRDefault="00E06A5C" w:rsidP="004436B4">
      <w:pPr>
        <w:autoSpaceDE w:val="0"/>
        <w:autoSpaceDN w:val="0"/>
        <w:adjustRightInd w:val="0"/>
        <w:jc w:val="both"/>
        <w:rPr>
          <w:b/>
          <w:bCs/>
          <w:color w:val="F79646"/>
        </w:rPr>
      </w:pPr>
      <w:r>
        <w:rPr>
          <w:b/>
          <w:bCs/>
          <w:color w:val="F79646"/>
        </w:rPr>
        <w:t>[</w:t>
      </w:r>
      <w:proofErr w:type="gramStart"/>
      <w:r>
        <w:rPr>
          <w:b/>
          <w:bCs/>
          <w:color w:val="F79646"/>
        </w:rPr>
        <w:t>your</w:t>
      </w:r>
      <w:proofErr w:type="gramEnd"/>
      <w:r w:rsidR="004436B4">
        <w:rPr>
          <w:b/>
          <w:bCs/>
          <w:color w:val="F79646"/>
        </w:rPr>
        <w:t xml:space="preserve"> name]</w:t>
      </w:r>
    </w:p>
    <w:p w:rsidR="004436B4" w:rsidRDefault="004436B4" w:rsidP="004436B4">
      <w:pPr>
        <w:jc w:val="both"/>
        <w:rPr>
          <w:rFonts w:cs="Times New Roman"/>
        </w:rPr>
      </w:pPr>
    </w:p>
    <w:p w:rsidR="004436B4" w:rsidRDefault="004436B4">
      <w:r>
        <w:br w:type="page"/>
      </w:r>
    </w:p>
    <w:tbl>
      <w:tblPr>
        <w:tblStyle w:val="TableGrid"/>
        <w:tblW w:w="12474" w:type="dxa"/>
        <w:jc w:val="center"/>
        <w:tblBorders>
          <w:top w:val="single" w:sz="48" w:space="0" w:color="4EAD31"/>
          <w:left w:val="single" w:sz="48" w:space="0" w:color="4EAD31"/>
          <w:bottom w:val="single" w:sz="48" w:space="0" w:color="4EAD31"/>
          <w:right w:val="single" w:sz="48" w:space="0" w:color="4EAD31"/>
          <w:insideH w:val="single" w:sz="48" w:space="0" w:color="4EAD31"/>
          <w:insideV w:val="single" w:sz="48" w:space="0" w:color="4EAD31"/>
        </w:tblBorders>
        <w:shd w:val="clear" w:color="auto" w:fill="00483A"/>
        <w:tblLayout w:type="fixed"/>
        <w:tblLook w:val="04A0" w:firstRow="1" w:lastRow="0" w:firstColumn="1" w:lastColumn="0" w:noHBand="0" w:noVBand="1"/>
      </w:tblPr>
      <w:tblGrid>
        <w:gridCol w:w="12474"/>
      </w:tblGrid>
      <w:tr w:rsidR="004F1583" w:rsidRPr="004821F2" w:rsidTr="00352463">
        <w:trPr>
          <w:trHeight w:val="1298"/>
          <w:jc w:val="center"/>
        </w:trPr>
        <w:tc>
          <w:tcPr>
            <w:tcW w:w="12474" w:type="dxa"/>
            <w:shd w:val="clear" w:color="auto" w:fill="00483A"/>
            <w:vAlign w:val="center"/>
          </w:tcPr>
          <w:p w:rsidR="004F1583" w:rsidRPr="004821F2" w:rsidRDefault="004F1583" w:rsidP="00352463">
            <w:pPr>
              <w:pStyle w:val="Heading1"/>
              <w:spacing w:before="0"/>
              <w:jc w:val="center"/>
              <w:rPr>
                <w:rFonts w:ascii="Arial" w:hAnsi="Arial" w:cs="Arial"/>
                <w:color w:val="FFFFFF" w:themeColor="background1"/>
              </w:rPr>
            </w:pPr>
            <w:r w:rsidRPr="004821F2">
              <w:rPr>
                <w:rFonts w:ascii="Arial" w:hAnsi="Arial" w:cs="Arial"/>
                <w:noProof/>
                <w:color w:val="FFFFFF" w:themeColor="background1"/>
                <w:lang w:eastAsia="en-GB"/>
              </w:rPr>
              <w:lastRenderedPageBreak/>
              <mc:AlternateContent>
                <mc:Choice Requires="wpg">
                  <w:drawing>
                    <wp:anchor distT="0" distB="0" distL="114300" distR="114300" simplePos="0" relativeHeight="251691008" behindDoc="0" locked="0" layoutInCell="1" allowOverlap="1" wp14:anchorId="7056ACFB" wp14:editId="483700A9">
                      <wp:simplePos x="0" y="0"/>
                      <wp:positionH relativeFrom="column">
                        <wp:posOffset>1341755</wp:posOffset>
                      </wp:positionH>
                      <wp:positionV relativeFrom="paragraph">
                        <wp:posOffset>-27305</wp:posOffset>
                      </wp:positionV>
                      <wp:extent cx="4963795" cy="652780"/>
                      <wp:effectExtent l="0" t="0" r="8255" b="0"/>
                      <wp:wrapNone/>
                      <wp:docPr id="15" name="Group 15"/>
                      <wp:cNvGraphicFramePr/>
                      <a:graphic xmlns:a="http://schemas.openxmlformats.org/drawingml/2006/main">
                        <a:graphicData uri="http://schemas.microsoft.com/office/word/2010/wordprocessingGroup">
                          <wpg:wgp>
                            <wpg:cNvGrpSpPr/>
                            <wpg:grpSpPr>
                              <a:xfrm>
                                <a:off x="0" y="0"/>
                                <a:ext cx="4963795" cy="652780"/>
                                <a:chOff x="0" y="0"/>
                                <a:chExt cx="4963885" cy="653143"/>
                              </a:xfrm>
                            </wpg:grpSpPr>
                            <pic:pic xmlns:pic="http://schemas.openxmlformats.org/drawingml/2006/picture">
                              <pic:nvPicPr>
                                <pic:cNvPr id="16" name="Picture 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576945" y="35626"/>
                                  <a:ext cx="2386940" cy="498764"/>
                                </a:xfrm>
                                <a:prstGeom prst="rect">
                                  <a:avLst/>
                                </a:prstGeom>
                              </pic:spPr>
                            </pic:pic>
                            <pic:pic xmlns:pic="http://schemas.openxmlformats.org/drawingml/2006/picture">
                              <pic:nvPicPr>
                                <pic:cNvPr id="17" name="Picture 17" descr="U:\My Pictures\Logos\print_white_on_green.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3807" cy="65314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D52D6CC" id="Group 15" o:spid="_x0000_s1026" style="position:absolute;margin-left:105.65pt;margin-top:-2.15pt;width:390.85pt;height:51.4pt;z-index:251691008;mso-width-relative:margin;mso-height-relative:margin" coordsize="49638,6531"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5769;top:356;width:23869;height:4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2nIvCAAAA2wAAAA8AAABkcnMvZG93bnJldi54bWxETztrwzAQ3gP9D+IKXUIjO4MJbpRQSksy&#10;ZLHj0vWwLpaJdTKW/Oi/rwqFbvfxPW9/XGwnJhp861hBuklAENdOt9woqK4fzzsQPiBr7ByTgm/y&#10;cDw8rPaYazdzQVMZGhFD2OeowITQ51L62pBFv3E9ceRubrAYIhwaqQecY7jt5DZJMmmx5dhgsKc3&#10;Q/W9HK2CObTV1hSnej2mX+Nn9m4ul84o9fS4vL6ACLSEf/Gf+6zj/Ax+f4kHyMM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NpyLwgAAANsAAAAPAAAAAAAAAAAAAAAAAJ8C&#10;AABkcnMvZG93bnJldi54bWxQSwUGAAAAAAQABAD3AAAAjgMAAAAA&#10;">
                        <v:imagedata r:id="rId13" o:title=""/>
                        <v:path arrowok="t"/>
                      </v:shape>
                      <v:shape id="Picture 17" o:spid="_x0000_s1028" type="#_x0000_t75" style="position:absolute;width:21138;height:6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uQDAAAAA2wAAAA8AAABkcnMvZG93bnJldi54bWxET0uLwjAQvgv+hzDCXmRNdw9VqlFkQfQk&#10;+Dh4nG3GpNhMShNr999vBMHbfHzPWax6V4uO2lB5VvA1yUAQl15XbBScT5vPGYgQkTXWnknBHwVY&#10;LYeDBRbaP/hA3TEakUI4FKjAxtgUUobSksMw8Q1x4q6+dRgTbI3ULT5SuKvld5bl0mHFqcFiQz+W&#10;ytvx7hQY6db57XdrLrvZdLxvNtbmnVXqY9Sv5yAi9fEtfrl3Os2fwvOXdIB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6m5AMAAAADbAAAADwAAAAAAAAAAAAAAAACfAgAA&#10;ZHJzL2Rvd25yZXYueG1sUEsFBgAAAAAEAAQA9wAAAIwDAAAAAA==&#10;">
                        <v:imagedata r:id="rId14" o:title="print_white_on_green"/>
                        <v:path arrowok="t"/>
                      </v:shape>
                    </v:group>
                  </w:pict>
                </mc:Fallback>
              </mc:AlternateContent>
            </w:r>
          </w:p>
        </w:tc>
      </w:tr>
    </w:tbl>
    <w:p w:rsidR="004821F2" w:rsidRDefault="004821F2"/>
    <w:p w:rsidR="00C66E5E" w:rsidRDefault="00BA7A57" w:rsidP="005854A2">
      <w:pPr>
        <w:rPr>
          <w:b/>
          <w:sz w:val="44"/>
          <w:szCs w:val="44"/>
        </w:rPr>
      </w:pPr>
      <w:r w:rsidRPr="00C66E5E">
        <w:rPr>
          <w:b/>
          <w:sz w:val="44"/>
          <w:szCs w:val="44"/>
        </w:rPr>
        <w:t>Application F</w:t>
      </w:r>
      <w:r w:rsidR="002E218F" w:rsidRPr="00C66E5E">
        <w:rPr>
          <w:b/>
          <w:sz w:val="44"/>
          <w:szCs w:val="44"/>
        </w:rPr>
        <w:t>orm</w:t>
      </w:r>
      <w:r w:rsidR="00943AF3" w:rsidRPr="00C66E5E">
        <w:rPr>
          <w:b/>
          <w:sz w:val="44"/>
          <w:szCs w:val="44"/>
        </w:rPr>
        <w:t xml:space="preserve">: </w:t>
      </w:r>
    </w:p>
    <w:p w:rsidR="005854A2" w:rsidRPr="00C66E5E" w:rsidRDefault="005854A2" w:rsidP="005854A2">
      <w:pPr>
        <w:rPr>
          <w:b/>
          <w:sz w:val="36"/>
          <w:szCs w:val="36"/>
        </w:rPr>
      </w:pPr>
      <w:r w:rsidRPr="00C66E5E">
        <w:rPr>
          <w:b/>
          <w:sz w:val="36"/>
          <w:szCs w:val="36"/>
        </w:rPr>
        <w:t xml:space="preserve">Education, Health and Care </w:t>
      </w:r>
      <w:r w:rsidR="00BA7A57" w:rsidRPr="00C66E5E">
        <w:rPr>
          <w:b/>
          <w:sz w:val="36"/>
          <w:szCs w:val="36"/>
        </w:rPr>
        <w:t>Needs A</w:t>
      </w:r>
      <w:r w:rsidRPr="00C66E5E">
        <w:rPr>
          <w:b/>
          <w:sz w:val="36"/>
          <w:szCs w:val="36"/>
        </w:rPr>
        <w:t>ssessment</w:t>
      </w:r>
    </w:p>
    <w:p w:rsidR="005854A2" w:rsidRPr="004821F2" w:rsidRDefault="005854A2" w:rsidP="005854A2">
      <w:pPr>
        <w:rPr>
          <w:b/>
        </w:rPr>
      </w:pPr>
    </w:p>
    <w:tbl>
      <w:tblPr>
        <w:tblStyle w:val="TableGrid"/>
        <w:tblW w:w="0" w:type="auto"/>
        <w:tblLook w:val="04A0" w:firstRow="1" w:lastRow="0" w:firstColumn="1" w:lastColumn="0" w:noHBand="0" w:noVBand="1"/>
      </w:tblPr>
      <w:tblGrid>
        <w:gridCol w:w="3085"/>
        <w:gridCol w:w="2126"/>
        <w:gridCol w:w="1843"/>
        <w:gridCol w:w="2188"/>
      </w:tblGrid>
      <w:tr w:rsidR="005854A2" w:rsidRPr="004821F2" w:rsidTr="004821F2">
        <w:tc>
          <w:tcPr>
            <w:tcW w:w="3085" w:type="dxa"/>
            <w:shd w:val="clear" w:color="auto" w:fill="D9D9D9" w:themeFill="background1" w:themeFillShade="D9"/>
          </w:tcPr>
          <w:p w:rsidR="005854A2" w:rsidRPr="004821F2" w:rsidRDefault="005854A2" w:rsidP="004821F2">
            <w:pPr>
              <w:rPr>
                <w:sz w:val="28"/>
                <w:szCs w:val="28"/>
              </w:rPr>
            </w:pPr>
            <w:r w:rsidRPr="004821F2">
              <w:rPr>
                <w:sz w:val="28"/>
                <w:szCs w:val="28"/>
              </w:rPr>
              <w:t>Application for</w:t>
            </w:r>
          </w:p>
        </w:tc>
        <w:tc>
          <w:tcPr>
            <w:tcW w:w="6157" w:type="dxa"/>
            <w:gridSpan w:val="3"/>
          </w:tcPr>
          <w:p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5854A2" w:rsidRPr="004821F2" w:rsidTr="004821F2">
        <w:tc>
          <w:tcPr>
            <w:tcW w:w="3085" w:type="dxa"/>
            <w:shd w:val="clear" w:color="auto" w:fill="D9D9D9" w:themeFill="background1" w:themeFillShade="D9"/>
          </w:tcPr>
          <w:p w:rsidR="005854A2" w:rsidRPr="004821F2" w:rsidRDefault="005854A2" w:rsidP="004821F2">
            <w:pPr>
              <w:rPr>
                <w:sz w:val="28"/>
                <w:szCs w:val="28"/>
              </w:rPr>
            </w:pPr>
            <w:r w:rsidRPr="004821F2">
              <w:rPr>
                <w:sz w:val="28"/>
                <w:szCs w:val="28"/>
              </w:rPr>
              <w:t>Date of birth</w:t>
            </w:r>
          </w:p>
        </w:tc>
        <w:tc>
          <w:tcPr>
            <w:tcW w:w="2126" w:type="dxa"/>
          </w:tcPr>
          <w:p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1843" w:type="dxa"/>
            <w:shd w:val="clear" w:color="auto" w:fill="D9D9D9" w:themeFill="background1" w:themeFillShade="D9"/>
          </w:tcPr>
          <w:p w:rsidR="005854A2" w:rsidRPr="00793F97" w:rsidRDefault="00051AD9" w:rsidP="004821F2">
            <w:pPr>
              <w:rPr>
                <w:sz w:val="28"/>
                <w:szCs w:val="28"/>
              </w:rPr>
            </w:pPr>
            <w:r>
              <w:rPr>
                <w:sz w:val="28"/>
                <w:szCs w:val="28"/>
              </w:rPr>
              <w:t>Age</w:t>
            </w:r>
          </w:p>
        </w:tc>
        <w:tc>
          <w:tcPr>
            <w:tcW w:w="2188" w:type="dxa"/>
          </w:tcPr>
          <w:p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5854A2" w:rsidRPr="004821F2" w:rsidTr="004821F2">
        <w:tc>
          <w:tcPr>
            <w:tcW w:w="3085" w:type="dxa"/>
            <w:shd w:val="clear" w:color="auto" w:fill="D9D9D9" w:themeFill="background1" w:themeFillShade="D9"/>
          </w:tcPr>
          <w:p w:rsidR="005854A2" w:rsidRPr="004821F2" w:rsidRDefault="005854A2" w:rsidP="004821F2">
            <w:pPr>
              <w:rPr>
                <w:sz w:val="28"/>
                <w:szCs w:val="28"/>
              </w:rPr>
            </w:pPr>
            <w:r w:rsidRPr="004821F2">
              <w:rPr>
                <w:sz w:val="28"/>
                <w:szCs w:val="28"/>
              </w:rPr>
              <w:t>Completed by</w:t>
            </w:r>
          </w:p>
        </w:tc>
        <w:tc>
          <w:tcPr>
            <w:tcW w:w="6157" w:type="dxa"/>
            <w:gridSpan w:val="3"/>
          </w:tcPr>
          <w:p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5854A2" w:rsidRPr="004821F2" w:rsidTr="004821F2">
        <w:tc>
          <w:tcPr>
            <w:tcW w:w="3085" w:type="dxa"/>
            <w:shd w:val="clear" w:color="auto" w:fill="D9D9D9" w:themeFill="background1" w:themeFillShade="D9"/>
          </w:tcPr>
          <w:p w:rsidR="005854A2" w:rsidRPr="004821F2" w:rsidRDefault="004821F2" w:rsidP="005854A2">
            <w:pPr>
              <w:rPr>
                <w:sz w:val="28"/>
                <w:szCs w:val="28"/>
              </w:rPr>
            </w:pPr>
            <w:r w:rsidRPr="004821F2">
              <w:rPr>
                <w:sz w:val="28"/>
                <w:szCs w:val="28"/>
              </w:rPr>
              <w:t>Relationship to child or young person</w:t>
            </w:r>
          </w:p>
        </w:tc>
        <w:tc>
          <w:tcPr>
            <w:tcW w:w="6157" w:type="dxa"/>
            <w:gridSpan w:val="3"/>
          </w:tcPr>
          <w:p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5854A2" w:rsidRPr="004821F2" w:rsidTr="004821F2">
        <w:tc>
          <w:tcPr>
            <w:tcW w:w="3085" w:type="dxa"/>
            <w:shd w:val="clear" w:color="auto" w:fill="D9D9D9" w:themeFill="background1" w:themeFillShade="D9"/>
          </w:tcPr>
          <w:p w:rsidR="005854A2" w:rsidRPr="004821F2" w:rsidRDefault="003A0A71" w:rsidP="004821F2">
            <w:pPr>
              <w:rPr>
                <w:sz w:val="28"/>
                <w:szCs w:val="28"/>
              </w:rPr>
            </w:pPr>
            <w:r w:rsidRPr="004821F2">
              <w:rPr>
                <w:sz w:val="28"/>
                <w:szCs w:val="28"/>
              </w:rPr>
              <w:t>Setting/School /College</w:t>
            </w:r>
          </w:p>
        </w:tc>
        <w:tc>
          <w:tcPr>
            <w:tcW w:w="6157" w:type="dxa"/>
            <w:gridSpan w:val="3"/>
          </w:tcPr>
          <w:p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C66E5E" w:rsidRPr="004821F2" w:rsidTr="004821F2">
        <w:tc>
          <w:tcPr>
            <w:tcW w:w="3085" w:type="dxa"/>
            <w:shd w:val="clear" w:color="auto" w:fill="D9D9D9" w:themeFill="background1" w:themeFillShade="D9"/>
          </w:tcPr>
          <w:p w:rsidR="00C66E5E" w:rsidRPr="004821F2" w:rsidRDefault="00C66E5E" w:rsidP="004821F2">
            <w:pPr>
              <w:rPr>
                <w:sz w:val="28"/>
                <w:szCs w:val="28"/>
              </w:rPr>
            </w:pPr>
            <w:r>
              <w:rPr>
                <w:sz w:val="28"/>
                <w:szCs w:val="28"/>
              </w:rPr>
              <w:t>Date of application</w:t>
            </w:r>
          </w:p>
        </w:tc>
        <w:tc>
          <w:tcPr>
            <w:tcW w:w="6157" w:type="dxa"/>
            <w:gridSpan w:val="3"/>
          </w:tcPr>
          <w:p w:rsidR="00C66E5E" w:rsidRPr="004821F2" w:rsidRDefault="00C66E5E" w:rsidP="004821F2"/>
        </w:tc>
      </w:tr>
      <w:tr w:rsidR="00C66E5E" w:rsidRPr="004821F2" w:rsidTr="004821F2">
        <w:tc>
          <w:tcPr>
            <w:tcW w:w="3085" w:type="dxa"/>
            <w:shd w:val="clear" w:color="auto" w:fill="D9D9D9" w:themeFill="background1" w:themeFillShade="D9"/>
          </w:tcPr>
          <w:p w:rsidR="00C66E5E" w:rsidRPr="00305201" w:rsidRDefault="00C66E5E" w:rsidP="004821F2">
            <w:pPr>
              <w:rPr>
                <w:sz w:val="28"/>
                <w:szCs w:val="28"/>
              </w:rPr>
            </w:pPr>
            <w:r w:rsidRPr="00305201">
              <w:rPr>
                <w:sz w:val="28"/>
                <w:szCs w:val="28"/>
              </w:rPr>
              <w:t>Date application received by SEN team</w:t>
            </w:r>
          </w:p>
        </w:tc>
        <w:tc>
          <w:tcPr>
            <w:tcW w:w="6157" w:type="dxa"/>
            <w:gridSpan w:val="3"/>
          </w:tcPr>
          <w:p w:rsidR="00C66E5E" w:rsidRPr="004821F2" w:rsidRDefault="00C66E5E" w:rsidP="004821F2"/>
        </w:tc>
      </w:tr>
    </w:tbl>
    <w:p w:rsidR="00F95C8D" w:rsidRDefault="00F95C8D" w:rsidP="004C44F5"/>
    <w:p w:rsidR="003B525B" w:rsidRPr="001173CC" w:rsidRDefault="003B525B" w:rsidP="004C44F5">
      <w:pPr>
        <w:rPr>
          <w:b/>
          <w:sz w:val="28"/>
          <w:szCs w:val="28"/>
        </w:rPr>
      </w:pPr>
      <w:r w:rsidRPr="001173CC">
        <w:rPr>
          <w:b/>
          <w:sz w:val="28"/>
          <w:szCs w:val="28"/>
        </w:rPr>
        <w:t>There is support and guidance available to help with completing this application:</w:t>
      </w:r>
    </w:p>
    <w:p w:rsidR="003B525B" w:rsidRDefault="003B525B" w:rsidP="004C44F5"/>
    <w:p w:rsidR="00AF5132" w:rsidRDefault="00AF5132" w:rsidP="001E4CE3">
      <w:pPr>
        <w:pStyle w:val="ListParagraph"/>
        <w:numPr>
          <w:ilvl w:val="0"/>
          <w:numId w:val="1"/>
        </w:numPr>
      </w:pPr>
      <w:r>
        <w:t xml:space="preserve">Please see the </w:t>
      </w:r>
      <w:hyperlink r:id="rId15" w:history="1">
        <w:r w:rsidRPr="001E4CE3">
          <w:rPr>
            <w:rStyle w:val="Hyperlink"/>
          </w:rPr>
          <w:t>Local Offer</w:t>
        </w:r>
      </w:hyperlink>
      <w:r>
        <w:t xml:space="preserve"> for Oxfordshire, available through the </w:t>
      </w:r>
      <w:r w:rsidRPr="00127257">
        <w:t>Oxfordshire County Council website</w:t>
      </w:r>
      <w:r>
        <w:t xml:space="preserve">, for </w:t>
      </w:r>
      <w:r w:rsidR="003B525B">
        <w:t>advice and guidance</w:t>
      </w:r>
      <w:r>
        <w:t xml:space="preserve"> on applying for an Education, Health and Care Needs Assessment and the support available.</w:t>
      </w:r>
    </w:p>
    <w:p w:rsidR="001E4CE3" w:rsidRDefault="001E4CE3" w:rsidP="001E4CE3">
      <w:pPr>
        <w:pStyle w:val="ListParagraph"/>
      </w:pPr>
    </w:p>
    <w:p w:rsidR="003D3FC1" w:rsidRDefault="003D3FC1" w:rsidP="003B525B">
      <w:pPr>
        <w:pStyle w:val="ListParagraph"/>
        <w:numPr>
          <w:ilvl w:val="0"/>
          <w:numId w:val="1"/>
        </w:numPr>
      </w:pPr>
      <w:r>
        <w:t xml:space="preserve">It may be helpful to discuss your intention to apply with </w:t>
      </w:r>
      <w:hyperlink r:id="rId16" w:history="1">
        <w:r w:rsidR="00C23A7C" w:rsidRPr="00C23A7C">
          <w:rPr>
            <w:rStyle w:val="Hyperlink"/>
          </w:rPr>
          <w:t>SENDIASS</w:t>
        </w:r>
      </w:hyperlink>
      <w:r w:rsidR="00C23A7C">
        <w:t xml:space="preserve"> </w:t>
      </w:r>
      <w:r w:rsidR="00C114D0">
        <w:t>(</w:t>
      </w:r>
      <w:r w:rsidR="00C114D0" w:rsidRPr="00C114D0">
        <w:rPr>
          <w:rStyle w:val="Strong"/>
          <w:b w:val="0"/>
        </w:rPr>
        <w:t>01865 810516)</w:t>
      </w:r>
      <w:r w:rsidR="00C114D0">
        <w:rPr>
          <w:rStyle w:val="Strong"/>
        </w:rPr>
        <w:t xml:space="preserve"> </w:t>
      </w:r>
      <w:r>
        <w:t xml:space="preserve">as they can provide useful guidance and advice. </w:t>
      </w:r>
      <w:r w:rsidR="001173CC">
        <w:t xml:space="preserve">They can also organise for </w:t>
      </w:r>
      <w:r>
        <w:t xml:space="preserve">Independent Supporters </w:t>
      </w:r>
      <w:r w:rsidR="001173CC">
        <w:t>to assist you.</w:t>
      </w:r>
    </w:p>
    <w:p w:rsidR="003D3FC1" w:rsidRDefault="003D3FC1" w:rsidP="004C44F5"/>
    <w:p w:rsidR="00AF5132" w:rsidRDefault="00AF5132" w:rsidP="003B525B">
      <w:pPr>
        <w:pStyle w:val="ListParagraph"/>
        <w:numPr>
          <w:ilvl w:val="0"/>
          <w:numId w:val="1"/>
        </w:numPr>
      </w:pPr>
      <w:r>
        <w:t xml:space="preserve">You can also contact the </w:t>
      </w:r>
      <w:r w:rsidRPr="004821F2">
        <w:t>special educational needs case work team</w:t>
      </w:r>
      <w:r>
        <w:t xml:space="preserve"> who are</w:t>
      </w:r>
      <w:r w:rsidRPr="004821F2">
        <w:t xml:space="preserve"> available to support you</w:t>
      </w:r>
      <w:r>
        <w:t xml:space="preserve"> in preparing your application.</w:t>
      </w:r>
    </w:p>
    <w:p w:rsidR="00AF5132" w:rsidRDefault="00AF5132" w:rsidP="003B525B">
      <w:pPr>
        <w:pStyle w:val="ListParagraph"/>
        <w:rPr>
          <w:rStyle w:val="Hyperlink"/>
        </w:rPr>
      </w:pPr>
      <w:r w:rsidRPr="004821F2">
        <w:t xml:space="preserve">Please email </w:t>
      </w:r>
      <w:hyperlink r:id="rId17" w:history="1">
        <w:r w:rsidR="00DF6694" w:rsidRPr="00550245">
          <w:rPr>
            <w:rStyle w:val="Hyperlink"/>
          </w:rPr>
          <w:t>SEN@Oxfordshire.gov.uk</w:t>
        </w:r>
      </w:hyperlink>
      <w:r w:rsidR="003D3FC1">
        <w:rPr>
          <w:rStyle w:val="Hyperlink"/>
        </w:rPr>
        <w:t>.</w:t>
      </w:r>
    </w:p>
    <w:p w:rsidR="003B525B" w:rsidRDefault="003B525B" w:rsidP="003B525B"/>
    <w:p w:rsidR="001E4CE3" w:rsidRDefault="001E4CE3" w:rsidP="003B525B">
      <w:r>
        <w:t xml:space="preserve">This application form can be submitted by emailing the completed form to </w:t>
      </w:r>
      <w:hyperlink r:id="rId18" w:history="1">
        <w:r w:rsidRPr="006212F3">
          <w:rPr>
            <w:rStyle w:val="Hyperlink"/>
          </w:rPr>
          <w:t>SEN@Oxfordshire.gov.uk</w:t>
        </w:r>
      </w:hyperlink>
      <w:r>
        <w:t xml:space="preserve"> or you can post it to your </w:t>
      </w:r>
      <w:hyperlink r:id="rId19" w:history="1">
        <w:r w:rsidRPr="001E4CE3">
          <w:rPr>
            <w:rStyle w:val="Hyperlink"/>
          </w:rPr>
          <w:t>local SEN team.</w:t>
        </w:r>
      </w:hyperlink>
    </w:p>
    <w:p w:rsidR="007C2256" w:rsidRDefault="007C2256" w:rsidP="003B525B"/>
    <w:p w:rsidR="003B525B" w:rsidRDefault="00AC79BE" w:rsidP="003B525B">
      <w:r>
        <w:t>Application</w:t>
      </w:r>
      <w:r w:rsidR="00051AD9">
        <w:t xml:space="preserve">s are often made by a </w:t>
      </w:r>
      <w:r>
        <w:t>you</w:t>
      </w:r>
      <w:r w:rsidR="00051AD9">
        <w:t>ng person’s educational setting</w:t>
      </w:r>
      <w:r>
        <w:t xml:space="preserve"> </w:t>
      </w:r>
      <w:r w:rsidR="00051AD9">
        <w:t>so you could ask your college</w:t>
      </w:r>
      <w:r w:rsidR="00D76360">
        <w:t xml:space="preserve"> to submit an </w:t>
      </w:r>
      <w:r w:rsidR="001E4CE3">
        <w:t>application on your behalf.</w:t>
      </w:r>
      <w:r w:rsidR="007C2256">
        <w:t xml:space="preserve"> </w:t>
      </w:r>
      <w:r w:rsidR="00051AD9">
        <w:t xml:space="preserve">If you apply yourself your college will be able to help you to </w:t>
      </w:r>
      <w:r w:rsidR="00195741">
        <w:t>complete this application.</w:t>
      </w:r>
    </w:p>
    <w:p w:rsidR="00AF5132" w:rsidRDefault="00AF5132" w:rsidP="00AF5132"/>
    <w:p w:rsidR="00F95C8D" w:rsidRPr="004821F2" w:rsidRDefault="00F95C8D">
      <w:pPr>
        <w:sectPr w:rsidR="00F95C8D" w:rsidRPr="004821F2">
          <w:headerReference w:type="default" r:id="rId20"/>
          <w:footerReference w:type="default" r:id="rId21"/>
          <w:pgSz w:w="11906" w:h="16838"/>
          <w:pgMar w:top="1440" w:right="1440" w:bottom="1440" w:left="1440" w:header="708" w:footer="708" w:gutter="0"/>
          <w:cols w:space="708"/>
          <w:docGrid w:linePitch="360"/>
        </w:sectPr>
      </w:pPr>
    </w:p>
    <w:p w:rsidR="001A315C" w:rsidRPr="004821F2" w:rsidRDefault="001A315C" w:rsidP="001A315C">
      <w:r w:rsidRPr="004821F2">
        <w:rPr>
          <w:b/>
          <w:noProof/>
          <w:color w:val="00483A"/>
          <w:sz w:val="32"/>
          <w:lang w:eastAsia="en-GB"/>
        </w:rPr>
        <w:lastRenderedPageBreak/>
        <mc:AlternateContent>
          <mc:Choice Requires="wps">
            <w:drawing>
              <wp:anchor distT="0" distB="0" distL="114300" distR="114300" simplePos="0" relativeHeight="251686912" behindDoc="1" locked="0" layoutInCell="1" allowOverlap="1" wp14:anchorId="3F8A0409" wp14:editId="2CC9A7B6">
                <wp:simplePos x="0" y="0"/>
                <wp:positionH relativeFrom="column">
                  <wp:posOffset>-909955</wp:posOffset>
                </wp:positionH>
                <wp:positionV relativeFrom="paragraph">
                  <wp:posOffset>-20482</wp:posOffset>
                </wp:positionV>
                <wp:extent cx="7752080" cy="278130"/>
                <wp:effectExtent l="0" t="0" r="1270" b="7620"/>
                <wp:wrapNone/>
                <wp:docPr id="7" name="Rectangle 7"/>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0759B8" id="Rectangle 7" o:spid="_x0000_s1026" style="position:absolute;margin-left:-71.65pt;margin-top:-1.6pt;width:610.4pt;height:21.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" fillcolor="#0070c0" stroked="f" strokeweight="2pt">
                <v:fill color2="white [3212]" rotate="t" angle="270" colors="0 #0070c0;1 white;1 white" focus="100%" type="gradient"/>
              </v:rect>
            </w:pict>
          </mc:Fallback>
        </mc:AlternateContent>
      </w:r>
      <w:r>
        <w:rPr>
          <w:b/>
          <w:sz w:val="32"/>
        </w:rPr>
        <w:t>C</w:t>
      </w:r>
      <w:r w:rsidRPr="004821F2">
        <w:rPr>
          <w:b/>
          <w:sz w:val="32"/>
        </w:rPr>
        <w:t>onsent for information storage and sharing</w:t>
      </w:r>
    </w:p>
    <w:p w:rsidR="00A333AF" w:rsidRDefault="00A333AF" w:rsidP="00DB60DB">
      <w:pPr>
        <w:rPr>
          <w:szCs w:val="20"/>
        </w:rPr>
      </w:pPr>
    </w:p>
    <w:tbl>
      <w:tblPr>
        <w:tblStyle w:val="TableGrid"/>
        <w:tblW w:w="0" w:type="auto"/>
        <w:tblLook w:val="04A0" w:firstRow="1" w:lastRow="0" w:firstColumn="1" w:lastColumn="0" w:noHBand="0" w:noVBand="1"/>
      </w:tblPr>
      <w:tblGrid>
        <w:gridCol w:w="9242"/>
      </w:tblGrid>
      <w:tr w:rsidR="00941DC2" w:rsidTr="00941DC2">
        <w:trPr>
          <w:trHeight w:val="789"/>
        </w:trPr>
        <w:tc>
          <w:tcPr>
            <w:tcW w:w="9242" w:type="dxa"/>
            <w:tcBorders>
              <w:top w:val="nil"/>
              <w:left w:val="nil"/>
              <w:bottom w:val="nil"/>
              <w:right w:val="nil"/>
            </w:tcBorders>
            <w:shd w:val="clear" w:color="auto" w:fill="D9D9D9" w:themeFill="background1" w:themeFillShade="D9"/>
            <w:vAlign w:val="center"/>
          </w:tcPr>
          <w:p w:rsidR="00941DC2" w:rsidRDefault="00941DC2" w:rsidP="00941DC2">
            <w:pPr>
              <w:rPr>
                <w:szCs w:val="20"/>
              </w:rPr>
            </w:pPr>
            <w:r>
              <w:rPr>
                <w:szCs w:val="20"/>
              </w:rPr>
              <w:t>Please read and complete this section before filling out the rest of the form.</w:t>
            </w:r>
          </w:p>
        </w:tc>
      </w:tr>
    </w:tbl>
    <w:p w:rsidR="00941DC2" w:rsidRDefault="00941DC2" w:rsidP="00DB60DB">
      <w:pPr>
        <w:rPr>
          <w:szCs w:val="20"/>
        </w:rPr>
      </w:pPr>
    </w:p>
    <w:p w:rsidR="004436B4" w:rsidRPr="004821F2" w:rsidRDefault="00A333AF" w:rsidP="004436B4">
      <w:r>
        <w:rPr>
          <w:szCs w:val="20"/>
        </w:rPr>
        <w:t>T</w:t>
      </w:r>
      <w:r w:rsidR="00DB60DB">
        <w:rPr>
          <w:szCs w:val="20"/>
        </w:rPr>
        <w:t>he information in this</w:t>
      </w:r>
      <w:r w:rsidR="00DB60DB" w:rsidRPr="00DB60DB">
        <w:rPr>
          <w:szCs w:val="20"/>
        </w:rPr>
        <w:t xml:space="preserve"> form </w:t>
      </w:r>
      <w:r w:rsidR="001A315C">
        <w:rPr>
          <w:szCs w:val="20"/>
        </w:rPr>
        <w:t>will</w:t>
      </w:r>
      <w:r>
        <w:rPr>
          <w:szCs w:val="20"/>
        </w:rPr>
        <w:t xml:space="preserve"> enable professionals to</w:t>
      </w:r>
      <w:r w:rsidR="00DB60DB" w:rsidRPr="00DB60DB">
        <w:rPr>
          <w:szCs w:val="20"/>
        </w:rPr>
        <w:t xml:space="preserve"> understand what help you</w:t>
      </w:r>
      <w:r w:rsidR="00DB60DB">
        <w:rPr>
          <w:szCs w:val="20"/>
        </w:rPr>
        <w:t xml:space="preserve"> </w:t>
      </w:r>
      <w:r w:rsidR="00DB60DB" w:rsidRPr="00DB60DB">
        <w:rPr>
          <w:szCs w:val="20"/>
        </w:rPr>
        <w:t>may need</w:t>
      </w:r>
      <w:r w:rsidR="004436B4">
        <w:rPr>
          <w:szCs w:val="20"/>
        </w:rPr>
        <w:t>.</w:t>
      </w:r>
      <w:r w:rsidR="00DB60DB">
        <w:rPr>
          <w:szCs w:val="20"/>
        </w:rPr>
        <w:t xml:space="preserve"> It will be necessary</w:t>
      </w:r>
      <w:r w:rsidR="00DB60DB" w:rsidRPr="00DB60DB">
        <w:rPr>
          <w:szCs w:val="20"/>
        </w:rPr>
        <w:t xml:space="preserve"> to shar</w:t>
      </w:r>
      <w:r w:rsidR="00DB60DB">
        <w:rPr>
          <w:szCs w:val="20"/>
        </w:rPr>
        <w:t>e</w:t>
      </w:r>
      <w:r>
        <w:rPr>
          <w:szCs w:val="20"/>
        </w:rPr>
        <w:t xml:space="preserve"> this information with</w:t>
      </w:r>
      <w:r w:rsidR="00366778">
        <w:rPr>
          <w:szCs w:val="20"/>
        </w:rPr>
        <w:t xml:space="preserve"> appropriate</w:t>
      </w:r>
      <w:r w:rsidR="001A315C">
        <w:rPr>
          <w:szCs w:val="20"/>
        </w:rPr>
        <w:t xml:space="preserve"> </w:t>
      </w:r>
      <w:r w:rsidR="004436B4">
        <w:rPr>
          <w:szCs w:val="20"/>
        </w:rPr>
        <w:t>professionals</w:t>
      </w:r>
      <w:r>
        <w:rPr>
          <w:szCs w:val="20"/>
        </w:rPr>
        <w:t xml:space="preserve"> as part of </w:t>
      </w:r>
      <w:r w:rsidR="004436B4">
        <w:rPr>
          <w:szCs w:val="20"/>
        </w:rPr>
        <w:t>the assessment.</w:t>
      </w:r>
      <w:r w:rsidR="001A315C">
        <w:rPr>
          <w:szCs w:val="20"/>
        </w:rPr>
        <w:t xml:space="preserve"> </w:t>
      </w:r>
      <w:r w:rsidR="00EB2FBE">
        <w:rPr>
          <w:szCs w:val="20"/>
        </w:rPr>
        <w:t xml:space="preserve">This could include (but is not necessarily limited to </w:t>
      </w:r>
      <w:r w:rsidR="007C2256">
        <w:rPr>
          <w:szCs w:val="20"/>
        </w:rPr>
        <w:t xml:space="preserve">the </w:t>
      </w:r>
      <w:hyperlink r:id="rId22" w:history="1">
        <w:r w:rsidR="007C2256" w:rsidRPr="006C24F3">
          <w:rPr>
            <w:rStyle w:val="Hyperlink"/>
            <w:szCs w:val="20"/>
          </w:rPr>
          <w:t>Educational Psychology Service</w:t>
        </w:r>
      </w:hyperlink>
      <w:r w:rsidR="007C2256">
        <w:rPr>
          <w:szCs w:val="20"/>
        </w:rPr>
        <w:t xml:space="preserve">, health services including </w:t>
      </w:r>
      <w:hyperlink r:id="rId23" w:history="1">
        <w:r w:rsidR="00EB2FBE" w:rsidRPr="006C24F3">
          <w:rPr>
            <w:rStyle w:val="Hyperlink"/>
            <w:szCs w:val="20"/>
          </w:rPr>
          <w:t>Child &amp; Adolescent Mental Health Services</w:t>
        </w:r>
      </w:hyperlink>
      <w:r w:rsidR="005B7749">
        <w:rPr>
          <w:szCs w:val="20"/>
        </w:rPr>
        <w:t xml:space="preserve"> (CAMHS)</w:t>
      </w:r>
      <w:r w:rsidR="00EB2FBE">
        <w:rPr>
          <w:szCs w:val="20"/>
        </w:rPr>
        <w:t xml:space="preserve">, </w:t>
      </w:r>
      <w:r w:rsidR="006C24F3">
        <w:rPr>
          <w:szCs w:val="20"/>
        </w:rPr>
        <w:t>and</w:t>
      </w:r>
      <w:r w:rsidR="007C2256">
        <w:rPr>
          <w:szCs w:val="20"/>
        </w:rPr>
        <w:t xml:space="preserve"> Community Paediatricians and</w:t>
      </w:r>
      <w:r w:rsidR="006C24F3">
        <w:rPr>
          <w:szCs w:val="20"/>
        </w:rPr>
        <w:t xml:space="preserve"> </w:t>
      </w:r>
      <w:r w:rsidR="006C24F3" w:rsidRPr="007C2256">
        <w:rPr>
          <w:szCs w:val="20"/>
        </w:rPr>
        <w:t>social care services</w:t>
      </w:r>
      <w:r w:rsidR="006C24F3">
        <w:rPr>
          <w:szCs w:val="20"/>
        </w:rPr>
        <w:t xml:space="preserve">. </w:t>
      </w:r>
      <w:r w:rsidR="004436B4" w:rsidRPr="004821F2">
        <w:t>By signing this form you consent to Oxfordshire County Council sharing the information you provide.</w:t>
      </w:r>
    </w:p>
    <w:tbl>
      <w:tblPr>
        <w:tblStyle w:val="TableGrid"/>
        <w:tblW w:w="0" w:type="auto"/>
        <w:tblLayout w:type="fixed"/>
        <w:tblCellMar>
          <w:top w:w="28" w:type="dxa"/>
        </w:tblCellMar>
        <w:tblLook w:val="04A0" w:firstRow="1" w:lastRow="0" w:firstColumn="1" w:lastColumn="0" w:noHBand="0" w:noVBand="1"/>
      </w:tblPr>
      <w:tblGrid>
        <w:gridCol w:w="4503"/>
        <w:gridCol w:w="850"/>
        <w:gridCol w:w="3889"/>
      </w:tblGrid>
      <w:tr w:rsidR="00DB60DB" w:rsidRPr="004821F2" w:rsidTr="001A315C">
        <w:tc>
          <w:tcPr>
            <w:tcW w:w="9242" w:type="dxa"/>
            <w:gridSpan w:val="3"/>
            <w:tcBorders>
              <w:top w:val="nil"/>
              <w:left w:val="nil"/>
              <w:bottom w:val="single" w:sz="24" w:space="0" w:color="0070C0"/>
              <w:right w:val="nil"/>
            </w:tcBorders>
          </w:tcPr>
          <w:p w:rsidR="00DB60DB" w:rsidRPr="004821F2" w:rsidRDefault="00DB60DB" w:rsidP="004436B4">
            <w:pPr>
              <w:rPr>
                <w:sz w:val="8"/>
              </w:rPr>
            </w:pPr>
          </w:p>
        </w:tc>
      </w:tr>
      <w:tr w:rsidR="007C2256" w:rsidRPr="004821F2" w:rsidTr="007C2256">
        <w:tc>
          <w:tcPr>
            <w:tcW w:w="4503" w:type="dxa"/>
            <w:vMerge w:val="restart"/>
            <w:tcBorders>
              <w:top w:val="single" w:sz="24" w:space="0" w:color="0070C0"/>
              <w:left w:val="single" w:sz="24" w:space="0" w:color="0070C0"/>
              <w:right w:val="single" w:sz="2" w:space="0" w:color="auto"/>
            </w:tcBorders>
            <w:shd w:val="clear" w:color="auto" w:fill="auto"/>
            <w:vAlign w:val="center"/>
          </w:tcPr>
          <w:p w:rsidR="007C2256" w:rsidRPr="004821F2" w:rsidRDefault="007C2256" w:rsidP="00A118E7">
            <w:r w:rsidRPr="004821F2">
              <w:t xml:space="preserve">I am happy for information relevant to </w:t>
            </w:r>
            <w:r w:rsidR="00687BAD">
              <w:t>me</w:t>
            </w:r>
            <w:r w:rsidRPr="004821F2">
              <w:t xml:space="preserve"> to be shared between professionals from different services and or</w:t>
            </w:r>
            <w:r w:rsidR="00195741">
              <w:t xml:space="preserve">ganisations in order to </w:t>
            </w:r>
            <w:r>
              <w:t xml:space="preserve">carry out an EHC needs assessment. </w:t>
            </w:r>
          </w:p>
        </w:tc>
        <w:tc>
          <w:tcPr>
            <w:tcW w:w="850" w:type="dxa"/>
            <w:vMerge w:val="restart"/>
            <w:tcBorders>
              <w:top w:val="single" w:sz="24" w:space="0" w:color="0070C0"/>
              <w:left w:val="single" w:sz="24" w:space="0" w:color="0070C0"/>
              <w:right w:val="single" w:sz="2" w:space="0" w:color="auto"/>
            </w:tcBorders>
            <w:shd w:val="clear" w:color="auto" w:fill="auto"/>
            <w:vAlign w:val="center"/>
          </w:tcPr>
          <w:sdt>
            <w:sdtPr>
              <w:rPr>
                <w:b/>
                <w:sz w:val="48"/>
                <w:szCs w:val="48"/>
              </w:rPr>
              <w:id w:val="-841319312"/>
              <w14:checkbox>
                <w14:checked w14:val="0"/>
                <w14:checkedState w14:val="2612" w14:font="MS Gothic"/>
                <w14:uncheckedState w14:val="2610" w14:font="MS Gothic"/>
              </w14:checkbox>
            </w:sdtPr>
            <w:sdtEndPr/>
            <w:sdtContent>
              <w:p w:rsidR="007C2256" w:rsidRPr="007C2256" w:rsidRDefault="00687BAD" w:rsidP="007C2256">
                <w:pPr>
                  <w:jc w:val="center"/>
                  <w:rPr>
                    <w:sz w:val="48"/>
                    <w:szCs w:val="48"/>
                  </w:rPr>
                </w:pPr>
                <w:r>
                  <w:rPr>
                    <w:rFonts w:ascii="MS Gothic" w:eastAsia="MS Gothic" w:hAnsi="MS Gothic" w:hint="eastAsia"/>
                    <w:b/>
                    <w:sz w:val="48"/>
                    <w:szCs w:val="48"/>
                  </w:rPr>
                  <w:t>☐</w:t>
                </w:r>
              </w:p>
            </w:sdtContent>
          </w:sdt>
        </w:tc>
        <w:tc>
          <w:tcPr>
            <w:tcW w:w="3889" w:type="dxa"/>
            <w:tcBorders>
              <w:top w:val="single" w:sz="24" w:space="0" w:color="0070C0"/>
              <w:left w:val="single" w:sz="2" w:space="0" w:color="auto"/>
              <w:bottom w:val="single" w:sz="4" w:space="0" w:color="auto"/>
              <w:right w:val="single" w:sz="24" w:space="0" w:color="0070C0"/>
            </w:tcBorders>
            <w:shd w:val="clear" w:color="auto" w:fill="D9D9D9" w:themeFill="background1" w:themeFillShade="D9"/>
          </w:tcPr>
          <w:p w:rsidR="007C2256" w:rsidRPr="004821F2" w:rsidRDefault="007C2256" w:rsidP="00A118E7">
            <w:r w:rsidRPr="004821F2">
              <w:rPr>
                <w:b/>
              </w:rPr>
              <w:t xml:space="preserve">Signed </w:t>
            </w:r>
          </w:p>
        </w:tc>
      </w:tr>
      <w:tr w:rsidR="007C2256" w:rsidRPr="004821F2" w:rsidTr="00687BAD">
        <w:trPr>
          <w:trHeight w:val="1091"/>
        </w:trPr>
        <w:tc>
          <w:tcPr>
            <w:tcW w:w="4503" w:type="dxa"/>
            <w:vMerge/>
            <w:tcBorders>
              <w:left w:val="single" w:sz="24" w:space="0" w:color="0070C0"/>
              <w:bottom w:val="single" w:sz="24" w:space="0" w:color="0070C0"/>
              <w:right w:val="single" w:sz="2" w:space="0" w:color="auto"/>
            </w:tcBorders>
            <w:shd w:val="clear" w:color="auto" w:fill="auto"/>
          </w:tcPr>
          <w:p w:rsidR="007C2256" w:rsidRPr="004821F2" w:rsidRDefault="007C2256" w:rsidP="00EB2FBE"/>
        </w:tc>
        <w:tc>
          <w:tcPr>
            <w:tcW w:w="850" w:type="dxa"/>
            <w:vMerge/>
            <w:tcBorders>
              <w:left w:val="single" w:sz="24" w:space="0" w:color="0070C0"/>
              <w:bottom w:val="single" w:sz="24" w:space="0" w:color="0070C0"/>
              <w:right w:val="single" w:sz="2" w:space="0" w:color="auto"/>
            </w:tcBorders>
            <w:shd w:val="clear" w:color="auto" w:fill="auto"/>
          </w:tcPr>
          <w:p w:rsidR="007C2256" w:rsidRPr="004821F2" w:rsidRDefault="007C2256" w:rsidP="00EB2FBE"/>
        </w:tc>
        <w:tc>
          <w:tcPr>
            <w:tcW w:w="3889" w:type="dxa"/>
            <w:tcBorders>
              <w:top w:val="single" w:sz="4" w:space="0" w:color="auto"/>
              <w:left w:val="single" w:sz="2" w:space="0" w:color="auto"/>
              <w:bottom w:val="single" w:sz="24" w:space="0" w:color="0070C0"/>
              <w:right w:val="single" w:sz="24" w:space="0" w:color="0070C0"/>
            </w:tcBorders>
            <w:vAlign w:val="center"/>
          </w:tcPr>
          <w:p w:rsidR="007C2256" w:rsidRPr="004821F2" w:rsidRDefault="007C2256" w:rsidP="008325C7">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bl>
    <w:p w:rsidR="00DB60DB" w:rsidRDefault="00DB60DB" w:rsidP="00DB60DB"/>
    <w:p w:rsidR="004436B4" w:rsidRDefault="004436B4" w:rsidP="00DB60DB">
      <w:r>
        <w:rPr>
          <w:szCs w:val="20"/>
        </w:rPr>
        <w:t>W</w:t>
      </w:r>
      <w:r w:rsidRPr="00DB60DB">
        <w:rPr>
          <w:szCs w:val="20"/>
        </w:rPr>
        <w:t>e w</w:t>
      </w:r>
      <w:r>
        <w:rPr>
          <w:szCs w:val="20"/>
        </w:rPr>
        <w:t xml:space="preserve">ill not share the information with any other </w:t>
      </w:r>
      <w:r w:rsidRPr="00DB60DB">
        <w:rPr>
          <w:szCs w:val="20"/>
        </w:rPr>
        <w:t xml:space="preserve">organisation </w:t>
      </w:r>
      <w:r>
        <w:rPr>
          <w:szCs w:val="20"/>
        </w:rPr>
        <w:t xml:space="preserve">for any other purpose, </w:t>
      </w:r>
      <w:r w:rsidRPr="00DB60DB">
        <w:rPr>
          <w:szCs w:val="20"/>
        </w:rPr>
        <w:t xml:space="preserve">unless </w:t>
      </w:r>
      <w:r>
        <w:rPr>
          <w:szCs w:val="20"/>
        </w:rPr>
        <w:t>required to by law.</w:t>
      </w:r>
    </w:p>
    <w:p w:rsidR="004436B4" w:rsidRDefault="004436B4" w:rsidP="00DB60DB"/>
    <w:tbl>
      <w:tblPr>
        <w:tblStyle w:val="TableGrid"/>
        <w:tblW w:w="0" w:type="auto"/>
        <w:tblLook w:val="04A0" w:firstRow="1" w:lastRow="0" w:firstColumn="1" w:lastColumn="0" w:noHBand="0" w:noVBand="1"/>
      </w:tblPr>
      <w:tblGrid>
        <w:gridCol w:w="9242"/>
      </w:tblGrid>
      <w:tr w:rsidR="00941DC2" w:rsidTr="00941DC2">
        <w:trPr>
          <w:trHeight w:val="888"/>
        </w:trPr>
        <w:tc>
          <w:tcPr>
            <w:tcW w:w="9242" w:type="dxa"/>
            <w:tcBorders>
              <w:top w:val="nil"/>
              <w:left w:val="nil"/>
              <w:bottom w:val="nil"/>
              <w:right w:val="nil"/>
            </w:tcBorders>
            <w:shd w:val="clear" w:color="auto" w:fill="D9D9D9" w:themeFill="background1" w:themeFillShade="D9"/>
            <w:vAlign w:val="center"/>
          </w:tcPr>
          <w:p w:rsidR="00941DC2" w:rsidRPr="00941DC2" w:rsidRDefault="00941DC2" w:rsidP="00C23A7C">
            <w:r>
              <w:rPr>
                <w:szCs w:val="20"/>
              </w:rPr>
              <w:t xml:space="preserve">If you don't feel able to sign this page at this time, please contact </w:t>
            </w:r>
            <w:r w:rsidR="00C23A7C">
              <w:rPr>
                <w:szCs w:val="20"/>
              </w:rPr>
              <w:t xml:space="preserve">SENDIASS </w:t>
            </w:r>
            <w:r>
              <w:rPr>
                <w:szCs w:val="20"/>
              </w:rPr>
              <w:t>to discuss your application and any queries you may have.</w:t>
            </w:r>
          </w:p>
        </w:tc>
      </w:tr>
    </w:tbl>
    <w:p w:rsidR="00941DC2" w:rsidRPr="004821F2" w:rsidRDefault="00941DC2" w:rsidP="00DB60DB"/>
    <w:p w:rsidR="00DB60DB" w:rsidRPr="001A315C" w:rsidRDefault="00DB60DB" w:rsidP="00DB60DB">
      <w:pPr>
        <w:rPr>
          <w:b/>
        </w:rPr>
      </w:pPr>
      <w:r w:rsidRPr="001A315C">
        <w:rPr>
          <w:b/>
          <w:iCs/>
        </w:rPr>
        <w:t>Your rights</w:t>
      </w:r>
    </w:p>
    <w:p w:rsidR="00DB60DB" w:rsidRPr="004821F2" w:rsidRDefault="00366778" w:rsidP="00DB60DB">
      <w:r w:rsidRPr="003224DB">
        <w:rPr>
          <w:iCs/>
        </w:rPr>
        <w:t>Oxfordshire County Council</w:t>
      </w:r>
      <w:r w:rsidRPr="004821F2">
        <w:rPr>
          <w:i/>
          <w:iCs/>
        </w:rPr>
        <w:t xml:space="preserve"> </w:t>
      </w:r>
      <w:r w:rsidRPr="004821F2">
        <w:t>is a data controller under the Data Protection Act 1998</w:t>
      </w:r>
      <w:r>
        <w:t xml:space="preserve"> and u</w:t>
      </w:r>
      <w:r w:rsidR="00DB60DB" w:rsidRPr="003224DB">
        <w:rPr>
          <w:iCs/>
        </w:rPr>
        <w:t xml:space="preserve">nder the Act </w:t>
      </w:r>
      <w:r w:rsidR="00DB60DB" w:rsidRPr="004821F2">
        <w:t>you have a right of access to the information we hold about you</w:t>
      </w:r>
      <w:r>
        <w:t>.</w:t>
      </w:r>
    </w:p>
    <w:p w:rsidR="00355660" w:rsidRPr="00355660" w:rsidRDefault="00355660" w:rsidP="00DB60DB">
      <w:r w:rsidRPr="00355660">
        <w:t xml:space="preserve">If you would like to obtain a copy of your personal information you can make a </w:t>
      </w:r>
      <w:hyperlink r:id="rId24" w:history="1">
        <w:r w:rsidRPr="00F7620C">
          <w:rPr>
            <w:rStyle w:val="Hyperlink"/>
          </w:rPr>
          <w:t>subject access request</w:t>
        </w:r>
      </w:hyperlink>
      <w:r w:rsidR="00A93720">
        <w:t xml:space="preserve"> </w:t>
      </w:r>
      <w:r w:rsidRPr="00355660">
        <w:t>or ring 08452 262636.</w:t>
      </w:r>
    </w:p>
    <w:p w:rsidR="00366778" w:rsidRDefault="00366778" w:rsidP="001A315C">
      <w:pPr>
        <w:rPr>
          <w:b/>
        </w:rPr>
      </w:pPr>
      <w:r w:rsidRPr="004821F2">
        <w:rPr>
          <w:b/>
          <w:noProof/>
          <w:color w:val="00483A"/>
          <w:sz w:val="32"/>
          <w:lang w:eastAsia="en-GB"/>
        </w:rPr>
        <mc:AlternateContent>
          <mc:Choice Requires="wps">
            <w:drawing>
              <wp:anchor distT="0" distB="0" distL="114300" distR="114300" simplePos="0" relativeHeight="251688960" behindDoc="1" locked="0" layoutInCell="1" allowOverlap="1" wp14:anchorId="2E6E987B" wp14:editId="63DC7D00">
                <wp:simplePos x="0" y="0"/>
                <wp:positionH relativeFrom="column">
                  <wp:posOffset>-909955</wp:posOffset>
                </wp:positionH>
                <wp:positionV relativeFrom="paragraph">
                  <wp:posOffset>154778</wp:posOffset>
                </wp:positionV>
                <wp:extent cx="7752080" cy="278130"/>
                <wp:effectExtent l="0" t="0" r="1270" b="7620"/>
                <wp:wrapNone/>
                <wp:docPr id="12" name="Rectangle 1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41A3CA" id="Rectangle 12" o:spid="_x0000_s1026" style="position:absolute;margin-left:-71.65pt;margin-top:12.2pt;width:610.4pt;height:21.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" fillcolor="#0070c0" stroked="f" strokeweight="2pt">
                <v:fill color2="white [3212]" rotate="t" angle="270" colors="0 #0070c0;1 white;1 white" focus="100%" type="gradient"/>
              </v:rect>
            </w:pict>
          </mc:Fallback>
        </mc:AlternateContent>
      </w:r>
    </w:p>
    <w:p w:rsidR="001A315C" w:rsidRPr="00366778" w:rsidRDefault="001A315C" w:rsidP="001A315C">
      <w:pPr>
        <w:rPr>
          <w:b/>
          <w:sz w:val="32"/>
        </w:rPr>
      </w:pPr>
      <w:r w:rsidRPr="00366778">
        <w:rPr>
          <w:b/>
          <w:sz w:val="32"/>
        </w:rPr>
        <w:t>Preferred method of communication</w:t>
      </w:r>
    </w:p>
    <w:p w:rsidR="00366778" w:rsidRDefault="00366778" w:rsidP="001A315C"/>
    <w:p w:rsidR="001A315C" w:rsidRPr="004821F2" w:rsidRDefault="001A315C" w:rsidP="001A315C">
      <w:r>
        <w:t>During the application process Oxfordshire County Council will need to contact you</w:t>
      </w:r>
      <w:r w:rsidRPr="004821F2">
        <w:t xml:space="preserve">. </w:t>
      </w:r>
    </w:p>
    <w:p w:rsidR="001A315C" w:rsidRDefault="001A315C" w:rsidP="001A315C">
      <w:r>
        <w:t>Please specify you</w:t>
      </w:r>
      <w:r w:rsidR="008325C7">
        <w:t>r</w:t>
      </w:r>
      <w:r>
        <w:t xml:space="preserve"> p</w:t>
      </w:r>
      <w:r w:rsidRPr="004821F2">
        <w:t xml:space="preserve">referred method </w:t>
      </w:r>
      <w:r>
        <w:t>of receiving communication</w:t>
      </w:r>
      <w:r w:rsidRPr="004821F2">
        <w:t xml:space="preserve"> </w:t>
      </w:r>
      <w:r>
        <w:t>from the council.</w:t>
      </w:r>
    </w:p>
    <w:p w:rsidR="00F7620C" w:rsidRDefault="00F7620C" w:rsidP="001A315C"/>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2"/>
        <w:gridCol w:w="6440"/>
      </w:tblGrid>
      <w:tr w:rsidR="00F7620C" w:rsidTr="00687BAD">
        <w:trPr>
          <w:trHeight w:val="780"/>
        </w:trPr>
        <w:tc>
          <w:tcPr>
            <w:tcW w:w="2802" w:type="dxa"/>
          </w:tcPr>
          <w:p w:rsidR="00687BAD" w:rsidRDefault="00F7620C" w:rsidP="001A315C">
            <w:r w:rsidRPr="00F7620C">
              <w:rPr>
                <w:b/>
              </w:rPr>
              <w:t>Delete as appropriate</w:t>
            </w:r>
            <w:r>
              <w:t>:</w:t>
            </w:r>
          </w:p>
          <w:p w:rsidR="00F7620C" w:rsidRPr="00687BAD" w:rsidRDefault="00F7620C" w:rsidP="00687BAD"/>
        </w:tc>
        <w:tc>
          <w:tcPr>
            <w:tcW w:w="6440" w:type="dxa"/>
          </w:tcPr>
          <w:p w:rsidR="00F7620C" w:rsidRDefault="00F7620C" w:rsidP="001A315C">
            <w:r>
              <w:t>Email</w:t>
            </w:r>
          </w:p>
          <w:p w:rsidR="00F7620C" w:rsidRDefault="00F7620C" w:rsidP="001A315C">
            <w:r>
              <w:t>Hard copy (letters)</w:t>
            </w:r>
          </w:p>
          <w:p w:rsidR="00687BAD" w:rsidRDefault="00F7620C" w:rsidP="001A315C">
            <w:r>
              <w:t>Both email and hard copy</w:t>
            </w:r>
          </w:p>
          <w:p w:rsidR="00687BAD" w:rsidRDefault="00687BAD" w:rsidP="001A315C"/>
        </w:tc>
      </w:tr>
    </w:tbl>
    <w:p w:rsidR="00687BAD" w:rsidRPr="00687BAD" w:rsidRDefault="00687BAD" w:rsidP="00687BAD">
      <w:pPr>
        <w:jc w:val="both"/>
      </w:pPr>
      <w:r>
        <w:rPr>
          <w:color w:val="000000"/>
        </w:rPr>
        <w:t xml:space="preserve">Oxfordshire County Council uses a secure system called Egress Switch for sending information.  It's free to sign up and simple to use when you send messages to us. Please be aware that if you choose to communicate with </w:t>
      </w:r>
      <w:proofErr w:type="gramStart"/>
      <w:r>
        <w:rPr>
          <w:color w:val="000000"/>
        </w:rPr>
        <w:t>us</w:t>
      </w:r>
      <w:proofErr w:type="gramEnd"/>
      <w:r>
        <w:rPr>
          <w:color w:val="000000"/>
        </w:rPr>
        <w:t xml:space="preserve"> by email without signing up your information may not be sent securely.</w:t>
      </w:r>
    </w:p>
    <w:p w:rsidR="00687BAD" w:rsidRPr="00687BAD" w:rsidRDefault="00687BAD" w:rsidP="004821F2">
      <w:pPr>
        <w:rPr>
          <w:sz w:val="36"/>
          <w:szCs w:val="28"/>
        </w:rPr>
      </w:pPr>
    </w:p>
    <w:p w:rsidR="00687BAD" w:rsidRDefault="00687BAD" w:rsidP="004821F2">
      <w:pPr>
        <w:rPr>
          <w:b/>
          <w:sz w:val="36"/>
          <w:szCs w:val="28"/>
        </w:rPr>
        <w:sectPr w:rsidR="00687BAD">
          <w:pgSz w:w="11906" w:h="16838"/>
          <w:pgMar w:top="1440" w:right="1440" w:bottom="1440" w:left="1440" w:header="708" w:footer="708" w:gutter="0"/>
          <w:cols w:space="708"/>
          <w:docGrid w:linePitch="360"/>
        </w:sectPr>
      </w:pPr>
    </w:p>
    <w:p w:rsidR="004821F2" w:rsidRPr="00CA0FC2" w:rsidRDefault="00153D52" w:rsidP="004821F2">
      <w:pPr>
        <w:rPr>
          <w:b/>
          <w:sz w:val="36"/>
          <w:szCs w:val="28"/>
        </w:rPr>
      </w:pPr>
      <w:r w:rsidRPr="004821F2">
        <w:rPr>
          <w:b/>
          <w:noProof/>
          <w:color w:val="00483A"/>
          <w:sz w:val="36"/>
          <w:lang w:eastAsia="en-GB"/>
        </w:rPr>
        <w:lastRenderedPageBreak/>
        <mc:AlternateContent>
          <mc:Choice Requires="wps">
            <w:drawing>
              <wp:anchor distT="0" distB="0" distL="114300" distR="114300" simplePos="0" relativeHeight="251684864" behindDoc="1" locked="0" layoutInCell="1" allowOverlap="1" wp14:anchorId="4D7C5F68" wp14:editId="3764F82A">
                <wp:simplePos x="0" y="0"/>
                <wp:positionH relativeFrom="column">
                  <wp:posOffset>-916940</wp:posOffset>
                </wp:positionH>
                <wp:positionV relativeFrom="paragraph">
                  <wp:posOffset>-1592</wp:posOffset>
                </wp:positionV>
                <wp:extent cx="7752080" cy="278130"/>
                <wp:effectExtent l="0" t="0" r="1270" b="7620"/>
                <wp:wrapNone/>
                <wp:docPr id="1" name="Rectangle 1"/>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chemeClr val="tx1"/>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D5DC7" id="Rectangle 1" o:spid="_x0000_s1026" style="position:absolute;margin-left:-72.2pt;margin-top:-.15pt;width:610.4pt;height:21.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" fillcolor="black [3213]" stroked="f" strokeweight="2pt">
                <v:fill color2="white [3212]" rotate="t" angle="270" colors="0 black;1 white;1 white" focus="100%" type="gradient"/>
              </v:rect>
            </w:pict>
          </mc:Fallback>
        </mc:AlternateContent>
      </w:r>
      <w:r w:rsidR="004821F2" w:rsidRPr="00CA0FC2">
        <w:rPr>
          <w:b/>
          <w:sz w:val="36"/>
          <w:szCs w:val="28"/>
        </w:rPr>
        <w:t>Contents</w:t>
      </w:r>
      <w:r w:rsidR="003D3FC1" w:rsidRPr="00CA0FC2">
        <w:rPr>
          <w:b/>
          <w:sz w:val="36"/>
          <w:szCs w:val="28"/>
        </w:rPr>
        <w:t xml:space="preserve"> of the Application Form</w:t>
      </w:r>
    </w:p>
    <w:p w:rsidR="000258DF" w:rsidRDefault="000258DF" w:rsidP="004821F2">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41"/>
      </w:tblGrid>
      <w:tr w:rsidR="003D3FC1" w:rsidTr="00153D52">
        <w:tc>
          <w:tcPr>
            <w:tcW w:w="1101" w:type="dxa"/>
            <w:tcBorders>
              <w:bottom w:val="single" w:sz="8" w:space="0" w:color="auto"/>
            </w:tcBorders>
          </w:tcPr>
          <w:p w:rsidR="003D3FC1" w:rsidRDefault="003D3FC1" w:rsidP="004821F2">
            <w:pPr>
              <w:rPr>
                <w:b/>
                <w:sz w:val="28"/>
                <w:szCs w:val="28"/>
              </w:rPr>
            </w:pPr>
            <w:r>
              <w:rPr>
                <w:b/>
                <w:sz w:val="28"/>
                <w:szCs w:val="28"/>
              </w:rPr>
              <w:t>Part 1</w:t>
            </w:r>
          </w:p>
        </w:tc>
        <w:tc>
          <w:tcPr>
            <w:tcW w:w="8141" w:type="dxa"/>
            <w:tcBorders>
              <w:bottom w:val="single" w:sz="8" w:space="0" w:color="auto"/>
            </w:tcBorders>
          </w:tcPr>
          <w:p w:rsidR="003D3FC1" w:rsidRDefault="000F780F" w:rsidP="004821F2">
            <w:pPr>
              <w:rPr>
                <w:b/>
                <w:sz w:val="28"/>
                <w:szCs w:val="28"/>
              </w:rPr>
            </w:pPr>
            <w:r w:rsidRPr="004821F2">
              <w:rPr>
                <w:b/>
                <w:sz w:val="28"/>
                <w:szCs w:val="28"/>
              </w:rPr>
              <w:t>Personal Details</w:t>
            </w:r>
          </w:p>
        </w:tc>
      </w:tr>
      <w:tr w:rsidR="000F780F" w:rsidTr="00153D52">
        <w:tc>
          <w:tcPr>
            <w:tcW w:w="1101" w:type="dxa"/>
            <w:tcBorders>
              <w:top w:val="single" w:sz="8" w:space="0" w:color="auto"/>
            </w:tcBorders>
          </w:tcPr>
          <w:p w:rsidR="000F780F" w:rsidRDefault="000F780F" w:rsidP="004821F2">
            <w:pPr>
              <w:rPr>
                <w:b/>
                <w:sz w:val="28"/>
                <w:szCs w:val="28"/>
              </w:rPr>
            </w:pPr>
          </w:p>
        </w:tc>
        <w:tc>
          <w:tcPr>
            <w:tcW w:w="8141" w:type="dxa"/>
            <w:tcBorders>
              <w:top w:val="single" w:sz="8" w:space="0" w:color="auto"/>
            </w:tcBorders>
          </w:tcPr>
          <w:p w:rsidR="00127257" w:rsidRDefault="000F780F" w:rsidP="001173CC">
            <w:pPr>
              <w:spacing w:before="120"/>
            </w:pPr>
            <w:r>
              <w:t>This contains p</w:t>
            </w:r>
            <w:r w:rsidRPr="004821F2">
              <w:t>ersonal infor</w:t>
            </w:r>
            <w:r w:rsidR="00A118E7">
              <w:t xml:space="preserve">mation relating to the </w:t>
            </w:r>
            <w:r w:rsidRPr="004821F2">
              <w:t xml:space="preserve">young person and </w:t>
            </w:r>
            <w:r w:rsidR="00127257">
              <w:t>their family members and carers.</w:t>
            </w:r>
          </w:p>
          <w:p w:rsidR="00CA0FC2" w:rsidRDefault="00CA0FC2" w:rsidP="000F780F"/>
          <w:p w:rsidR="00153D52" w:rsidRPr="000F780F" w:rsidRDefault="00153D52" w:rsidP="000F780F"/>
        </w:tc>
      </w:tr>
      <w:tr w:rsidR="003D3FC1" w:rsidTr="00153D52">
        <w:tc>
          <w:tcPr>
            <w:tcW w:w="1101" w:type="dxa"/>
            <w:tcBorders>
              <w:bottom w:val="single" w:sz="8" w:space="0" w:color="auto"/>
            </w:tcBorders>
          </w:tcPr>
          <w:p w:rsidR="003D3FC1" w:rsidRDefault="003D3FC1" w:rsidP="004821F2">
            <w:pPr>
              <w:rPr>
                <w:b/>
                <w:sz w:val="28"/>
                <w:szCs w:val="28"/>
              </w:rPr>
            </w:pPr>
            <w:r>
              <w:rPr>
                <w:b/>
                <w:sz w:val="28"/>
                <w:szCs w:val="28"/>
              </w:rPr>
              <w:t>Part 2</w:t>
            </w:r>
          </w:p>
        </w:tc>
        <w:tc>
          <w:tcPr>
            <w:tcW w:w="8141" w:type="dxa"/>
            <w:tcBorders>
              <w:bottom w:val="single" w:sz="8" w:space="0" w:color="auto"/>
            </w:tcBorders>
          </w:tcPr>
          <w:p w:rsidR="003D3FC1" w:rsidRDefault="000F780F" w:rsidP="004821F2">
            <w:pPr>
              <w:rPr>
                <w:b/>
                <w:sz w:val="28"/>
                <w:szCs w:val="28"/>
              </w:rPr>
            </w:pPr>
            <w:r w:rsidRPr="004821F2">
              <w:rPr>
                <w:b/>
                <w:sz w:val="28"/>
                <w:szCs w:val="28"/>
              </w:rPr>
              <w:t>‘All About Me’</w:t>
            </w:r>
          </w:p>
        </w:tc>
      </w:tr>
      <w:tr w:rsidR="000F780F" w:rsidTr="00153D52">
        <w:tc>
          <w:tcPr>
            <w:tcW w:w="1101" w:type="dxa"/>
            <w:tcBorders>
              <w:top w:val="single" w:sz="8" w:space="0" w:color="auto"/>
            </w:tcBorders>
          </w:tcPr>
          <w:p w:rsidR="000F780F" w:rsidRDefault="000F780F" w:rsidP="004821F2">
            <w:pPr>
              <w:rPr>
                <w:b/>
                <w:sz w:val="28"/>
                <w:szCs w:val="28"/>
              </w:rPr>
            </w:pPr>
          </w:p>
        </w:tc>
        <w:tc>
          <w:tcPr>
            <w:tcW w:w="8141" w:type="dxa"/>
            <w:tcBorders>
              <w:top w:val="single" w:sz="8" w:space="0" w:color="auto"/>
            </w:tcBorders>
          </w:tcPr>
          <w:p w:rsidR="00127257" w:rsidRDefault="00127257" w:rsidP="001173CC">
            <w:pPr>
              <w:spacing w:before="120" w:after="120"/>
            </w:pPr>
            <w:r w:rsidRPr="00127257">
              <w:t>This section is to record the views, interest</w:t>
            </w:r>
            <w:r w:rsidR="00A118E7">
              <w:t xml:space="preserve">s and ambitions of the </w:t>
            </w:r>
            <w:r w:rsidRPr="00127257">
              <w:t>young person.</w:t>
            </w:r>
          </w:p>
          <w:p w:rsidR="00CA0FC2" w:rsidRDefault="000F780F" w:rsidP="00C53DC2">
            <w:pPr>
              <w:spacing w:after="120"/>
            </w:pPr>
            <w:r w:rsidRPr="004821F2">
              <w:t xml:space="preserve">There is guidance on how this can be </w:t>
            </w:r>
            <w:r w:rsidR="00127257">
              <w:t>gathered available through the</w:t>
            </w:r>
            <w:r w:rsidRPr="004821F2">
              <w:t xml:space="preserve"> </w:t>
            </w:r>
            <w:hyperlink r:id="rId25" w:history="1">
              <w:r w:rsidR="00C53DC2" w:rsidRPr="00F7620C">
                <w:rPr>
                  <w:rStyle w:val="Hyperlink"/>
                </w:rPr>
                <w:t>local o</w:t>
              </w:r>
              <w:r w:rsidRPr="00F7620C">
                <w:rPr>
                  <w:rStyle w:val="Hyperlink"/>
                </w:rPr>
                <w:t>ffer.</w:t>
              </w:r>
            </w:hyperlink>
            <w:r w:rsidR="004F1583">
              <w:t xml:space="preserve"> </w:t>
            </w:r>
          </w:p>
          <w:p w:rsidR="00153D52" w:rsidRPr="000F780F" w:rsidRDefault="00153D52" w:rsidP="000F780F"/>
        </w:tc>
      </w:tr>
      <w:tr w:rsidR="003D3FC1" w:rsidTr="00153D52">
        <w:tc>
          <w:tcPr>
            <w:tcW w:w="1101" w:type="dxa"/>
            <w:tcBorders>
              <w:bottom w:val="single" w:sz="8" w:space="0" w:color="auto"/>
            </w:tcBorders>
          </w:tcPr>
          <w:p w:rsidR="003D3FC1" w:rsidRDefault="003D3FC1" w:rsidP="004821F2">
            <w:pPr>
              <w:rPr>
                <w:b/>
                <w:sz w:val="28"/>
                <w:szCs w:val="28"/>
              </w:rPr>
            </w:pPr>
            <w:r>
              <w:rPr>
                <w:b/>
                <w:sz w:val="28"/>
                <w:szCs w:val="28"/>
              </w:rPr>
              <w:t>Part 3</w:t>
            </w:r>
          </w:p>
        </w:tc>
        <w:tc>
          <w:tcPr>
            <w:tcW w:w="8141" w:type="dxa"/>
            <w:tcBorders>
              <w:bottom w:val="single" w:sz="8" w:space="0" w:color="auto"/>
            </w:tcBorders>
          </w:tcPr>
          <w:p w:rsidR="003D3FC1" w:rsidRDefault="000F780F" w:rsidP="004821F2">
            <w:pPr>
              <w:rPr>
                <w:b/>
                <w:sz w:val="28"/>
                <w:szCs w:val="28"/>
              </w:rPr>
            </w:pPr>
            <w:r w:rsidRPr="004821F2">
              <w:rPr>
                <w:b/>
                <w:sz w:val="28"/>
                <w:szCs w:val="28"/>
              </w:rPr>
              <w:t xml:space="preserve">Education, Health and/or Care </w:t>
            </w:r>
            <w:r w:rsidR="00687BAD">
              <w:rPr>
                <w:b/>
                <w:sz w:val="28"/>
                <w:szCs w:val="28"/>
              </w:rPr>
              <w:t xml:space="preserve">needs and </w:t>
            </w:r>
            <w:r w:rsidRPr="004821F2">
              <w:rPr>
                <w:b/>
                <w:sz w:val="28"/>
                <w:szCs w:val="28"/>
              </w:rPr>
              <w:t>support</w:t>
            </w:r>
          </w:p>
        </w:tc>
      </w:tr>
      <w:tr w:rsidR="000F780F" w:rsidTr="00153D52">
        <w:tc>
          <w:tcPr>
            <w:tcW w:w="1101" w:type="dxa"/>
            <w:tcBorders>
              <w:top w:val="single" w:sz="8" w:space="0" w:color="auto"/>
            </w:tcBorders>
          </w:tcPr>
          <w:p w:rsidR="000F780F" w:rsidRDefault="000F780F" w:rsidP="004821F2">
            <w:pPr>
              <w:rPr>
                <w:b/>
                <w:sz w:val="28"/>
                <w:szCs w:val="28"/>
              </w:rPr>
            </w:pPr>
          </w:p>
        </w:tc>
        <w:tc>
          <w:tcPr>
            <w:tcW w:w="8141" w:type="dxa"/>
            <w:tcBorders>
              <w:top w:val="single" w:sz="8" w:space="0" w:color="auto"/>
            </w:tcBorders>
          </w:tcPr>
          <w:p w:rsidR="000F780F" w:rsidRDefault="00127257" w:rsidP="001173CC">
            <w:pPr>
              <w:spacing w:before="120" w:after="120"/>
              <w:rPr>
                <w:szCs w:val="28"/>
              </w:rPr>
            </w:pPr>
            <w:r>
              <w:rPr>
                <w:szCs w:val="28"/>
              </w:rPr>
              <w:t>This section includes a d</w:t>
            </w:r>
            <w:r w:rsidR="000F780F" w:rsidRPr="004821F2">
              <w:rPr>
                <w:szCs w:val="28"/>
              </w:rPr>
              <w:t xml:space="preserve">escription of the </w:t>
            </w:r>
            <w:r w:rsidR="00AC79BE">
              <w:rPr>
                <w:szCs w:val="28"/>
              </w:rPr>
              <w:t xml:space="preserve">young person’s needs and the </w:t>
            </w:r>
            <w:r>
              <w:rPr>
                <w:szCs w:val="28"/>
              </w:rPr>
              <w:t xml:space="preserve">services and </w:t>
            </w:r>
            <w:r w:rsidR="00AC79BE">
              <w:rPr>
                <w:szCs w:val="28"/>
              </w:rPr>
              <w:t>funding used to support them</w:t>
            </w:r>
            <w:r>
              <w:rPr>
                <w:szCs w:val="28"/>
              </w:rPr>
              <w:t>.</w:t>
            </w:r>
            <w:r w:rsidR="00AC79BE">
              <w:rPr>
                <w:szCs w:val="28"/>
              </w:rPr>
              <w:t xml:space="preserve"> We need to know about what effect that support has had </w:t>
            </w:r>
            <w:r w:rsidR="00A118E7">
              <w:rPr>
                <w:szCs w:val="28"/>
              </w:rPr>
              <w:t xml:space="preserve">and the </w:t>
            </w:r>
            <w:r w:rsidR="00AC79BE">
              <w:rPr>
                <w:szCs w:val="28"/>
              </w:rPr>
              <w:t>progress</w:t>
            </w:r>
            <w:r w:rsidR="00A118E7">
              <w:rPr>
                <w:szCs w:val="28"/>
              </w:rPr>
              <w:t xml:space="preserve"> you have made</w:t>
            </w:r>
            <w:r w:rsidR="00AC79BE">
              <w:rPr>
                <w:szCs w:val="28"/>
              </w:rPr>
              <w:t>.</w:t>
            </w:r>
          </w:p>
          <w:p w:rsidR="00153D52" w:rsidRPr="000F780F" w:rsidRDefault="00AC79BE" w:rsidP="00A118E7">
            <w:pPr>
              <w:spacing w:after="120"/>
              <w:rPr>
                <w:szCs w:val="28"/>
              </w:rPr>
            </w:pPr>
            <w:r>
              <w:rPr>
                <w:szCs w:val="28"/>
              </w:rPr>
              <w:t>T</w:t>
            </w:r>
            <w:r w:rsidR="00127257">
              <w:rPr>
                <w:szCs w:val="28"/>
              </w:rPr>
              <w:t xml:space="preserve">he </w:t>
            </w:r>
            <w:r w:rsidR="00A118E7">
              <w:rPr>
                <w:szCs w:val="28"/>
              </w:rPr>
              <w:t>learning support manager</w:t>
            </w:r>
            <w:r w:rsidR="00DF6694">
              <w:rPr>
                <w:szCs w:val="28"/>
              </w:rPr>
              <w:t xml:space="preserve"> at your col</w:t>
            </w:r>
            <w:r>
              <w:rPr>
                <w:szCs w:val="28"/>
              </w:rPr>
              <w:t>lege can help to gather this information.</w:t>
            </w:r>
            <w:r w:rsidR="008541C5">
              <w:rPr>
                <w:szCs w:val="28"/>
              </w:rPr>
              <w:t xml:space="preserve"> We will contact them</w:t>
            </w:r>
            <w:r>
              <w:rPr>
                <w:szCs w:val="28"/>
              </w:rPr>
              <w:t xml:space="preserve"> for further information if needed.</w:t>
            </w:r>
          </w:p>
        </w:tc>
      </w:tr>
      <w:tr w:rsidR="003D3FC1" w:rsidTr="00153D52">
        <w:tc>
          <w:tcPr>
            <w:tcW w:w="1101" w:type="dxa"/>
            <w:tcBorders>
              <w:bottom w:val="single" w:sz="8" w:space="0" w:color="auto"/>
            </w:tcBorders>
          </w:tcPr>
          <w:p w:rsidR="003D3FC1" w:rsidRDefault="003D3FC1" w:rsidP="004821F2">
            <w:pPr>
              <w:rPr>
                <w:b/>
                <w:sz w:val="28"/>
                <w:szCs w:val="28"/>
              </w:rPr>
            </w:pPr>
            <w:r>
              <w:rPr>
                <w:b/>
                <w:sz w:val="28"/>
                <w:szCs w:val="28"/>
              </w:rPr>
              <w:t>Part 4</w:t>
            </w:r>
          </w:p>
        </w:tc>
        <w:tc>
          <w:tcPr>
            <w:tcW w:w="8141" w:type="dxa"/>
            <w:tcBorders>
              <w:bottom w:val="single" w:sz="8" w:space="0" w:color="auto"/>
            </w:tcBorders>
          </w:tcPr>
          <w:p w:rsidR="003D3FC1" w:rsidRDefault="000F780F" w:rsidP="004821F2">
            <w:pPr>
              <w:rPr>
                <w:b/>
                <w:sz w:val="28"/>
                <w:szCs w:val="28"/>
              </w:rPr>
            </w:pPr>
            <w:r w:rsidRPr="004821F2">
              <w:rPr>
                <w:b/>
                <w:sz w:val="28"/>
                <w:szCs w:val="28"/>
              </w:rPr>
              <w:t>Reports and assessments</w:t>
            </w:r>
          </w:p>
        </w:tc>
      </w:tr>
      <w:tr w:rsidR="000F780F" w:rsidTr="00153D52">
        <w:tc>
          <w:tcPr>
            <w:tcW w:w="1101" w:type="dxa"/>
            <w:tcBorders>
              <w:top w:val="single" w:sz="8" w:space="0" w:color="auto"/>
            </w:tcBorders>
          </w:tcPr>
          <w:p w:rsidR="000F780F" w:rsidRDefault="000F780F" w:rsidP="004821F2">
            <w:pPr>
              <w:rPr>
                <w:b/>
                <w:sz w:val="28"/>
                <w:szCs w:val="28"/>
              </w:rPr>
            </w:pPr>
          </w:p>
        </w:tc>
        <w:tc>
          <w:tcPr>
            <w:tcW w:w="8141" w:type="dxa"/>
            <w:tcBorders>
              <w:top w:val="single" w:sz="8" w:space="0" w:color="auto"/>
            </w:tcBorders>
          </w:tcPr>
          <w:p w:rsidR="00CA0FC2" w:rsidRDefault="00CA0FC2" w:rsidP="00AC79BE">
            <w:pPr>
              <w:spacing w:before="120"/>
            </w:pPr>
            <w:r>
              <w:t xml:space="preserve">This section </w:t>
            </w:r>
            <w:r w:rsidR="001173CC">
              <w:t>lists</w:t>
            </w:r>
            <w:r>
              <w:t xml:space="preserve"> the essential r</w:t>
            </w:r>
            <w:r w:rsidR="000F780F" w:rsidRPr="004821F2">
              <w:t xml:space="preserve">eports and assessments </w:t>
            </w:r>
            <w:r>
              <w:t>that should accompany the application form. It also provides room to detail any additional existing reports that can then be submitted alongside the application.</w:t>
            </w:r>
          </w:p>
          <w:p w:rsidR="00153D52" w:rsidRPr="000F780F" w:rsidRDefault="00153D52" w:rsidP="000F780F"/>
        </w:tc>
      </w:tr>
      <w:tr w:rsidR="003D3FC1" w:rsidTr="00153D52">
        <w:tc>
          <w:tcPr>
            <w:tcW w:w="1101" w:type="dxa"/>
            <w:tcBorders>
              <w:bottom w:val="single" w:sz="8" w:space="0" w:color="auto"/>
            </w:tcBorders>
          </w:tcPr>
          <w:p w:rsidR="003D3FC1" w:rsidRDefault="003D3FC1" w:rsidP="004821F2">
            <w:pPr>
              <w:rPr>
                <w:b/>
                <w:sz w:val="28"/>
                <w:szCs w:val="28"/>
              </w:rPr>
            </w:pPr>
            <w:r>
              <w:rPr>
                <w:b/>
                <w:sz w:val="28"/>
                <w:szCs w:val="28"/>
              </w:rPr>
              <w:t>Part 5</w:t>
            </w:r>
          </w:p>
        </w:tc>
        <w:tc>
          <w:tcPr>
            <w:tcW w:w="8141" w:type="dxa"/>
            <w:tcBorders>
              <w:bottom w:val="single" w:sz="8" w:space="0" w:color="auto"/>
            </w:tcBorders>
          </w:tcPr>
          <w:p w:rsidR="003D3FC1" w:rsidRDefault="000F780F" w:rsidP="004821F2">
            <w:pPr>
              <w:rPr>
                <w:b/>
                <w:sz w:val="28"/>
                <w:szCs w:val="28"/>
              </w:rPr>
            </w:pPr>
            <w:r w:rsidRPr="000F780F">
              <w:rPr>
                <w:b/>
                <w:sz w:val="28"/>
              </w:rPr>
              <w:t>Desired outcomes</w:t>
            </w:r>
          </w:p>
        </w:tc>
      </w:tr>
      <w:tr w:rsidR="000F780F" w:rsidTr="00153D52">
        <w:tc>
          <w:tcPr>
            <w:tcW w:w="1101" w:type="dxa"/>
            <w:tcBorders>
              <w:top w:val="single" w:sz="8" w:space="0" w:color="auto"/>
            </w:tcBorders>
          </w:tcPr>
          <w:p w:rsidR="000F780F" w:rsidRDefault="000F780F" w:rsidP="004821F2">
            <w:pPr>
              <w:rPr>
                <w:b/>
                <w:sz w:val="28"/>
                <w:szCs w:val="28"/>
              </w:rPr>
            </w:pPr>
          </w:p>
        </w:tc>
        <w:tc>
          <w:tcPr>
            <w:tcW w:w="8141" w:type="dxa"/>
            <w:tcBorders>
              <w:top w:val="single" w:sz="8" w:space="0" w:color="auto"/>
            </w:tcBorders>
          </w:tcPr>
          <w:p w:rsidR="00CA0FC2" w:rsidRDefault="00CA0FC2" w:rsidP="008541C5">
            <w:pPr>
              <w:spacing w:before="120"/>
              <w:rPr>
                <w:szCs w:val="28"/>
              </w:rPr>
            </w:pPr>
            <w:r>
              <w:rPr>
                <w:szCs w:val="28"/>
              </w:rPr>
              <w:t xml:space="preserve">This is a description of the reasons why an application for an EHCP is being made and the </w:t>
            </w:r>
            <w:r w:rsidR="0067250C">
              <w:rPr>
                <w:szCs w:val="28"/>
              </w:rPr>
              <w:t>benefits you</w:t>
            </w:r>
            <w:r>
              <w:rPr>
                <w:szCs w:val="28"/>
              </w:rPr>
              <w:t xml:space="preserve"> expected as a result.</w:t>
            </w:r>
          </w:p>
          <w:p w:rsidR="00153D52" w:rsidRPr="000F780F" w:rsidRDefault="00153D52" w:rsidP="000F780F">
            <w:pPr>
              <w:rPr>
                <w:szCs w:val="28"/>
              </w:rPr>
            </w:pPr>
          </w:p>
        </w:tc>
      </w:tr>
      <w:tr w:rsidR="003D3FC1" w:rsidTr="00153D52">
        <w:tc>
          <w:tcPr>
            <w:tcW w:w="1101" w:type="dxa"/>
            <w:tcBorders>
              <w:bottom w:val="single" w:sz="8" w:space="0" w:color="auto"/>
            </w:tcBorders>
          </w:tcPr>
          <w:p w:rsidR="003D3FC1" w:rsidRDefault="003D3FC1" w:rsidP="004821F2">
            <w:pPr>
              <w:rPr>
                <w:b/>
                <w:sz w:val="28"/>
                <w:szCs w:val="28"/>
              </w:rPr>
            </w:pPr>
            <w:r>
              <w:rPr>
                <w:b/>
                <w:sz w:val="28"/>
                <w:szCs w:val="28"/>
              </w:rPr>
              <w:t>Part 6</w:t>
            </w:r>
          </w:p>
        </w:tc>
        <w:tc>
          <w:tcPr>
            <w:tcW w:w="8141" w:type="dxa"/>
            <w:tcBorders>
              <w:bottom w:val="single" w:sz="8" w:space="0" w:color="auto"/>
            </w:tcBorders>
          </w:tcPr>
          <w:p w:rsidR="003D3FC1" w:rsidRDefault="000F780F" w:rsidP="004821F2">
            <w:pPr>
              <w:rPr>
                <w:b/>
                <w:sz w:val="28"/>
                <w:szCs w:val="28"/>
              </w:rPr>
            </w:pPr>
            <w:r w:rsidRPr="004821F2">
              <w:rPr>
                <w:b/>
                <w:sz w:val="28"/>
                <w:szCs w:val="28"/>
              </w:rPr>
              <w:t>Additional considerations</w:t>
            </w:r>
          </w:p>
        </w:tc>
      </w:tr>
      <w:tr w:rsidR="000F780F" w:rsidTr="001173CC">
        <w:tc>
          <w:tcPr>
            <w:tcW w:w="1101" w:type="dxa"/>
            <w:tcBorders>
              <w:top w:val="single" w:sz="8" w:space="0" w:color="auto"/>
            </w:tcBorders>
          </w:tcPr>
          <w:p w:rsidR="000F780F" w:rsidRDefault="000F780F" w:rsidP="004821F2">
            <w:pPr>
              <w:rPr>
                <w:b/>
                <w:sz w:val="28"/>
                <w:szCs w:val="28"/>
              </w:rPr>
            </w:pPr>
          </w:p>
        </w:tc>
        <w:tc>
          <w:tcPr>
            <w:tcW w:w="8141" w:type="dxa"/>
            <w:tcBorders>
              <w:top w:val="single" w:sz="8" w:space="0" w:color="auto"/>
            </w:tcBorders>
            <w:vAlign w:val="center"/>
          </w:tcPr>
          <w:p w:rsidR="00153D52" w:rsidRPr="000F780F" w:rsidRDefault="000F780F" w:rsidP="001173CC">
            <w:pPr>
              <w:spacing w:before="120"/>
            </w:pPr>
            <w:r w:rsidRPr="004821F2">
              <w:t xml:space="preserve">Description of </w:t>
            </w:r>
            <w:r w:rsidR="00CA0FC2">
              <w:t xml:space="preserve">any other factors that you feel could be relevant to the </w:t>
            </w:r>
            <w:r>
              <w:t>application.</w:t>
            </w:r>
          </w:p>
        </w:tc>
      </w:tr>
    </w:tbl>
    <w:p w:rsidR="004821F2" w:rsidRPr="004821F2" w:rsidRDefault="004821F2" w:rsidP="004821F2"/>
    <w:p w:rsidR="004821F2" w:rsidRDefault="004821F2">
      <w:pPr>
        <w:rPr>
          <w:b/>
          <w:szCs w:val="36"/>
        </w:rPr>
        <w:sectPr w:rsidR="004821F2">
          <w:pgSz w:w="11906" w:h="16838"/>
          <w:pgMar w:top="1440" w:right="1440" w:bottom="1440" w:left="1440" w:header="708" w:footer="708" w:gutter="0"/>
          <w:cols w:space="708"/>
          <w:docGrid w:linePitch="360"/>
        </w:sectPr>
      </w:pPr>
    </w:p>
    <w:p w:rsidR="002E218F" w:rsidRPr="004821F2" w:rsidRDefault="00D72041">
      <w:pPr>
        <w:rPr>
          <w:b/>
          <w:sz w:val="36"/>
          <w:szCs w:val="36"/>
        </w:rPr>
      </w:pPr>
      <w:r w:rsidRPr="00366778">
        <w:rPr>
          <w:b/>
          <w:noProof/>
          <w:color w:val="00483A"/>
          <w:sz w:val="32"/>
          <w:lang w:eastAsia="en-GB"/>
        </w:rPr>
        <w:lastRenderedPageBreak/>
        <mc:AlternateContent>
          <mc:Choice Requires="wps">
            <w:drawing>
              <wp:anchor distT="0" distB="0" distL="114300" distR="114300" simplePos="0" relativeHeight="251680768" behindDoc="1" locked="0" layoutInCell="1" allowOverlap="1" wp14:anchorId="0AFC2689" wp14:editId="065EFD30">
                <wp:simplePos x="0" y="0"/>
                <wp:positionH relativeFrom="column">
                  <wp:posOffset>-914400</wp:posOffset>
                </wp:positionH>
                <wp:positionV relativeFrom="paragraph">
                  <wp:posOffset>-2227</wp:posOffset>
                </wp:positionV>
                <wp:extent cx="7752080" cy="278130"/>
                <wp:effectExtent l="0" t="0" r="1270" b="7620"/>
                <wp:wrapNone/>
                <wp:docPr id="11" name="Rectangle 11"/>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206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02EE6F" id="Rectangle 11" o:spid="_x0000_s1026" style="position:absolute;margin-left:-1in;margin-top:-.2pt;width:610.4pt;height:21.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" fillcolor="#002060" stroked="f" strokeweight="2pt">
                <v:fill color2="white [3212]" rotate="t" angle="270" colors="0 #002060;1 white;1 white" focus="100%" type="gradient"/>
              </v:rect>
            </w:pict>
          </mc:Fallback>
        </mc:AlternateContent>
      </w:r>
      <w:r w:rsidR="00A24054" w:rsidRPr="00366778">
        <w:rPr>
          <w:b/>
          <w:sz w:val="32"/>
          <w:szCs w:val="36"/>
        </w:rPr>
        <w:t>Part</w:t>
      </w:r>
      <w:r w:rsidRPr="00366778">
        <w:rPr>
          <w:b/>
          <w:sz w:val="32"/>
          <w:szCs w:val="36"/>
        </w:rPr>
        <w:t xml:space="preserve"> </w:t>
      </w:r>
      <w:r w:rsidR="00A24054" w:rsidRPr="00366778">
        <w:rPr>
          <w:b/>
          <w:sz w:val="32"/>
          <w:szCs w:val="36"/>
        </w:rPr>
        <w:t>1: Personal Details</w:t>
      </w:r>
    </w:p>
    <w:p w:rsidR="00D72041" w:rsidRPr="00366778" w:rsidRDefault="00D72041">
      <w:pPr>
        <w:rPr>
          <w:sz w:val="22"/>
          <w:szCs w:val="16"/>
        </w:rPr>
      </w:pPr>
    </w:p>
    <w:p w:rsidR="00747B19" w:rsidRPr="004821F2" w:rsidRDefault="00A118E7" w:rsidP="00747B19">
      <w:pPr>
        <w:ind w:left="1440" w:hanging="1440"/>
        <w:rPr>
          <w:b/>
          <w:sz w:val="28"/>
        </w:rPr>
      </w:pPr>
      <w:r>
        <w:rPr>
          <w:b/>
          <w:sz w:val="28"/>
        </w:rPr>
        <w:t xml:space="preserve">The </w:t>
      </w:r>
      <w:r w:rsidR="00747B19" w:rsidRPr="004821F2">
        <w:rPr>
          <w:b/>
          <w:sz w:val="28"/>
        </w:rPr>
        <w:t>young person</w:t>
      </w:r>
    </w:p>
    <w:tbl>
      <w:tblPr>
        <w:tblStyle w:val="TableGrid"/>
        <w:tblW w:w="9322" w:type="dxa"/>
        <w:tblBorders>
          <w:top w:val="single" w:sz="24" w:space="0" w:color="1C1949"/>
          <w:left w:val="single" w:sz="24" w:space="0" w:color="1C1949"/>
          <w:bottom w:val="single" w:sz="24" w:space="0" w:color="1C1949"/>
          <w:right w:val="single" w:sz="24" w:space="0" w:color="1C1949"/>
          <w:insideH w:val="single" w:sz="4" w:space="0" w:color="1C1949"/>
          <w:insideV w:val="single" w:sz="4" w:space="0" w:color="1C1949"/>
        </w:tblBorders>
        <w:shd w:val="clear" w:color="auto" w:fill="FFFFFF" w:themeFill="background1"/>
        <w:tblLayout w:type="fixed"/>
        <w:tblLook w:val="04A0" w:firstRow="1" w:lastRow="0" w:firstColumn="1" w:lastColumn="0" w:noHBand="0" w:noVBand="1"/>
      </w:tblPr>
      <w:tblGrid>
        <w:gridCol w:w="1951"/>
        <w:gridCol w:w="420"/>
        <w:gridCol w:w="1054"/>
        <w:gridCol w:w="1361"/>
        <w:gridCol w:w="851"/>
        <w:gridCol w:w="1134"/>
        <w:gridCol w:w="2551"/>
      </w:tblGrid>
      <w:tr w:rsidR="00747B19" w:rsidRPr="004821F2" w:rsidTr="00305201">
        <w:trPr>
          <w:trHeight w:val="567"/>
        </w:trPr>
        <w:tc>
          <w:tcPr>
            <w:tcW w:w="1951" w:type="dxa"/>
            <w:tcBorders>
              <w:top w:val="single" w:sz="24" w:space="0" w:color="1C1949"/>
              <w:bottom w:val="single" w:sz="4"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Full Name</w:t>
            </w:r>
          </w:p>
        </w:tc>
        <w:tc>
          <w:tcPr>
            <w:tcW w:w="7371" w:type="dxa"/>
            <w:gridSpan w:val="6"/>
            <w:tcBorders>
              <w:top w:val="single" w:sz="24" w:space="0" w:color="1C1949"/>
              <w:bottom w:val="single" w:sz="4" w:space="0" w:color="1C1949"/>
            </w:tcBorders>
            <w:shd w:val="clear" w:color="auto" w:fill="FFFFFF" w:themeFill="background1"/>
            <w:vAlign w:val="center"/>
          </w:tcPr>
          <w:p w:rsidR="00747B19" w:rsidRPr="004821F2" w:rsidRDefault="00747B19" w:rsidP="004821F2">
            <w:pPr>
              <w:rPr>
                <w:sz w:val="28"/>
              </w:rPr>
            </w:pPr>
            <w:r w:rsidRPr="004821F2">
              <w:fldChar w:fldCharType="begin">
                <w:ffData>
                  <w:name w:val="Text8"/>
                  <w:enabled/>
                  <w:calcOnExit w:val="0"/>
                  <w:textInput/>
                </w:ffData>
              </w:fldChar>
            </w:r>
            <w:bookmarkStart w:id="1" w:name="Text8"/>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bookmarkEnd w:id="1"/>
          </w:p>
        </w:tc>
      </w:tr>
      <w:tr w:rsidR="00747B19" w:rsidRPr="004821F2" w:rsidTr="00305201">
        <w:trPr>
          <w:trHeight w:val="567"/>
        </w:trPr>
        <w:tc>
          <w:tcPr>
            <w:tcW w:w="1951" w:type="dxa"/>
            <w:tcBorders>
              <w:top w:val="single" w:sz="4" w:space="0" w:color="1C1949"/>
              <w:bottom w:val="single" w:sz="4"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 xml:space="preserve">Date of birth </w:t>
            </w:r>
          </w:p>
        </w:tc>
        <w:tc>
          <w:tcPr>
            <w:tcW w:w="2835" w:type="dxa"/>
            <w:gridSpan w:val="3"/>
            <w:tcBorders>
              <w:top w:val="single" w:sz="4" w:space="0" w:color="1C1949"/>
              <w:bottom w:val="single" w:sz="4" w:space="0" w:color="1C1949"/>
            </w:tcBorders>
            <w:shd w:val="clear" w:color="auto" w:fill="FFFFFF" w:themeFill="background1"/>
            <w:vAlign w:val="center"/>
          </w:tcPr>
          <w:p w:rsidR="00747B19" w:rsidRPr="004821F2" w:rsidRDefault="00747B19" w:rsidP="004821F2">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536" w:type="dxa"/>
            <w:gridSpan w:val="3"/>
            <w:tcBorders>
              <w:top w:val="single" w:sz="4" w:space="0" w:color="1C1949"/>
              <w:bottom w:val="single" w:sz="4" w:space="0" w:color="1C1949"/>
            </w:tcBorders>
            <w:shd w:val="clear" w:color="auto" w:fill="auto"/>
            <w:vAlign w:val="center"/>
          </w:tcPr>
          <w:p w:rsidR="00747B19" w:rsidRPr="004821F2" w:rsidRDefault="00747B19" w:rsidP="00687BAD">
            <w:pPr>
              <w:rPr>
                <w:sz w:val="28"/>
              </w:rPr>
            </w:pPr>
            <w:r w:rsidRPr="00687BAD">
              <w:t>Male</w:t>
            </w:r>
            <w:r w:rsidR="00F7620C" w:rsidRPr="00687BAD">
              <w:t xml:space="preserve"> /</w:t>
            </w:r>
            <w:r w:rsidRPr="00687BAD">
              <w:t xml:space="preserve"> </w:t>
            </w:r>
            <w:r w:rsidR="00F7620C" w:rsidRPr="00687BAD">
              <w:t>Female</w:t>
            </w:r>
          </w:p>
        </w:tc>
      </w:tr>
      <w:tr w:rsidR="00747B19" w:rsidRPr="004821F2" w:rsidTr="00305201">
        <w:trPr>
          <w:trHeight w:val="567"/>
        </w:trPr>
        <w:tc>
          <w:tcPr>
            <w:tcW w:w="1951" w:type="dxa"/>
            <w:tcBorders>
              <w:top w:val="single" w:sz="4" w:space="0" w:color="1C1949"/>
              <w:bottom w:val="single" w:sz="4"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Address</w:t>
            </w:r>
          </w:p>
        </w:tc>
        <w:tc>
          <w:tcPr>
            <w:tcW w:w="7371" w:type="dxa"/>
            <w:gridSpan w:val="6"/>
            <w:tcBorders>
              <w:top w:val="single" w:sz="4" w:space="0" w:color="1C1949"/>
              <w:bottom w:val="single" w:sz="4" w:space="0" w:color="1C1949"/>
            </w:tcBorders>
            <w:shd w:val="clear" w:color="auto" w:fill="FFFFFF" w:themeFill="background1"/>
            <w:vAlign w:val="center"/>
          </w:tcPr>
          <w:p w:rsidR="00747B19" w:rsidRPr="004821F2" w:rsidRDefault="00747B19" w:rsidP="004821F2">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rsidTr="00305201">
        <w:trPr>
          <w:trHeight w:val="567"/>
        </w:trPr>
        <w:tc>
          <w:tcPr>
            <w:tcW w:w="1951" w:type="dxa"/>
            <w:tcBorders>
              <w:top w:val="single" w:sz="4" w:space="0" w:color="1C1949"/>
              <w:bottom w:val="single" w:sz="4"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NHS Number</w:t>
            </w:r>
          </w:p>
        </w:tc>
        <w:tc>
          <w:tcPr>
            <w:tcW w:w="2835" w:type="dxa"/>
            <w:gridSpan w:val="3"/>
            <w:tcBorders>
              <w:top w:val="single" w:sz="4" w:space="0" w:color="1C1949"/>
              <w:bottom w:val="single" w:sz="4" w:space="0" w:color="1C1949"/>
            </w:tcBorders>
            <w:shd w:val="clear" w:color="auto" w:fill="FFFFFF" w:themeFill="background1"/>
            <w:vAlign w:val="center"/>
          </w:tcPr>
          <w:p w:rsidR="00747B19" w:rsidRPr="004821F2" w:rsidRDefault="00747B19" w:rsidP="004821F2">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1985" w:type="dxa"/>
            <w:gridSpan w:val="2"/>
            <w:tcBorders>
              <w:top w:val="single" w:sz="4" w:space="0" w:color="1C1949"/>
              <w:bottom w:val="single" w:sz="4" w:space="0" w:color="1C1949"/>
            </w:tcBorders>
            <w:shd w:val="clear" w:color="auto" w:fill="D9D9D9" w:themeFill="background1" w:themeFillShade="D9"/>
            <w:vAlign w:val="center"/>
          </w:tcPr>
          <w:p w:rsidR="00BF2689" w:rsidRDefault="00747B19" w:rsidP="004821F2">
            <w:pPr>
              <w:rPr>
                <w:sz w:val="28"/>
              </w:rPr>
            </w:pPr>
            <w:r w:rsidRPr="004821F2">
              <w:rPr>
                <w:sz w:val="28"/>
              </w:rPr>
              <w:t>Unique Pupil Number</w:t>
            </w:r>
            <w:r w:rsidR="00BF2689">
              <w:rPr>
                <w:sz w:val="28"/>
              </w:rPr>
              <w:t xml:space="preserve"> </w:t>
            </w:r>
          </w:p>
          <w:p w:rsidR="00747B19" w:rsidRPr="004821F2" w:rsidRDefault="00BF2689" w:rsidP="004821F2">
            <w:pPr>
              <w:rPr>
                <w:sz w:val="28"/>
              </w:rPr>
            </w:pPr>
            <w:r w:rsidRPr="00BF2689">
              <w:rPr>
                <w:sz w:val="22"/>
                <w:szCs w:val="22"/>
              </w:rPr>
              <w:t>(if known)</w:t>
            </w:r>
          </w:p>
        </w:tc>
        <w:tc>
          <w:tcPr>
            <w:tcW w:w="2551" w:type="dxa"/>
            <w:tcBorders>
              <w:top w:val="single" w:sz="4" w:space="0" w:color="1C1949"/>
              <w:bottom w:val="single" w:sz="4" w:space="0" w:color="1C1949"/>
            </w:tcBorders>
            <w:shd w:val="clear" w:color="auto" w:fill="FFFFFF" w:themeFill="background1"/>
            <w:vAlign w:val="center"/>
          </w:tcPr>
          <w:p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rsidTr="00305201">
        <w:trPr>
          <w:trHeight w:val="567"/>
        </w:trPr>
        <w:tc>
          <w:tcPr>
            <w:tcW w:w="1951" w:type="dxa"/>
            <w:tcBorders>
              <w:top w:val="single" w:sz="4" w:space="0" w:color="1C1949"/>
              <w:bottom w:val="single" w:sz="4"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Nationality</w:t>
            </w:r>
          </w:p>
        </w:tc>
        <w:tc>
          <w:tcPr>
            <w:tcW w:w="2835" w:type="dxa"/>
            <w:gridSpan w:val="3"/>
            <w:tcBorders>
              <w:top w:val="single" w:sz="4" w:space="0" w:color="1C1949"/>
              <w:bottom w:val="single" w:sz="4" w:space="0" w:color="1C1949"/>
            </w:tcBorders>
            <w:shd w:val="clear" w:color="auto" w:fill="FFFFFF" w:themeFill="background1"/>
            <w:vAlign w:val="center"/>
          </w:tcPr>
          <w:p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1985" w:type="dxa"/>
            <w:gridSpan w:val="2"/>
            <w:tcBorders>
              <w:top w:val="single" w:sz="4" w:space="0" w:color="1C1949"/>
              <w:bottom w:val="single" w:sz="4" w:space="0" w:color="1C1949"/>
            </w:tcBorders>
            <w:shd w:val="clear" w:color="auto" w:fill="D9D9D9" w:themeFill="background1" w:themeFillShade="D9"/>
            <w:vAlign w:val="center"/>
          </w:tcPr>
          <w:p w:rsidR="00747B19" w:rsidRPr="004821F2" w:rsidRDefault="00195741" w:rsidP="004821F2">
            <w:pPr>
              <w:rPr>
                <w:sz w:val="28"/>
              </w:rPr>
            </w:pPr>
            <w:bookmarkStart w:id="2" w:name="Check4"/>
            <w:r>
              <w:rPr>
                <w:sz w:val="28"/>
              </w:rPr>
              <w:t>Care leaver</w:t>
            </w:r>
          </w:p>
        </w:tc>
        <w:bookmarkEnd w:id="2"/>
        <w:tc>
          <w:tcPr>
            <w:tcW w:w="2551" w:type="dxa"/>
            <w:tcBorders>
              <w:top w:val="single" w:sz="4" w:space="0" w:color="1C1949"/>
              <w:bottom w:val="single" w:sz="4" w:space="0" w:color="1C1949"/>
            </w:tcBorders>
            <w:shd w:val="clear" w:color="auto" w:fill="auto"/>
            <w:vAlign w:val="center"/>
          </w:tcPr>
          <w:p w:rsidR="00747B19" w:rsidRPr="004821F2" w:rsidRDefault="00747B19" w:rsidP="004821F2">
            <w:pPr>
              <w:rPr>
                <w:sz w:val="28"/>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rsidTr="00305201">
        <w:trPr>
          <w:trHeight w:val="567"/>
        </w:trPr>
        <w:tc>
          <w:tcPr>
            <w:tcW w:w="1951" w:type="dxa"/>
            <w:tcBorders>
              <w:top w:val="single" w:sz="4" w:space="0" w:color="1C1949"/>
              <w:bottom w:val="single" w:sz="4"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 xml:space="preserve">Languages </w:t>
            </w:r>
          </w:p>
          <w:p w:rsidR="00747B19" w:rsidRPr="004821F2" w:rsidRDefault="00747B19" w:rsidP="004821F2">
            <w:pPr>
              <w:rPr>
                <w:sz w:val="28"/>
              </w:rPr>
            </w:pPr>
            <w:r w:rsidRPr="004821F2">
              <w:t>or preferred method of communication</w:t>
            </w:r>
          </w:p>
        </w:tc>
        <w:tc>
          <w:tcPr>
            <w:tcW w:w="2835" w:type="dxa"/>
            <w:gridSpan w:val="3"/>
            <w:tcBorders>
              <w:top w:val="single" w:sz="4" w:space="0" w:color="1C1949"/>
              <w:bottom w:val="single" w:sz="4" w:space="0" w:color="1C1949"/>
            </w:tcBorders>
            <w:shd w:val="clear" w:color="auto" w:fill="FFFFFF" w:themeFill="background1"/>
            <w:vAlign w:val="center"/>
          </w:tcPr>
          <w:p w:rsidR="00747B19" w:rsidRPr="004821F2" w:rsidRDefault="00747B19" w:rsidP="004821F2">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1985" w:type="dxa"/>
            <w:gridSpan w:val="2"/>
            <w:tcBorders>
              <w:top w:val="single" w:sz="4" w:space="0" w:color="1C1949"/>
              <w:bottom w:val="single" w:sz="4"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Interpretation needed</w:t>
            </w:r>
          </w:p>
        </w:tc>
        <w:tc>
          <w:tcPr>
            <w:tcW w:w="2551" w:type="dxa"/>
            <w:tcBorders>
              <w:top w:val="single" w:sz="4" w:space="0" w:color="1C1949"/>
              <w:bottom w:val="single" w:sz="4" w:space="0" w:color="1C1949"/>
            </w:tcBorders>
            <w:shd w:val="clear" w:color="auto" w:fill="auto"/>
            <w:vAlign w:val="center"/>
          </w:tcPr>
          <w:p w:rsidR="00305201" w:rsidRDefault="00F7620C" w:rsidP="00F7620C">
            <w:pPr>
              <w:rPr>
                <w:sz w:val="28"/>
              </w:rPr>
            </w:pPr>
            <w:r w:rsidRPr="00F7620C">
              <w:t>Delete as appropriate</w:t>
            </w:r>
            <w:r>
              <w:t>:</w:t>
            </w:r>
            <w:r>
              <w:rPr>
                <w:sz w:val="28"/>
              </w:rPr>
              <w:t xml:space="preserve"> </w:t>
            </w:r>
          </w:p>
          <w:p w:rsidR="00747B19" w:rsidRPr="004821F2" w:rsidRDefault="00F7620C" w:rsidP="00F7620C">
            <w:pPr>
              <w:rPr>
                <w:sz w:val="28"/>
              </w:rPr>
            </w:pPr>
            <w:r>
              <w:rPr>
                <w:sz w:val="28"/>
              </w:rPr>
              <w:t xml:space="preserve">Yes / </w:t>
            </w:r>
            <w:r w:rsidR="00747B19" w:rsidRPr="004821F2">
              <w:rPr>
                <w:sz w:val="28"/>
              </w:rPr>
              <w:t>No</w:t>
            </w:r>
          </w:p>
        </w:tc>
      </w:tr>
      <w:tr w:rsidR="00747B19" w:rsidRPr="004821F2" w:rsidTr="00305201">
        <w:trPr>
          <w:trHeight w:val="567"/>
        </w:trPr>
        <w:tc>
          <w:tcPr>
            <w:tcW w:w="1951" w:type="dxa"/>
            <w:tcBorders>
              <w:top w:val="single" w:sz="4" w:space="0" w:color="1C1949"/>
              <w:bottom w:val="single" w:sz="4"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Mobile number</w:t>
            </w:r>
          </w:p>
          <w:p w:rsidR="00747B19" w:rsidRPr="004821F2" w:rsidRDefault="00747B19" w:rsidP="004821F2">
            <w:pPr>
              <w:rPr>
                <w:i/>
                <w:sz w:val="28"/>
              </w:rPr>
            </w:pPr>
            <w:r w:rsidRPr="004821F2">
              <w:rPr>
                <w:i/>
              </w:rPr>
              <w:t>(optional)</w:t>
            </w:r>
          </w:p>
        </w:tc>
        <w:tc>
          <w:tcPr>
            <w:tcW w:w="2835" w:type="dxa"/>
            <w:gridSpan w:val="3"/>
            <w:tcBorders>
              <w:top w:val="single" w:sz="4" w:space="0" w:color="1C1949"/>
              <w:bottom w:val="single" w:sz="4" w:space="0" w:color="1C1949"/>
            </w:tcBorders>
            <w:shd w:val="clear" w:color="auto" w:fill="FFFFFF" w:themeFill="background1"/>
            <w:vAlign w:val="center"/>
          </w:tcPr>
          <w:p w:rsidR="00747B19" w:rsidRPr="004821F2" w:rsidRDefault="00747B19" w:rsidP="004821F2">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1985" w:type="dxa"/>
            <w:gridSpan w:val="2"/>
            <w:tcBorders>
              <w:top w:val="single" w:sz="4" w:space="0" w:color="1C1949"/>
              <w:bottom w:val="single" w:sz="4"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Email Address</w:t>
            </w:r>
          </w:p>
          <w:p w:rsidR="00747B19" w:rsidRPr="004821F2" w:rsidRDefault="00747B19" w:rsidP="004821F2">
            <w:pPr>
              <w:rPr>
                <w:i/>
              </w:rPr>
            </w:pPr>
            <w:r w:rsidRPr="004821F2">
              <w:rPr>
                <w:i/>
              </w:rPr>
              <w:t>(optional)</w:t>
            </w:r>
          </w:p>
        </w:tc>
        <w:tc>
          <w:tcPr>
            <w:tcW w:w="2551" w:type="dxa"/>
            <w:tcBorders>
              <w:top w:val="single" w:sz="4" w:space="0" w:color="1C1949"/>
              <w:bottom w:val="single" w:sz="4" w:space="0" w:color="1C1949"/>
            </w:tcBorders>
            <w:shd w:val="clear" w:color="auto" w:fill="auto"/>
            <w:vAlign w:val="center"/>
          </w:tcPr>
          <w:p w:rsidR="00747B19" w:rsidRPr="004821F2" w:rsidRDefault="00747B19" w:rsidP="004821F2">
            <w:pPr>
              <w:rPr>
                <w:sz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rsidTr="00305201">
        <w:trPr>
          <w:trHeight w:val="567"/>
        </w:trPr>
        <w:tc>
          <w:tcPr>
            <w:tcW w:w="3425" w:type="dxa"/>
            <w:gridSpan w:val="3"/>
            <w:tcBorders>
              <w:top w:val="single" w:sz="4" w:space="0" w:color="1C1949"/>
              <w:bottom w:val="single" w:sz="24" w:space="0" w:color="1C1949"/>
            </w:tcBorders>
            <w:shd w:val="clear" w:color="auto" w:fill="D9D9D9" w:themeFill="background1" w:themeFillShade="D9"/>
            <w:vAlign w:val="center"/>
          </w:tcPr>
          <w:p w:rsidR="00747B19" w:rsidRPr="004821F2" w:rsidRDefault="00747B19" w:rsidP="004821F2">
            <w:r w:rsidRPr="004821F2">
              <w:rPr>
                <w:sz w:val="28"/>
              </w:rPr>
              <w:t>Name of current setting/school /college</w:t>
            </w:r>
          </w:p>
        </w:tc>
        <w:tc>
          <w:tcPr>
            <w:tcW w:w="5897" w:type="dxa"/>
            <w:gridSpan w:val="4"/>
            <w:tcBorders>
              <w:top w:val="single" w:sz="4" w:space="0" w:color="1C1949"/>
              <w:bottom w:val="single" w:sz="24" w:space="0" w:color="1C1949"/>
            </w:tcBorders>
            <w:shd w:val="clear" w:color="auto" w:fill="FFFFFF" w:themeFill="background1"/>
            <w:vAlign w:val="center"/>
          </w:tcPr>
          <w:p w:rsidR="00747B19" w:rsidRPr="004821F2" w:rsidRDefault="00747B19" w:rsidP="004821F2">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rsidTr="00305201">
        <w:trPr>
          <w:trHeight w:val="255"/>
        </w:trPr>
        <w:tc>
          <w:tcPr>
            <w:tcW w:w="9322" w:type="dxa"/>
            <w:gridSpan w:val="7"/>
            <w:tcBorders>
              <w:top w:val="single" w:sz="24" w:space="0" w:color="1C1949"/>
              <w:left w:val="nil"/>
              <w:bottom w:val="single" w:sz="24" w:space="0" w:color="1C1949"/>
              <w:right w:val="nil"/>
            </w:tcBorders>
            <w:shd w:val="clear" w:color="auto" w:fill="auto"/>
            <w:vAlign w:val="center"/>
          </w:tcPr>
          <w:p w:rsidR="00747B19" w:rsidRPr="004821F2" w:rsidRDefault="00747B19" w:rsidP="004821F2"/>
          <w:p w:rsidR="00747B19" w:rsidRPr="004821F2" w:rsidRDefault="00195741" w:rsidP="004821F2">
            <w:pPr>
              <w:rPr>
                <w:b/>
                <w:sz w:val="28"/>
              </w:rPr>
            </w:pPr>
            <w:r>
              <w:rPr>
                <w:b/>
                <w:sz w:val="28"/>
              </w:rPr>
              <w:t>P</w:t>
            </w:r>
            <w:r w:rsidR="00747B19" w:rsidRPr="004821F2">
              <w:rPr>
                <w:b/>
                <w:sz w:val="28"/>
              </w:rPr>
              <w:t>arents or carers</w:t>
            </w:r>
          </w:p>
        </w:tc>
      </w:tr>
      <w:tr w:rsidR="00747B19" w:rsidRPr="004821F2" w:rsidTr="00305201">
        <w:trPr>
          <w:trHeight w:val="567"/>
        </w:trPr>
        <w:tc>
          <w:tcPr>
            <w:tcW w:w="2371" w:type="dxa"/>
            <w:gridSpan w:val="2"/>
            <w:tcBorders>
              <w:top w:val="single" w:sz="24" w:space="0" w:color="1C1949"/>
              <w:left w:val="single" w:sz="24" w:space="0" w:color="1C1949"/>
              <w:bottom w:val="single" w:sz="2" w:space="0" w:color="1C1949"/>
              <w:right w:val="single" w:sz="2" w:space="0" w:color="1C1949"/>
            </w:tcBorders>
            <w:shd w:val="clear" w:color="auto" w:fill="D9D9D9" w:themeFill="background1" w:themeFillShade="D9"/>
            <w:vAlign w:val="center"/>
          </w:tcPr>
          <w:p w:rsidR="00747B19" w:rsidRPr="004821F2" w:rsidRDefault="00747B19" w:rsidP="004821F2">
            <w:pPr>
              <w:rPr>
                <w:sz w:val="28"/>
              </w:rPr>
            </w:pPr>
          </w:p>
        </w:tc>
        <w:tc>
          <w:tcPr>
            <w:tcW w:w="3266" w:type="dxa"/>
            <w:gridSpan w:val="3"/>
            <w:tcBorders>
              <w:top w:val="single" w:sz="24" w:space="0" w:color="1C1949"/>
              <w:left w:val="single" w:sz="2" w:space="0" w:color="1C1949"/>
              <w:bottom w:val="single" w:sz="2" w:space="0" w:color="1C1949"/>
              <w:right w:val="single" w:sz="2"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Parent/Carer One</w:t>
            </w:r>
          </w:p>
        </w:tc>
        <w:tc>
          <w:tcPr>
            <w:tcW w:w="3685" w:type="dxa"/>
            <w:gridSpan w:val="2"/>
            <w:tcBorders>
              <w:top w:val="single" w:sz="24" w:space="0" w:color="1C1949"/>
              <w:left w:val="single" w:sz="2" w:space="0" w:color="1C1949"/>
              <w:bottom w:val="single" w:sz="2" w:space="0" w:color="1C1949"/>
              <w:right w:val="single" w:sz="24"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Parent/Carer Two</w:t>
            </w:r>
          </w:p>
        </w:tc>
      </w:tr>
      <w:tr w:rsidR="00747B19" w:rsidRPr="004821F2" w:rsidTr="00305201">
        <w:trPr>
          <w:trHeight w:val="567"/>
        </w:trPr>
        <w:tc>
          <w:tcPr>
            <w:tcW w:w="2371" w:type="dxa"/>
            <w:gridSpan w:val="2"/>
            <w:tcBorders>
              <w:top w:val="single" w:sz="2" w:space="0" w:color="1C1949"/>
              <w:bottom w:val="single" w:sz="2" w:space="0" w:color="1C1949"/>
              <w:right w:val="single" w:sz="2"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Names</w:t>
            </w:r>
          </w:p>
        </w:tc>
        <w:tc>
          <w:tcPr>
            <w:tcW w:w="3266"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685" w:type="dxa"/>
            <w:gridSpan w:val="2"/>
            <w:tcBorders>
              <w:top w:val="single" w:sz="2" w:space="0" w:color="1C1949"/>
              <w:left w:val="single" w:sz="2" w:space="0" w:color="1C1949"/>
              <w:bottom w:val="single" w:sz="2" w:space="0" w:color="1C1949"/>
            </w:tcBorders>
            <w:shd w:val="clear" w:color="auto" w:fill="FFFFFF" w:themeFill="background1"/>
            <w:vAlign w:val="center"/>
          </w:tcPr>
          <w:p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rsidTr="00305201">
        <w:trPr>
          <w:trHeight w:val="567"/>
        </w:trPr>
        <w:tc>
          <w:tcPr>
            <w:tcW w:w="2371" w:type="dxa"/>
            <w:gridSpan w:val="2"/>
            <w:tcBorders>
              <w:top w:val="single" w:sz="2" w:space="0" w:color="1C1949"/>
              <w:bottom w:val="single" w:sz="2" w:space="0" w:color="1C1949"/>
              <w:right w:val="single" w:sz="2"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Address</w:t>
            </w:r>
          </w:p>
        </w:tc>
        <w:tc>
          <w:tcPr>
            <w:tcW w:w="3266"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685" w:type="dxa"/>
            <w:gridSpan w:val="2"/>
            <w:tcBorders>
              <w:top w:val="single" w:sz="2" w:space="0" w:color="1C1949"/>
              <w:left w:val="single" w:sz="2" w:space="0" w:color="1C1949"/>
              <w:bottom w:val="single" w:sz="2" w:space="0" w:color="1C1949"/>
            </w:tcBorders>
            <w:shd w:val="clear" w:color="auto" w:fill="FFFFFF" w:themeFill="background1"/>
            <w:vAlign w:val="center"/>
          </w:tcPr>
          <w:p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rsidTr="00305201">
        <w:trPr>
          <w:trHeight w:val="567"/>
        </w:trPr>
        <w:tc>
          <w:tcPr>
            <w:tcW w:w="2371" w:type="dxa"/>
            <w:gridSpan w:val="2"/>
            <w:tcBorders>
              <w:top w:val="single" w:sz="2" w:space="0" w:color="1C1949"/>
              <w:bottom w:val="single" w:sz="2" w:space="0" w:color="1C1949"/>
              <w:right w:val="single" w:sz="2"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Telephone</w:t>
            </w:r>
          </w:p>
        </w:tc>
        <w:tc>
          <w:tcPr>
            <w:tcW w:w="3266" w:type="dxa"/>
            <w:gridSpan w:val="3"/>
            <w:tcBorders>
              <w:top w:val="single" w:sz="2" w:space="0" w:color="1C1949"/>
              <w:left w:val="single" w:sz="2" w:space="0" w:color="1C1949"/>
              <w:bottom w:val="single" w:sz="2" w:space="0" w:color="1C1949"/>
              <w:right w:val="single" w:sz="2" w:space="0" w:color="1C1949"/>
            </w:tcBorders>
            <w:shd w:val="clear" w:color="auto" w:fill="auto"/>
            <w:vAlign w:val="center"/>
          </w:tcPr>
          <w:p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685" w:type="dxa"/>
            <w:gridSpan w:val="2"/>
            <w:tcBorders>
              <w:top w:val="single" w:sz="2" w:space="0" w:color="1C1949"/>
              <w:left w:val="single" w:sz="2" w:space="0" w:color="1C1949"/>
              <w:bottom w:val="single" w:sz="2" w:space="0" w:color="1C1949"/>
            </w:tcBorders>
            <w:shd w:val="clear" w:color="auto" w:fill="auto"/>
            <w:vAlign w:val="center"/>
          </w:tcPr>
          <w:p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rsidTr="00305201">
        <w:trPr>
          <w:trHeight w:val="567"/>
        </w:trPr>
        <w:tc>
          <w:tcPr>
            <w:tcW w:w="2371" w:type="dxa"/>
            <w:gridSpan w:val="2"/>
            <w:tcBorders>
              <w:top w:val="single" w:sz="2" w:space="0" w:color="1C1949"/>
              <w:bottom w:val="single" w:sz="2" w:space="0" w:color="1C1949"/>
              <w:right w:val="single" w:sz="2"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Mobile</w:t>
            </w:r>
          </w:p>
        </w:tc>
        <w:tc>
          <w:tcPr>
            <w:tcW w:w="3266" w:type="dxa"/>
            <w:gridSpan w:val="3"/>
            <w:tcBorders>
              <w:top w:val="single" w:sz="2" w:space="0" w:color="1C1949"/>
              <w:left w:val="single" w:sz="2" w:space="0" w:color="1C1949"/>
              <w:bottom w:val="single" w:sz="2" w:space="0" w:color="1C1949"/>
              <w:right w:val="single" w:sz="2" w:space="0" w:color="1C1949"/>
            </w:tcBorders>
            <w:shd w:val="clear" w:color="auto" w:fill="auto"/>
            <w:vAlign w:val="center"/>
          </w:tcPr>
          <w:p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685" w:type="dxa"/>
            <w:gridSpan w:val="2"/>
            <w:tcBorders>
              <w:top w:val="single" w:sz="2" w:space="0" w:color="1C1949"/>
              <w:left w:val="single" w:sz="2" w:space="0" w:color="1C1949"/>
              <w:bottom w:val="single" w:sz="2" w:space="0" w:color="1C1949"/>
            </w:tcBorders>
            <w:shd w:val="clear" w:color="auto" w:fill="auto"/>
            <w:vAlign w:val="center"/>
          </w:tcPr>
          <w:p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rsidTr="00305201">
        <w:trPr>
          <w:trHeight w:val="567"/>
        </w:trPr>
        <w:tc>
          <w:tcPr>
            <w:tcW w:w="2371" w:type="dxa"/>
            <w:gridSpan w:val="2"/>
            <w:tcBorders>
              <w:top w:val="single" w:sz="2" w:space="0" w:color="1C1949"/>
              <w:bottom w:val="single" w:sz="2" w:space="0" w:color="1C1949"/>
              <w:right w:val="single" w:sz="2"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Email address</w:t>
            </w:r>
          </w:p>
        </w:tc>
        <w:tc>
          <w:tcPr>
            <w:tcW w:w="3266"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685" w:type="dxa"/>
            <w:gridSpan w:val="2"/>
            <w:tcBorders>
              <w:top w:val="single" w:sz="2" w:space="0" w:color="1C1949"/>
              <w:left w:val="single" w:sz="2" w:space="0" w:color="1C1949"/>
              <w:bottom w:val="single" w:sz="2" w:space="0" w:color="1C1949"/>
            </w:tcBorders>
            <w:shd w:val="clear" w:color="auto" w:fill="FFFFFF" w:themeFill="background1"/>
            <w:vAlign w:val="center"/>
          </w:tcPr>
          <w:p w:rsidR="00747B19" w:rsidRPr="004821F2" w:rsidRDefault="00747B19"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rsidTr="00305201">
        <w:trPr>
          <w:trHeight w:val="567"/>
        </w:trPr>
        <w:tc>
          <w:tcPr>
            <w:tcW w:w="2371" w:type="dxa"/>
            <w:gridSpan w:val="2"/>
            <w:tcBorders>
              <w:top w:val="single" w:sz="2" w:space="0" w:color="1C1949"/>
              <w:bottom w:val="single" w:sz="2" w:space="0" w:color="1C1949"/>
              <w:right w:val="single" w:sz="2"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 xml:space="preserve">Languages </w:t>
            </w:r>
          </w:p>
          <w:p w:rsidR="00747B19" w:rsidRPr="004821F2" w:rsidRDefault="00747B19" w:rsidP="004821F2">
            <w:pPr>
              <w:rPr>
                <w:sz w:val="28"/>
              </w:rPr>
            </w:pPr>
            <w:r w:rsidRPr="004821F2">
              <w:t>or preferred method of communication</w:t>
            </w:r>
          </w:p>
        </w:tc>
        <w:tc>
          <w:tcPr>
            <w:tcW w:w="3266" w:type="dxa"/>
            <w:gridSpan w:val="3"/>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rsidR="00747B19" w:rsidRPr="004821F2" w:rsidRDefault="00747B19" w:rsidP="004821F2">
            <w:pPr>
              <w:rPr>
                <w:sz w:val="28"/>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685" w:type="dxa"/>
            <w:gridSpan w:val="2"/>
            <w:tcBorders>
              <w:top w:val="single" w:sz="2" w:space="0" w:color="1C1949"/>
              <w:left w:val="single" w:sz="2" w:space="0" w:color="1C1949"/>
              <w:bottom w:val="single" w:sz="2" w:space="0" w:color="1C1949"/>
            </w:tcBorders>
            <w:shd w:val="clear" w:color="auto" w:fill="auto"/>
            <w:vAlign w:val="center"/>
          </w:tcPr>
          <w:p w:rsidR="00747B19" w:rsidRPr="004821F2" w:rsidRDefault="00747B19" w:rsidP="004821F2">
            <w:pPr>
              <w:rPr>
                <w:sz w:val="28"/>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47B19" w:rsidRPr="004821F2" w:rsidTr="00305201">
        <w:trPr>
          <w:trHeight w:val="567"/>
        </w:trPr>
        <w:tc>
          <w:tcPr>
            <w:tcW w:w="2371" w:type="dxa"/>
            <w:gridSpan w:val="2"/>
            <w:tcBorders>
              <w:top w:val="single" w:sz="2" w:space="0" w:color="1C1949"/>
              <w:bottom w:val="single" w:sz="24" w:space="0" w:color="1C1949"/>
              <w:right w:val="single" w:sz="2" w:space="0" w:color="1C1949"/>
            </w:tcBorders>
            <w:shd w:val="clear" w:color="auto" w:fill="D9D9D9" w:themeFill="background1" w:themeFillShade="D9"/>
            <w:vAlign w:val="center"/>
          </w:tcPr>
          <w:p w:rsidR="00747B19" w:rsidRPr="004821F2" w:rsidRDefault="00747B19" w:rsidP="004821F2">
            <w:pPr>
              <w:rPr>
                <w:sz w:val="28"/>
              </w:rPr>
            </w:pPr>
            <w:r w:rsidRPr="004821F2">
              <w:rPr>
                <w:sz w:val="28"/>
              </w:rPr>
              <w:t>Interpretation needed</w:t>
            </w:r>
          </w:p>
        </w:tc>
        <w:tc>
          <w:tcPr>
            <w:tcW w:w="3266" w:type="dxa"/>
            <w:gridSpan w:val="3"/>
            <w:tcBorders>
              <w:top w:val="single" w:sz="2" w:space="0" w:color="1C1949"/>
              <w:left w:val="single" w:sz="2" w:space="0" w:color="1C1949"/>
              <w:bottom w:val="single" w:sz="24" w:space="0" w:color="1C1949"/>
              <w:right w:val="single" w:sz="2" w:space="0" w:color="1C1949"/>
            </w:tcBorders>
            <w:shd w:val="clear" w:color="auto" w:fill="FFFFFF" w:themeFill="background1"/>
            <w:vAlign w:val="center"/>
          </w:tcPr>
          <w:p w:rsidR="00F7620C" w:rsidRDefault="00F7620C" w:rsidP="004821F2">
            <w:pPr>
              <w:rPr>
                <w:sz w:val="28"/>
              </w:rPr>
            </w:pPr>
            <w:r w:rsidRPr="00F7620C">
              <w:t>Delete as appropriate</w:t>
            </w:r>
            <w:r>
              <w:t>:</w:t>
            </w:r>
          </w:p>
          <w:p w:rsidR="00747B19" w:rsidRPr="004821F2" w:rsidRDefault="00F7620C" w:rsidP="004821F2">
            <w:pPr>
              <w:rPr>
                <w:sz w:val="28"/>
              </w:rPr>
            </w:pPr>
            <w:r>
              <w:rPr>
                <w:sz w:val="28"/>
              </w:rPr>
              <w:t xml:space="preserve">Yes / </w:t>
            </w:r>
            <w:r w:rsidRPr="004821F2">
              <w:rPr>
                <w:sz w:val="28"/>
              </w:rPr>
              <w:t>No</w:t>
            </w:r>
          </w:p>
        </w:tc>
        <w:tc>
          <w:tcPr>
            <w:tcW w:w="3685" w:type="dxa"/>
            <w:gridSpan w:val="2"/>
            <w:tcBorders>
              <w:top w:val="single" w:sz="2" w:space="0" w:color="1C1949"/>
              <w:left w:val="single" w:sz="2" w:space="0" w:color="1C1949"/>
              <w:bottom w:val="single" w:sz="24" w:space="0" w:color="1C1949"/>
            </w:tcBorders>
            <w:shd w:val="clear" w:color="auto" w:fill="FFFFFF" w:themeFill="background1"/>
            <w:vAlign w:val="center"/>
          </w:tcPr>
          <w:p w:rsidR="00F7620C" w:rsidRDefault="00F7620C" w:rsidP="004821F2">
            <w:pPr>
              <w:rPr>
                <w:sz w:val="28"/>
              </w:rPr>
            </w:pPr>
            <w:r w:rsidRPr="00F7620C">
              <w:t>Delete as appropriate</w:t>
            </w:r>
            <w:r>
              <w:t>:</w:t>
            </w:r>
          </w:p>
          <w:p w:rsidR="00747B19" w:rsidRPr="004821F2" w:rsidRDefault="00F7620C" w:rsidP="004821F2">
            <w:pPr>
              <w:rPr>
                <w:sz w:val="28"/>
              </w:rPr>
            </w:pPr>
            <w:r>
              <w:rPr>
                <w:sz w:val="28"/>
              </w:rPr>
              <w:t xml:space="preserve">Yes / </w:t>
            </w:r>
            <w:r w:rsidRPr="004821F2">
              <w:rPr>
                <w:sz w:val="28"/>
              </w:rPr>
              <w:t>No</w:t>
            </w:r>
          </w:p>
        </w:tc>
      </w:tr>
    </w:tbl>
    <w:p w:rsidR="00FD3A85" w:rsidRPr="004821F2" w:rsidRDefault="00FD3A85"/>
    <w:p w:rsidR="00ED3553" w:rsidRPr="004821F2" w:rsidRDefault="00ED3553">
      <w:pPr>
        <w:sectPr w:rsidR="00ED3553" w:rsidRPr="004821F2">
          <w:pgSz w:w="11906" w:h="16838"/>
          <w:pgMar w:top="1440" w:right="1440" w:bottom="1440" w:left="1440" w:header="708" w:footer="708" w:gutter="0"/>
          <w:cols w:space="708"/>
          <w:docGrid w:linePitch="360"/>
        </w:sectPr>
      </w:pPr>
    </w:p>
    <w:p w:rsidR="000875A7" w:rsidRPr="004821F2" w:rsidRDefault="000875A7" w:rsidP="000875A7">
      <w:pPr>
        <w:rPr>
          <w:b/>
          <w:sz w:val="32"/>
        </w:rPr>
      </w:pPr>
      <w:r w:rsidRPr="004821F2">
        <w:rPr>
          <w:b/>
          <w:noProof/>
          <w:color w:val="00483A"/>
          <w:sz w:val="36"/>
          <w:lang w:eastAsia="en-GB"/>
        </w:rPr>
        <w:lastRenderedPageBreak/>
        <mc:AlternateContent>
          <mc:Choice Requires="wps">
            <w:drawing>
              <wp:anchor distT="0" distB="0" distL="114300" distR="114300" simplePos="0" relativeHeight="251665408" behindDoc="1" locked="0" layoutInCell="1" allowOverlap="1" wp14:anchorId="0DBEC338" wp14:editId="6A53EB25">
                <wp:simplePos x="0" y="0"/>
                <wp:positionH relativeFrom="column">
                  <wp:posOffset>-1003383</wp:posOffset>
                </wp:positionH>
                <wp:positionV relativeFrom="paragraph">
                  <wp:posOffset>-25400</wp:posOffset>
                </wp:positionV>
                <wp:extent cx="7752080" cy="278130"/>
                <wp:effectExtent l="0" t="0" r="1270" b="7620"/>
                <wp:wrapNone/>
                <wp:docPr id="32" name="Rectangle 3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337A97" id="Rectangle 32" o:spid="_x0000_s1026" style="position:absolute;margin-left:-79pt;margin-top:-2pt;width:610.4pt;height: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" fillcolor="#de007b" stroked="f" strokeweight="2pt">
                <v:fill color2="white [3212]" rotate="t" angle="270" colors="0 #de007b;1 white;1 white" focus="100%" type="gradient"/>
              </v:rect>
            </w:pict>
          </mc:Fallback>
        </mc:AlternateContent>
      </w:r>
      <w:r w:rsidR="00B66EB8" w:rsidRPr="004821F2">
        <w:rPr>
          <w:b/>
          <w:sz w:val="32"/>
        </w:rPr>
        <w:t>Part 2</w:t>
      </w:r>
      <w:r w:rsidR="005854A2" w:rsidRPr="004821F2">
        <w:rPr>
          <w:b/>
          <w:sz w:val="32"/>
        </w:rPr>
        <w:t xml:space="preserve">: ‘All </w:t>
      </w:r>
      <w:proofErr w:type="gramStart"/>
      <w:r w:rsidR="005854A2" w:rsidRPr="004821F2">
        <w:rPr>
          <w:b/>
          <w:sz w:val="32"/>
        </w:rPr>
        <w:t>About</w:t>
      </w:r>
      <w:proofErr w:type="gramEnd"/>
      <w:r w:rsidR="005854A2" w:rsidRPr="004821F2">
        <w:rPr>
          <w:b/>
          <w:sz w:val="32"/>
        </w:rPr>
        <w:t xml:space="preserve"> M</w:t>
      </w:r>
      <w:r w:rsidRPr="004821F2">
        <w:rPr>
          <w:b/>
          <w:sz w:val="32"/>
        </w:rPr>
        <w:t>e</w:t>
      </w:r>
      <w:r w:rsidR="005854A2" w:rsidRPr="004821F2">
        <w:rPr>
          <w:b/>
          <w:sz w:val="32"/>
        </w:rPr>
        <w:t>’</w:t>
      </w:r>
      <w:r w:rsidRPr="004821F2">
        <w:rPr>
          <w:b/>
          <w:sz w:val="32"/>
        </w:rPr>
        <w:t xml:space="preserve"> </w:t>
      </w:r>
    </w:p>
    <w:p w:rsidR="000875A7" w:rsidRPr="00366778" w:rsidRDefault="000875A7" w:rsidP="000875A7">
      <w:pPr>
        <w:ind w:left="1440" w:hanging="1440"/>
        <w:rPr>
          <w:b/>
        </w:rPr>
      </w:pPr>
    </w:p>
    <w:p w:rsidR="00BF2689" w:rsidRPr="00F46E51" w:rsidRDefault="00BF2689" w:rsidP="00BF2689">
      <w:pPr>
        <w:rPr>
          <w:b/>
          <w:sz w:val="32"/>
        </w:rPr>
      </w:pPr>
      <w:r>
        <w:t>This section is to record the views, inte</w:t>
      </w:r>
      <w:r w:rsidR="0067250C">
        <w:t>rests and ideas of</w:t>
      </w:r>
      <w:r w:rsidR="00A118E7">
        <w:t xml:space="preserve"> </w:t>
      </w:r>
      <w:r w:rsidR="0067250C">
        <w:t>you and your</w:t>
      </w:r>
      <w:r>
        <w:t xml:space="preserve"> family. Click </w:t>
      </w:r>
      <w:hyperlink r:id="rId26" w:history="1">
        <w:r w:rsidRPr="00D45654">
          <w:rPr>
            <w:rStyle w:val="Hyperlink"/>
            <w:b/>
          </w:rPr>
          <w:t>here</w:t>
        </w:r>
      </w:hyperlink>
      <w:r>
        <w:t xml:space="preserve"> to see ways this information can be gathered and recorded or visit:</w:t>
      </w:r>
    </w:p>
    <w:p w:rsidR="00BF2689" w:rsidRPr="00F46E51" w:rsidRDefault="007105A1" w:rsidP="00BF2689">
      <w:pPr>
        <w:ind w:left="1440" w:hanging="1440"/>
        <w:rPr>
          <w:sz w:val="22"/>
          <w:szCs w:val="22"/>
        </w:rPr>
      </w:pPr>
      <w:hyperlink r:id="rId27" w:history="1">
        <w:r w:rsidR="00BF2689" w:rsidRPr="002B66BE">
          <w:rPr>
            <w:rStyle w:val="Hyperlink"/>
            <w:sz w:val="22"/>
            <w:szCs w:val="22"/>
          </w:rPr>
          <w:t>https://www.oxfordshire.gov.uk/cms/content/education-health-and-care-plan-assessment</w:t>
        </w:r>
      </w:hyperlink>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tblBorders>
        <w:shd w:val="clear" w:color="auto" w:fill="FFFFFF" w:themeFill="background1"/>
        <w:tblLook w:val="04A0" w:firstRow="1" w:lastRow="0" w:firstColumn="1" w:lastColumn="0" w:noHBand="0" w:noVBand="1"/>
      </w:tblPr>
      <w:tblGrid>
        <w:gridCol w:w="9227"/>
      </w:tblGrid>
      <w:tr w:rsidR="00B80F5C" w:rsidTr="00BF2689">
        <w:trPr>
          <w:trHeight w:val="80"/>
        </w:trPr>
        <w:tc>
          <w:tcPr>
            <w:tcW w:w="9227" w:type="dxa"/>
            <w:tcBorders>
              <w:top w:val="nil"/>
              <w:left w:val="nil"/>
              <w:bottom w:val="single" w:sz="24" w:space="0" w:color="DE007B"/>
              <w:right w:val="nil"/>
            </w:tcBorders>
            <w:shd w:val="clear" w:color="auto" w:fill="auto"/>
            <w:vAlign w:val="center"/>
          </w:tcPr>
          <w:p w:rsidR="00B80F5C" w:rsidRDefault="00B80F5C" w:rsidP="00EB2FBE">
            <w:pPr>
              <w:rPr>
                <w:b/>
                <w:sz w:val="20"/>
                <w:szCs w:val="20"/>
              </w:rPr>
            </w:pPr>
          </w:p>
        </w:tc>
      </w:tr>
      <w:tr w:rsidR="00B80F5C" w:rsidTr="00BF2689">
        <w:trPr>
          <w:trHeight w:val="3940"/>
        </w:trPr>
        <w:tc>
          <w:tcPr>
            <w:tcW w:w="9227" w:type="dxa"/>
            <w:tcBorders>
              <w:top w:val="single" w:sz="24" w:space="0" w:color="DE007B"/>
              <w:left w:val="single" w:sz="24" w:space="0" w:color="DE007B"/>
              <w:bottom w:val="single" w:sz="24" w:space="0" w:color="DE007B"/>
              <w:right w:val="single" w:sz="24" w:space="0" w:color="DE007B"/>
            </w:tcBorders>
            <w:shd w:val="clear" w:color="auto" w:fill="auto"/>
          </w:tcPr>
          <w:p w:rsidR="003A5201" w:rsidRDefault="003A5201" w:rsidP="00EB2FBE"/>
        </w:tc>
      </w:tr>
      <w:tr w:rsidR="00B80F5C" w:rsidTr="00EB2FBE">
        <w:trPr>
          <w:trHeight w:val="556"/>
        </w:trPr>
        <w:tc>
          <w:tcPr>
            <w:tcW w:w="9227" w:type="dxa"/>
            <w:tcBorders>
              <w:top w:val="single" w:sz="24" w:space="0" w:color="DE007B"/>
              <w:left w:val="single" w:sz="24" w:space="0" w:color="DE007B"/>
              <w:bottom w:val="single" w:sz="24" w:space="0" w:color="DE007B"/>
              <w:right w:val="single" w:sz="24" w:space="0" w:color="DE007B"/>
            </w:tcBorders>
            <w:shd w:val="clear" w:color="auto" w:fill="auto"/>
            <w:vAlign w:val="center"/>
            <w:hideMark/>
          </w:tcPr>
          <w:p w:rsidR="00B80F5C" w:rsidRDefault="00B80F5C" w:rsidP="00EB2FBE">
            <w:pPr>
              <w:rPr>
                <w:b/>
              </w:rPr>
            </w:pPr>
            <w:r>
              <w:t xml:space="preserve">Name of the person completing this section:  </w:t>
            </w: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B80F5C" w:rsidTr="00EB2FBE">
        <w:trPr>
          <w:trHeight w:val="556"/>
        </w:trPr>
        <w:tc>
          <w:tcPr>
            <w:tcW w:w="9227" w:type="dxa"/>
            <w:tcBorders>
              <w:top w:val="single" w:sz="24" w:space="0" w:color="DE007B"/>
              <w:left w:val="single" w:sz="24" w:space="0" w:color="DE007B"/>
              <w:bottom w:val="single" w:sz="24" w:space="0" w:color="DE007B"/>
              <w:right w:val="single" w:sz="24" w:space="0" w:color="DE007B"/>
            </w:tcBorders>
            <w:shd w:val="clear" w:color="auto" w:fill="auto"/>
            <w:vAlign w:val="center"/>
            <w:hideMark/>
          </w:tcPr>
          <w:p w:rsidR="00B80F5C" w:rsidRDefault="00A118E7" w:rsidP="00EB2FBE">
            <w:pPr>
              <w:rPr>
                <w:b/>
              </w:rPr>
            </w:pPr>
            <w:r>
              <w:t>Relationship to young person</w:t>
            </w:r>
            <w:r w:rsidR="00B80F5C">
              <w:t xml:space="preserve">: </w:t>
            </w:r>
            <w:r w:rsidR="00B80F5C" w:rsidRPr="004821F2">
              <w:fldChar w:fldCharType="begin">
                <w:ffData>
                  <w:name w:val="Text2"/>
                  <w:enabled/>
                  <w:calcOnExit w:val="0"/>
                  <w:textInput/>
                </w:ffData>
              </w:fldChar>
            </w:r>
            <w:r w:rsidR="00B80F5C" w:rsidRPr="004821F2">
              <w:instrText xml:space="preserve"> FORMTEXT </w:instrText>
            </w:r>
            <w:r w:rsidR="00B80F5C" w:rsidRPr="004821F2">
              <w:fldChar w:fldCharType="separate"/>
            </w:r>
            <w:r w:rsidR="00B80F5C" w:rsidRPr="004821F2">
              <w:rPr>
                <w:noProof/>
              </w:rPr>
              <w:t> </w:t>
            </w:r>
            <w:r w:rsidR="00B80F5C" w:rsidRPr="004821F2">
              <w:rPr>
                <w:noProof/>
              </w:rPr>
              <w:t> </w:t>
            </w:r>
            <w:r w:rsidR="00B80F5C" w:rsidRPr="004821F2">
              <w:rPr>
                <w:noProof/>
              </w:rPr>
              <w:t> </w:t>
            </w:r>
            <w:r w:rsidR="00B80F5C" w:rsidRPr="004821F2">
              <w:rPr>
                <w:noProof/>
              </w:rPr>
              <w:t> </w:t>
            </w:r>
            <w:r w:rsidR="00B80F5C" w:rsidRPr="004821F2">
              <w:rPr>
                <w:noProof/>
              </w:rPr>
              <w:t> </w:t>
            </w:r>
            <w:r w:rsidR="00B80F5C" w:rsidRPr="004821F2">
              <w:fldChar w:fldCharType="end"/>
            </w:r>
          </w:p>
        </w:tc>
      </w:tr>
    </w:tbl>
    <w:p w:rsidR="00BF2689" w:rsidRDefault="000875A7" w:rsidP="00B66EB8">
      <w:r w:rsidRPr="004821F2">
        <w:t>Ad</w:t>
      </w:r>
      <w:r w:rsidR="00B80F5C">
        <w:t>d additional pages if necessary</w:t>
      </w:r>
    </w:p>
    <w:p w:rsidR="00BF2689" w:rsidRDefault="00BF2689" w:rsidP="00B66EB8"/>
    <w:p w:rsidR="000875A7" w:rsidRPr="004821F2" w:rsidRDefault="000875A7" w:rsidP="00B66EB8">
      <w:pPr>
        <w:rPr>
          <w:b/>
          <w:sz w:val="32"/>
        </w:rPr>
      </w:pPr>
      <w:r w:rsidRPr="004821F2">
        <w:rPr>
          <w:b/>
          <w:noProof/>
          <w:color w:val="00483A"/>
          <w:sz w:val="36"/>
          <w:lang w:eastAsia="en-GB"/>
        </w:rPr>
        <mc:AlternateContent>
          <mc:Choice Requires="wps">
            <w:drawing>
              <wp:anchor distT="0" distB="0" distL="114300" distR="114300" simplePos="0" relativeHeight="251666432" behindDoc="1" locked="0" layoutInCell="1" allowOverlap="1" wp14:anchorId="40637272" wp14:editId="422A4360">
                <wp:simplePos x="0" y="0"/>
                <wp:positionH relativeFrom="column">
                  <wp:posOffset>-1052830</wp:posOffset>
                </wp:positionH>
                <wp:positionV relativeFrom="paragraph">
                  <wp:posOffset>-19495</wp:posOffset>
                </wp:positionV>
                <wp:extent cx="7752080" cy="278130"/>
                <wp:effectExtent l="0" t="0" r="1270" b="7620"/>
                <wp:wrapNone/>
                <wp:docPr id="34" name="Rectangle 3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F4D246" id="Rectangle 34" o:spid="_x0000_s1026" style="position:absolute;margin-left:-82.9pt;margin-top:-1.55pt;width:610.4pt;height:2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" fillcolor="#de007b" stroked="f" strokeweight="2pt">
                <v:fill color2="white [3212]" rotate="t" angle="270" colors="0 #de007b;1 white;1 white" focus="100%" type="gradient"/>
              </v:rect>
            </w:pict>
          </mc:Fallback>
        </mc:AlternateContent>
      </w:r>
      <w:r w:rsidR="00B66EB8" w:rsidRPr="004821F2">
        <w:rPr>
          <w:b/>
          <w:sz w:val="32"/>
        </w:rPr>
        <w:t xml:space="preserve">Part 2: </w:t>
      </w:r>
      <w:r w:rsidR="008325C7">
        <w:rPr>
          <w:b/>
          <w:sz w:val="32"/>
        </w:rPr>
        <w:t>‘All About M</w:t>
      </w:r>
      <w:r w:rsidRPr="004821F2">
        <w:rPr>
          <w:b/>
          <w:sz w:val="32"/>
        </w:rPr>
        <w:t>e</w:t>
      </w:r>
      <w:r w:rsidR="008325C7">
        <w:rPr>
          <w:b/>
          <w:sz w:val="32"/>
        </w:rPr>
        <w:t>’</w:t>
      </w:r>
      <w:r w:rsidRPr="004821F2">
        <w:rPr>
          <w:b/>
          <w:sz w:val="32"/>
        </w:rPr>
        <w:t>: My family's views</w:t>
      </w:r>
    </w:p>
    <w:tbl>
      <w:tblPr>
        <w:tblStyle w:val="TableGrid1"/>
        <w:tblpPr w:leftFromText="180" w:rightFromText="180" w:vertAnchor="text" w:horzAnchor="margin" w:tblpY="69"/>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242"/>
      </w:tblGrid>
      <w:tr w:rsidR="00B80F5C" w:rsidTr="00BF2689">
        <w:trPr>
          <w:trHeight w:val="4094"/>
        </w:trPr>
        <w:tc>
          <w:tcPr>
            <w:tcW w:w="9242" w:type="dxa"/>
            <w:tcBorders>
              <w:top w:val="single" w:sz="24" w:space="0" w:color="DE007B"/>
              <w:left w:val="single" w:sz="24" w:space="0" w:color="DE007B"/>
              <w:bottom w:val="single" w:sz="24" w:space="0" w:color="DE007B"/>
              <w:right w:val="single" w:sz="24" w:space="0" w:color="DE007B"/>
            </w:tcBorders>
          </w:tcPr>
          <w:p w:rsidR="00B80F5C" w:rsidRDefault="00B80F5C" w:rsidP="00EB2FBE">
            <w:pPr>
              <w:rPr>
                <w:b/>
                <w:sz w:val="28"/>
                <w:szCs w:val="28"/>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B80F5C" w:rsidTr="00BF2689">
        <w:trPr>
          <w:trHeight w:val="332"/>
        </w:trPr>
        <w:tc>
          <w:tcPr>
            <w:tcW w:w="9242" w:type="dxa"/>
            <w:tcBorders>
              <w:top w:val="single" w:sz="24" w:space="0" w:color="DE007B"/>
              <w:left w:val="single" w:sz="24" w:space="0" w:color="DE007B"/>
              <w:bottom w:val="single" w:sz="24" w:space="0" w:color="DE007B"/>
              <w:right w:val="single" w:sz="24" w:space="0" w:color="DE007B"/>
            </w:tcBorders>
            <w:hideMark/>
          </w:tcPr>
          <w:p w:rsidR="00B80F5C" w:rsidRDefault="00B80F5C" w:rsidP="00EB2FBE">
            <w:pPr>
              <w:rPr>
                <w:b/>
                <w:sz w:val="28"/>
                <w:szCs w:val="28"/>
              </w:rPr>
            </w:pPr>
            <w:r>
              <w:t xml:space="preserve">Name of the person completing this section:  </w:t>
            </w: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bl>
    <w:p w:rsidR="00CE771D" w:rsidRPr="00127257" w:rsidRDefault="00CE771D" w:rsidP="00B66EB8">
      <w:pPr>
        <w:rPr>
          <w:b/>
          <w:sz w:val="32"/>
        </w:rPr>
      </w:pPr>
    </w:p>
    <w:p w:rsidR="005A3A4D" w:rsidRPr="004821F2" w:rsidRDefault="00827DA3" w:rsidP="00BF2689">
      <w:pPr>
        <w:sectPr w:rsidR="005A3A4D" w:rsidRPr="004821F2">
          <w:pgSz w:w="11906" w:h="16838"/>
          <w:pgMar w:top="1440" w:right="1440" w:bottom="1440" w:left="1440" w:header="708" w:footer="708" w:gutter="0"/>
          <w:cols w:space="708"/>
          <w:docGrid w:linePitch="360"/>
        </w:sectPr>
      </w:pPr>
      <w:r w:rsidRPr="004821F2">
        <w:t>Add</w:t>
      </w:r>
      <w:r w:rsidR="00BF2689">
        <w:t xml:space="preserve"> additional pages if necessary.</w:t>
      </w:r>
    </w:p>
    <w:p w:rsidR="00AC5926" w:rsidRDefault="00AC5926" w:rsidP="004821F2">
      <w:pPr>
        <w:rPr>
          <w:b/>
          <w:sz w:val="32"/>
          <w:szCs w:val="32"/>
        </w:rPr>
        <w:sectPr w:rsidR="00AC5926">
          <w:pgSz w:w="11906" w:h="16838"/>
          <w:pgMar w:top="1440" w:right="1440" w:bottom="1440" w:left="1440" w:header="708" w:footer="708" w:gutter="0"/>
          <w:cols w:space="708"/>
          <w:docGrid w:linePitch="360"/>
        </w:sectPr>
      </w:pPr>
    </w:p>
    <w:tbl>
      <w:tblPr>
        <w:tblStyle w:val="TableGrid"/>
        <w:tblW w:w="9464" w:type="dxa"/>
        <w:tblBorders>
          <w:top w:val="single" w:sz="24" w:space="0" w:color="E36C0A" w:themeColor="accent6" w:themeShade="BF"/>
          <w:left w:val="single" w:sz="24" w:space="0" w:color="E36C0A" w:themeColor="accent6" w:themeShade="BF"/>
          <w:bottom w:val="none" w:sz="0" w:space="0" w:color="auto"/>
          <w:right w:val="single" w:sz="24" w:space="0" w:color="E36C0A" w:themeColor="accent6" w:themeShade="BF"/>
          <w:insideH w:val="none" w:sz="0" w:space="0" w:color="auto"/>
          <w:insideV w:val="none" w:sz="0" w:space="0" w:color="auto"/>
        </w:tblBorders>
        <w:tblLayout w:type="fixed"/>
        <w:tblCellMar>
          <w:top w:w="28" w:type="dxa"/>
        </w:tblCellMar>
        <w:tblLook w:val="04A0" w:firstRow="1" w:lastRow="0" w:firstColumn="1" w:lastColumn="0" w:noHBand="0" w:noVBand="1"/>
      </w:tblPr>
      <w:tblGrid>
        <w:gridCol w:w="9464"/>
      </w:tblGrid>
      <w:tr w:rsidR="005854A2" w:rsidRPr="004821F2" w:rsidTr="00601BFB">
        <w:trPr>
          <w:trHeight w:val="52"/>
        </w:trPr>
        <w:tc>
          <w:tcPr>
            <w:tcW w:w="9464" w:type="dxa"/>
            <w:tcBorders>
              <w:top w:val="nil"/>
              <w:left w:val="nil"/>
              <w:right w:val="nil"/>
            </w:tcBorders>
          </w:tcPr>
          <w:p w:rsidR="00D328BF" w:rsidRPr="004821F2" w:rsidRDefault="00CA6F33" w:rsidP="004821F2">
            <w:pPr>
              <w:rPr>
                <w:b/>
              </w:rPr>
            </w:pPr>
            <w:r w:rsidRPr="004821F2">
              <w:rPr>
                <w:b/>
                <w:noProof/>
                <w:color w:val="00483A"/>
                <w:sz w:val="32"/>
                <w:lang w:eastAsia="en-GB"/>
              </w:rPr>
              <w:lastRenderedPageBreak/>
              <mc:AlternateContent>
                <mc:Choice Requires="wps">
                  <w:drawing>
                    <wp:anchor distT="0" distB="0" distL="114300" distR="114300" simplePos="0" relativeHeight="251660288" behindDoc="1" locked="0" layoutInCell="1" allowOverlap="1" wp14:anchorId="4E6FC8E2" wp14:editId="317A6290">
                      <wp:simplePos x="0" y="0"/>
                      <wp:positionH relativeFrom="column">
                        <wp:posOffset>-755650</wp:posOffset>
                      </wp:positionH>
                      <wp:positionV relativeFrom="paragraph">
                        <wp:posOffset>-37275</wp:posOffset>
                      </wp:positionV>
                      <wp:extent cx="7752080" cy="278130"/>
                      <wp:effectExtent l="0" t="0" r="1270" b="7620"/>
                      <wp:wrapNone/>
                      <wp:docPr id="4" name="Rectangle 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chemeClr val="accent6">
                                      <a:lumMod val="75000"/>
                                    </a:schemeClr>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F0A37A" id="Rectangle 4" o:spid="_x0000_s1026" style="position:absolute;margin-left:-59.5pt;margin-top:-2.95pt;width:610.4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" fillcolor="#e36c0a [2409]" stroked="f" strokeweight="2pt">
                      <v:fill color2="white [3212]" rotate="t" angle="270" colors="0 #e46c0a;1 white;1 white" focus="100%" type="gradient"/>
                    </v:rect>
                  </w:pict>
                </mc:Fallback>
              </mc:AlternateContent>
            </w:r>
            <w:r w:rsidRPr="004821F2">
              <w:rPr>
                <w:b/>
                <w:sz w:val="32"/>
                <w:szCs w:val="32"/>
              </w:rPr>
              <w:t xml:space="preserve">Part 3: Education, Health and/or Care </w:t>
            </w:r>
            <w:r w:rsidR="00BF2689">
              <w:rPr>
                <w:b/>
                <w:sz w:val="32"/>
                <w:szCs w:val="32"/>
              </w:rPr>
              <w:t xml:space="preserve">needs and </w:t>
            </w:r>
            <w:r w:rsidRPr="004821F2">
              <w:rPr>
                <w:b/>
                <w:sz w:val="32"/>
                <w:szCs w:val="32"/>
              </w:rPr>
              <w:t>support</w:t>
            </w:r>
          </w:p>
          <w:p w:rsidR="008541C5" w:rsidRDefault="008541C5" w:rsidP="004821F2">
            <w:pPr>
              <w:rPr>
                <w:b/>
              </w:rPr>
            </w:pPr>
          </w:p>
          <w:p w:rsidR="005870CE" w:rsidRDefault="008541C5" w:rsidP="008541C5">
            <w:pPr>
              <w:rPr>
                <w:b/>
              </w:rPr>
            </w:pPr>
            <w:r>
              <w:rPr>
                <w:b/>
              </w:rPr>
              <w:t>1</w:t>
            </w:r>
            <w:r w:rsidRPr="000E7BE3">
              <w:rPr>
                <w:b/>
                <w:sz w:val="28"/>
                <w:szCs w:val="28"/>
              </w:rPr>
              <w:t xml:space="preserve">. </w:t>
            </w:r>
            <w:r w:rsidR="00A118E7">
              <w:rPr>
                <w:b/>
                <w:sz w:val="28"/>
                <w:szCs w:val="28"/>
              </w:rPr>
              <w:t xml:space="preserve">The </w:t>
            </w:r>
            <w:r w:rsidRPr="000E7BE3">
              <w:rPr>
                <w:b/>
                <w:sz w:val="28"/>
                <w:szCs w:val="28"/>
              </w:rPr>
              <w:t>young person’s needs</w:t>
            </w:r>
          </w:p>
          <w:p w:rsidR="008541C5" w:rsidRDefault="005870CE" w:rsidP="008541C5">
            <w:r>
              <w:t xml:space="preserve">You should include as much detail as possible about </w:t>
            </w:r>
            <w:r w:rsidR="00A118E7">
              <w:t xml:space="preserve">your </w:t>
            </w:r>
            <w:r>
              <w:t>needs. This might include information about any diagnosis or up to date health nee</w:t>
            </w:r>
            <w:r w:rsidR="00A118E7">
              <w:t>ds, information from your last college</w:t>
            </w:r>
            <w:r>
              <w:t xml:space="preserve"> report </w:t>
            </w:r>
            <w:r w:rsidR="00A118E7">
              <w:t>or assessments showing the levels that you</w:t>
            </w:r>
            <w:r>
              <w:t xml:space="preserve"> are working at, and information about any care needs.</w:t>
            </w:r>
          </w:p>
          <w:p w:rsidR="00F24D70" w:rsidRPr="005870CE" w:rsidRDefault="00F24D70" w:rsidP="008541C5">
            <w:pPr>
              <w:rPr>
                <w:b/>
              </w:rPr>
            </w:pPr>
          </w:p>
          <w:tbl>
            <w:tblPr>
              <w:tblStyle w:val="TableGrid"/>
              <w:tblW w:w="9184" w:type="dxa"/>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Look w:val="04A0" w:firstRow="1" w:lastRow="0" w:firstColumn="1" w:lastColumn="0" w:noHBand="0" w:noVBand="1"/>
            </w:tblPr>
            <w:tblGrid>
              <w:gridCol w:w="7058"/>
              <w:gridCol w:w="2126"/>
            </w:tblGrid>
            <w:tr w:rsidR="005870CE" w:rsidTr="00305201">
              <w:trPr>
                <w:trHeight w:val="475"/>
              </w:trPr>
              <w:tc>
                <w:tcPr>
                  <w:tcW w:w="7058" w:type="dxa"/>
                  <w:shd w:val="clear" w:color="auto" w:fill="BFBFBF" w:themeFill="background1" w:themeFillShade="BF"/>
                  <w:vAlign w:val="center"/>
                </w:tcPr>
                <w:p w:rsidR="00F24D70" w:rsidRPr="00E0235B" w:rsidRDefault="00601BFB" w:rsidP="00601BFB">
                  <w:pPr>
                    <w:jc w:val="center"/>
                    <w:rPr>
                      <w:b/>
                    </w:rPr>
                  </w:pPr>
                  <w:r w:rsidRPr="00E0235B">
                    <w:rPr>
                      <w:b/>
                    </w:rPr>
                    <w:t>Information about needs</w:t>
                  </w:r>
                </w:p>
              </w:tc>
              <w:tc>
                <w:tcPr>
                  <w:tcW w:w="2126" w:type="dxa"/>
                  <w:shd w:val="clear" w:color="auto" w:fill="BFBFBF" w:themeFill="background1" w:themeFillShade="BF"/>
                </w:tcPr>
                <w:p w:rsidR="005870CE" w:rsidRPr="00E0235B" w:rsidRDefault="00601BFB" w:rsidP="008541C5">
                  <w:pPr>
                    <w:rPr>
                      <w:b/>
                      <w:sz w:val="20"/>
                      <w:szCs w:val="20"/>
                    </w:rPr>
                  </w:pPr>
                  <w:r w:rsidRPr="00E0235B">
                    <w:rPr>
                      <w:b/>
                      <w:sz w:val="20"/>
                      <w:szCs w:val="20"/>
                    </w:rPr>
                    <w:t xml:space="preserve">Tick if copy of </w:t>
                  </w:r>
                  <w:r w:rsidR="000574DD">
                    <w:rPr>
                      <w:b/>
                      <w:sz w:val="20"/>
                      <w:szCs w:val="20"/>
                    </w:rPr>
                    <w:t xml:space="preserve">a </w:t>
                  </w:r>
                  <w:r w:rsidRPr="00E0235B">
                    <w:rPr>
                      <w:b/>
                      <w:sz w:val="20"/>
                      <w:szCs w:val="20"/>
                    </w:rPr>
                    <w:t>report is attached</w:t>
                  </w:r>
                  <w:r w:rsidR="000574DD">
                    <w:rPr>
                      <w:b/>
                      <w:sz w:val="20"/>
                      <w:szCs w:val="20"/>
                    </w:rPr>
                    <w:t xml:space="preserve"> and list in section 4</w:t>
                  </w:r>
                </w:p>
              </w:tc>
            </w:tr>
            <w:tr w:rsidR="005870CE" w:rsidTr="00305201">
              <w:trPr>
                <w:trHeight w:val="1476"/>
              </w:trPr>
              <w:tc>
                <w:tcPr>
                  <w:tcW w:w="7058" w:type="dxa"/>
                  <w:shd w:val="clear" w:color="auto" w:fill="auto"/>
                </w:tcPr>
                <w:p w:rsidR="005870CE" w:rsidRPr="00E018D9" w:rsidRDefault="005870CE" w:rsidP="008541C5"/>
              </w:tc>
              <w:tc>
                <w:tcPr>
                  <w:tcW w:w="2126" w:type="dxa"/>
                  <w:shd w:val="clear" w:color="auto" w:fill="auto"/>
                </w:tcPr>
                <w:p w:rsidR="005870CE" w:rsidRPr="00E018D9" w:rsidRDefault="005870CE" w:rsidP="008541C5"/>
              </w:tc>
            </w:tr>
            <w:tr w:rsidR="005870CE" w:rsidTr="00305201">
              <w:trPr>
                <w:trHeight w:val="1476"/>
              </w:trPr>
              <w:tc>
                <w:tcPr>
                  <w:tcW w:w="7058" w:type="dxa"/>
                  <w:shd w:val="clear" w:color="auto" w:fill="auto"/>
                </w:tcPr>
                <w:p w:rsidR="005870CE" w:rsidRPr="00E018D9" w:rsidRDefault="005870CE" w:rsidP="008541C5"/>
              </w:tc>
              <w:tc>
                <w:tcPr>
                  <w:tcW w:w="2126" w:type="dxa"/>
                  <w:shd w:val="clear" w:color="auto" w:fill="auto"/>
                </w:tcPr>
                <w:p w:rsidR="005870CE" w:rsidRPr="00E018D9" w:rsidRDefault="005870CE" w:rsidP="008541C5"/>
              </w:tc>
            </w:tr>
            <w:tr w:rsidR="00F24D70" w:rsidTr="00305201">
              <w:trPr>
                <w:trHeight w:val="1476"/>
              </w:trPr>
              <w:tc>
                <w:tcPr>
                  <w:tcW w:w="7058" w:type="dxa"/>
                  <w:shd w:val="clear" w:color="auto" w:fill="auto"/>
                </w:tcPr>
                <w:p w:rsidR="00F24D70" w:rsidRPr="00E018D9" w:rsidRDefault="00F24D70" w:rsidP="008541C5"/>
              </w:tc>
              <w:tc>
                <w:tcPr>
                  <w:tcW w:w="2126" w:type="dxa"/>
                  <w:shd w:val="clear" w:color="auto" w:fill="auto"/>
                </w:tcPr>
                <w:p w:rsidR="00F24D70" w:rsidRPr="00E018D9" w:rsidRDefault="00F24D70" w:rsidP="008541C5"/>
              </w:tc>
            </w:tr>
            <w:tr w:rsidR="00601BFB" w:rsidTr="00305201">
              <w:trPr>
                <w:trHeight w:val="1476"/>
              </w:trPr>
              <w:tc>
                <w:tcPr>
                  <w:tcW w:w="7058" w:type="dxa"/>
                  <w:shd w:val="clear" w:color="auto" w:fill="auto"/>
                </w:tcPr>
                <w:p w:rsidR="00601BFB" w:rsidRPr="00E018D9" w:rsidRDefault="00601BFB" w:rsidP="008541C5"/>
              </w:tc>
              <w:tc>
                <w:tcPr>
                  <w:tcW w:w="2126" w:type="dxa"/>
                  <w:shd w:val="clear" w:color="auto" w:fill="auto"/>
                </w:tcPr>
                <w:p w:rsidR="00601BFB" w:rsidRPr="00E018D9" w:rsidRDefault="00601BFB" w:rsidP="008541C5"/>
              </w:tc>
            </w:tr>
            <w:tr w:rsidR="00F24D70" w:rsidTr="00305201">
              <w:trPr>
                <w:trHeight w:val="1476"/>
              </w:trPr>
              <w:tc>
                <w:tcPr>
                  <w:tcW w:w="7058" w:type="dxa"/>
                  <w:shd w:val="clear" w:color="auto" w:fill="auto"/>
                </w:tcPr>
                <w:p w:rsidR="00F24D70" w:rsidRPr="00E018D9" w:rsidRDefault="00F24D70" w:rsidP="008541C5"/>
              </w:tc>
              <w:tc>
                <w:tcPr>
                  <w:tcW w:w="2126" w:type="dxa"/>
                  <w:shd w:val="clear" w:color="auto" w:fill="auto"/>
                </w:tcPr>
                <w:p w:rsidR="00F24D70" w:rsidRPr="00E018D9" w:rsidRDefault="00F24D70" w:rsidP="008541C5"/>
              </w:tc>
            </w:tr>
            <w:tr w:rsidR="00AC5926" w:rsidTr="00305201">
              <w:trPr>
                <w:trHeight w:val="1688"/>
              </w:trPr>
              <w:tc>
                <w:tcPr>
                  <w:tcW w:w="7058" w:type="dxa"/>
                  <w:tcBorders>
                    <w:bottom w:val="single" w:sz="24" w:space="0" w:color="E36C0A" w:themeColor="accent6" w:themeShade="BF"/>
                  </w:tcBorders>
                  <w:shd w:val="clear" w:color="auto" w:fill="auto"/>
                </w:tcPr>
                <w:p w:rsidR="00305201" w:rsidRPr="00E018D9" w:rsidRDefault="00305201" w:rsidP="008541C5"/>
              </w:tc>
              <w:tc>
                <w:tcPr>
                  <w:tcW w:w="2126" w:type="dxa"/>
                  <w:tcBorders>
                    <w:bottom w:val="single" w:sz="24" w:space="0" w:color="E36C0A" w:themeColor="accent6" w:themeShade="BF"/>
                  </w:tcBorders>
                  <w:shd w:val="clear" w:color="auto" w:fill="auto"/>
                </w:tcPr>
                <w:p w:rsidR="00AC5926" w:rsidRPr="00E018D9" w:rsidRDefault="00AC5926" w:rsidP="008541C5"/>
              </w:tc>
            </w:tr>
          </w:tbl>
          <w:p w:rsidR="005854A2" w:rsidRPr="004821F2" w:rsidRDefault="005854A2" w:rsidP="00601BFB">
            <w:pPr>
              <w:rPr>
                <w:b/>
              </w:rPr>
            </w:pPr>
          </w:p>
        </w:tc>
      </w:tr>
    </w:tbl>
    <w:p w:rsidR="00601BFB" w:rsidRDefault="00601BFB"/>
    <w:p w:rsidR="00601BFB" w:rsidRDefault="00601BFB">
      <w:pPr>
        <w:sectPr w:rsidR="00601BFB" w:rsidSect="00AC5926">
          <w:type w:val="continuous"/>
          <w:pgSz w:w="11906" w:h="16838"/>
          <w:pgMar w:top="1440" w:right="1440" w:bottom="1440" w:left="1440" w:header="708" w:footer="708" w:gutter="0"/>
          <w:cols w:space="708"/>
          <w:docGrid w:linePitch="360"/>
        </w:sectPr>
      </w:pPr>
    </w:p>
    <w:p w:rsidR="00601BFB" w:rsidRDefault="00601BFB"/>
    <w:p w:rsidR="000E7B90" w:rsidRDefault="000E7B90"/>
    <w:p w:rsidR="00601BFB" w:rsidRDefault="00601BFB"/>
    <w:tbl>
      <w:tblPr>
        <w:tblStyle w:val="TableGrid"/>
        <w:tblW w:w="9322" w:type="dxa"/>
        <w:tblLayout w:type="fixed"/>
        <w:tblCellMar>
          <w:top w:w="28" w:type="dxa"/>
        </w:tblCellMar>
        <w:tblLook w:val="04A0" w:firstRow="1" w:lastRow="0" w:firstColumn="1" w:lastColumn="0" w:noHBand="0" w:noVBand="1"/>
      </w:tblPr>
      <w:tblGrid>
        <w:gridCol w:w="4644"/>
        <w:gridCol w:w="4678"/>
      </w:tblGrid>
      <w:tr w:rsidR="00AC5926" w:rsidRPr="004821F2" w:rsidTr="00A2170D">
        <w:trPr>
          <w:trHeight w:val="317"/>
        </w:trPr>
        <w:tc>
          <w:tcPr>
            <w:tcW w:w="9322" w:type="dxa"/>
            <w:gridSpan w:val="2"/>
            <w:tcBorders>
              <w:top w:val="nil"/>
              <w:left w:val="nil"/>
              <w:bottom w:val="single" w:sz="24" w:space="0" w:color="E36C0A" w:themeColor="accent6" w:themeShade="BF"/>
              <w:right w:val="nil"/>
            </w:tcBorders>
          </w:tcPr>
          <w:p w:rsidR="00AC5926" w:rsidRPr="00601BFB" w:rsidRDefault="00A118E7" w:rsidP="004821F2">
            <w:pPr>
              <w:rPr>
                <w:b/>
                <w:noProof/>
                <w:sz w:val="28"/>
                <w:szCs w:val="28"/>
                <w:lang w:eastAsia="en-GB"/>
              </w:rPr>
            </w:pPr>
            <w:r>
              <w:rPr>
                <w:b/>
                <w:noProof/>
                <w:sz w:val="28"/>
                <w:szCs w:val="28"/>
                <w:lang w:eastAsia="en-GB"/>
              </w:rPr>
              <w:lastRenderedPageBreak/>
              <w:t xml:space="preserve">2. The </w:t>
            </w:r>
            <w:r w:rsidR="00601BFB" w:rsidRPr="00601BFB">
              <w:rPr>
                <w:b/>
                <w:noProof/>
                <w:sz w:val="28"/>
                <w:szCs w:val="28"/>
                <w:lang w:eastAsia="en-GB"/>
              </w:rPr>
              <w:t>young person’s support</w:t>
            </w:r>
          </w:p>
          <w:p w:rsidR="00601BFB" w:rsidRPr="00601BFB" w:rsidRDefault="00601BFB" w:rsidP="00601BFB">
            <w:r w:rsidRPr="00601BFB">
              <w:t>You should include as much detail as possible about the existing education, health and social care services and activities currently i</w:t>
            </w:r>
            <w:r w:rsidR="00A118E7">
              <w:t>n place to support you</w:t>
            </w:r>
            <w:r w:rsidRPr="00601BFB">
              <w:t>.</w:t>
            </w:r>
            <w:r w:rsidR="0067250C">
              <w:t xml:space="preserve"> Ask your college</w:t>
            </w:r>
            <w:r w:rsidRPr="00601BFB">
              <w:t xml:space="preserve"> to help with this section.</w:t>
            </w:r>
            <w:r w:rsidR="00C70FFD">
              <w:t xml:space="preserve"> </w:t>
            </w:r>
          </w:p>
          <w:p w:rsidR="00601BFB" w:rsidRDefault="00601BFB" w:rsidP="004821F2">
            <w:pPr>
              <w:rPr>
                <w:b/>
                <w:noProof/>
                <w:color w:val="00483A"/>
                <w:lang w:eastAsia="en-GB"/>
              </w:rPr>
            </w:pPr>
          </w:p>
          <w:p w:rsidR="00601BFB" w:rsidRPr="00601BFB" w:rsidRDefault="00172AA9" w:rsidP="004821F2">
            <w:pPr>
              <w:rPr>
                <w:b/>
                <w:noProof/>
                <w:color w:val="00483A"/>
                <w:lang w:eastAsia="en-GB"/>
              </w:rPr>
            </w:pPr>
            <w:r>
              <w:rPr>
                <w:b/>
                <w:noProof/>
                <w:lang w:eastAsia="en-GB"/>
              </w:rPr>
              <w:t xml:space="preserve">A. </w:t>
            </w:r>
            <w:r w:rsidR="00601BFB" w:rsidRPr="00601BFB">
              <w:rPr>
                <w:b/>
                <w:noProof/>
                <w:lang w:eastAsia="en-GB"/>
              </w:rPr>
              <w:t>Education Support</w:t>
            </w:r>
          </w:p>
        </w:tc>
      </w:tr>
      <w:tr w:rsidR="00F42316" w:rsidRPr="004821F2" w:rsidTr="00A2170D">
        <w:trPr>
          <w:trHeight w:val="565"/>
        </w:trPr>
        <w:tc>
          <w:tcPr>
            <w:tcW w:w="4644" w:type="dxa"/>
            <w:tcBorders>
              <w:top w:val="single" w:sz="24" w:space="0" w:color="E36C0A" w:themeColor="accent6" w:themeShade="BF"/>
              <w:left w:val="single" w:sz="24" w:space="0" w:color="E36C0A" w:themeColor="accent6" w:themeShade="BF"/>
              <w:bottom w:val="nil"/>
              <w:right w:val="single" w:sz="4" w:space="0" w:color="auto"/>
            </w:tcBorders>
            <w:shd w:val="clear" w:color="auto" w:fill="D9D9D9" w:themeFill="background1" w:themeFillShade="D9"/>
          </w:tcPr>
          <w:p w:rsidR="00F42316" w:rsidRPr="004821F2" w:rsidRDefault="00F42316" w:rsidP="00451B61">
            <w:pPr>
              <w:rPr>
                <w:highlight w:val="yellow"/>
              </w:rPr>
            </w:pPr>
            <w:r>
              <w:t xml:space="preserve">List </w:t>
            </w:r>
            <w:r w:rsidR="00451B61">
              <w:t>any</w:t>
            </w:r>
            <w:r>
              <w:t xml:space="preserve"> education </w:t>
            </w:r>
            <w:r w:rsidRPr="004821F2">
              <w:t xml:space="preserve">support, services, </w:t>
            </w:r>
            <w:r w:rsidR="008325C7">
              <w:t xml:space="preserve">resources, </w:t>
            </w:r>
            <w:r w:rsidRPr="004821F2">
              <w:t xml:space="preserve">activities etc. </w:t>
            </w:r>
            <w:r w:rsidR="0067250C">
              <w:t xml:space="preserve">that you receive. </w:t>
            </w:r>
            <w:r w:rsidR="00355660">
              <w:t xml:space="preserve"> </w:t>
            </w:r>
          </w:p>
        </w:tc>
        <w:tc>
          <w:tcPr>
            <w:tcW w:w="4678" w:type="dxa"/>
            <w:tcBorders>
              <w:top w:val="single" w:sz="24" w:space="0" w:color="E36C0A" w:themeColor="accent6" w:themeShade="BF"/>
              <w:left w:val="single" w:sz="4" w:space="0" w:color="auto"/>
              <w:bottom w:val="nil"/>
              <w:right w:val="single" w:sz="24" w:space="0" w:color="E36C0A" w:themeColor="accent6" w:themeShade="BF"/>
            </w:tcBorders>
            <w:shd w:val="clear" w:color="auto" w:fill="D9D9D9" w:themeFill="background1" w:themeFillShade="D9"/>
          </w:tcPr>
          <w:p w:rsidR="00F42316" w:rsidRPr="004821F2" w:rsidRDefault="0067250C" w:rsidP="004821F2">
            <w:r>
              <w:t>Please describe how this has helped you to make progress.</w:t>
            </w:r>
          </w:p>
        </w:tc>
      </w:tr>
      <w:tr w:rsidR="00F42316" w:rsidRPr="004821F2" w:rsidTr="00A2170D">
        <w:trPr>
          <w:trHeight w:hRule="exact" w:val="284"/>
        </w:trPr>
        <w:tc>
          <w:tcPr>
            <w:tcW w:w="4644" w:type="dxa"/>
            <w:tcBorders>
              <w:top w:val="nil"/>
              <w:left w:val="single" w:sz="24" w:space="0" w:color="E36C0A" w:themeColor="accent6" w:themeShade="BF"/>
              <w:bottom w:val="single" w:sz="4" w:space="0" w:color="auto"/>
              <w:right w:val="single" w:sz="4" w:space="0" w:color="auto"/>
            </w:tcBorders>
          </w:tcPr>
          <w:p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rsidR="00F42316" w:rsidRPr="004821F2" w:rsidRDefault="00F42316" w:rsidP="004821F2">
            <w:pPr>
              <w:rPr>
                <w:highlight w:val="yellow"/>
              </w:rPr>
            </w:pPr>
          </w:p>
        </w:tc>
        <w:tc>
          <w:tcPr>
            <w:tcW w:w="4678" w:type="dxa"/>
            <w:tcBorders>
              <w:top w:val="nil"/>
              <w:left w:val="single" w:sz="4" w:space="0" w:color="auto"/>
              <w:right w:val="single" w:sz="24" w:space="0" w:color="E36C0A" w:themeColor="accent6" w:themeShade="BF"/>
            </w:tcBorders>
          </w:tcPr>
          <w:p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rsidR="00F42316" w:rsidRPr="004821F2" w:rsidRDefault="00F42316" w:rsidP="004821F2"/>
        </w:tc>
      </w:tr>
      <w:tr w:rsidR="00F42316" w:rsidRPr="004821F2" w:rsidTr="00A2170D">
        <w:trPr>
          <w:trHeight w:hRule="exact" w:val="284"/>
        </w:trPr>
        <w:tc>
          <w:tcPr>
            <w:tcW w:w="4644" w:type="dxa"/>
            <w:tcBorders>
              <w:top w:val="single" w:sz="4" w:space="0" w:color="auto"/>
              <w:left w:val="single" w:sz="24" w:space="0" w:color="E36C0A" w:themeColor="accent6" w:themeShade="BF"/>
              <w:bottom w:val="single" w:sz="4" w:space="0" w:color="auto"/>
              <w:right w:val="single" w:sz="4" w:space="0" w:color="auto"/>
            </w:tcBorders>
          </w:tcPr>
          <w:p w:rsidR="00F42316" w:rsidRPr="004821F2" w:rsidRDefault="00F42316" w:rsidP="004821F2">
            <w:pPr>
              <w:rPr>
                <w:highlight w:val="yellow"/>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678" w:type="dxa"/>
            <w:tcBorders>
              <w:left w:val="single" w:sz="4" w:space="0" w:color="auto"/>
              <w:right w:val="single" w:sz="24" w:space="0" w:color="E36C0A" w:themeColor="accent6" w:themeShade="BF"/>
            </w:tcBorders>
          </w:tcPr>
          <w:p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F42316" w:rsidRPr="004821F2" w:rsidTr="00A2170D">
        <w:trPr>
          <w:trHeight w:hRule="exact" w:val="284"/>
        </w:trPr>
        <w:tc>
          <w:tcPr>
            <w:tcW w:w="4644" w:type="dxa"/>
            <w:tcBorders>
              <w:top w:val="single" w:sz="4" w:space="0" w:color="auto"/>
              <w:left w:val="single" w:sz="24" w:space="0" w:color="E36C0A" w:themeColor="accent6" w:themeShade="BF"/>
              <w:bottom w:val="single" w:sz="4" w:space="0" w:color="auto"/>
              <w:right w:val="single" w:sz="4" w:space="0" w:color="auto"/>
            </w:tcBorders>
          </w:tcPr>
          <w:p w:rsidR="00F42316" w:rsidRPr="004821F2" w:rsidRDefault="00F42316" w:rsidP="004821F2">
            <w:pPr>
              <w:rPr>
                <w:highlight w:val="yellow"/>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678" w:type="dxa"/>
            <w:tcBorders>
              <w:left w:val="single" w:sz="4" w:space="0" w:color="auto"/>
              <w:right w:val="single" w:sz="24" w:space="0" w:color="E36C0A" w:themeColor="accent6" w:themeShade="BF"/>
            </w:tcBorders>
          </w:tcPr>
          <w:p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F42316" w:rsidRPr="004821F2" w:rsidTr="00A2170D">
        <w:trPr>
          <w:trHeight w:hRule="exact" w:val="284"/>
        </w:trPr>
        <w:tc>
          <w:tcPr>
            <w:tcW w:w="4644" w:type="dxa"/>
            <w:tcBorders>
              <w:top w:val="single" w:sz="4" w:space="0" w:color="auto"/>
              <w:left w:val="single" w:sz="24" w:space="0" w:color="E36C0A" w:themeColor="accent6" w:themeShade="BF"/>
              <w:bottom w:val="single" w:sz="4" w:space="0" w:color="auto"/>
              <w:right w:val="single" w:sz="4" w:space="0" w:color="auto"/>
            </w:tcBorders>
          </w:tcPr>
          <w:p w:rsidR="00F42316" w:rsidRPr="004821F2" w:rsidRDefault="00F42316" w:rsidP="004821F2">
            <w:pPr>
              <w:rPr>
                <w:highlight w:val="yellow"/>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678" w:type="dxa"/>
            <w:tcBorders>
              <w:left w:val="single" w:sz="4" w:space="0" w:color="auto"/>
              <w:bottom w:val="single" w:sz="4" w:space="0" w:color="auto"/>
              <w:right w:val="single" w:sz="24" w:space="0" w:color="E36C0A" w:themeColor="accent6" w:themeShade="BF"/>
            </w:tcBorders>
          </w:tcPr>
          <w:p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F42316" w:rsidRPr="004821F2" w:rsidTr="00A2170D">
        <w:trPr>
          <w:trHeight w:hRule="exact" w:val="284"/>
        </w:trPr>
        <w:tc>
          <w:tcPr>
            <w:tcW w:w="4644" w:type="dxa"/>
            <w:tcBorders>
              <w:top w:val="single" w:sz="4" w:space="0" w:color="auto"/>
              <w:left w:val="single" w:sz="24" w:space="0" w:color="E36C0A" w:themeColor="accent6" w:themeShade="BF"/>
              <w:bottom w:val="single" w:sz="4" w:space="0" w:color="auto"/>
              <w:right w:val="single" w:sz="4" w:space="0" w:color="auto"/>
            </w:tcBorders>
          </w:tcPr>
          <w:p w:rsidR="00F42316" w:rsidRPr="004821F2" w:rsidRDefault="00F42316" w:rsidP="004821F2">
            <w:pPr>
              <w:rPr>
                <w:highlight w:val="yellow"/>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678" w:type="dxa"/>
            <w:tcBorders>
              <w:left w:val="single" w:sz="4" w:space="0" w:color="auto"/>
              <w:bottom w:val="single" w:sz="4" w:space="0" w:color="auto"/>
              <w:right w:val="single" w:sz="24" w:space="0" w:color="E36C0A" w:themeColor="accent6" w:themeShade="BF"/>
            </w:tcBorders>
          </w:tcPr>
          <w:p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F42316" w:rsidRPr="004821F2" w:rsidTr="00A2170D">
        <w:trPr>
          <w:trHeight w:hRule="exact" w:val="284"/>
        </w:trPr>
        <w:tc>
          <w:tcPr>
            <w:tcW w:w="4644" w:type="dxa"/>
            <w:tcBorders>
              <w:top w:val="single" w:sz="4" w:space="0" w:color="auto"/>
              <w:left w:val="single" w:sz="24" w:space="0" w:color="E36C0A" w:themeColor="accent6" w:themeShade="BF"/>
              <w:bottom w:val="single" w:sz="24" w:space="0" w:color="E36C0A" w:themeColor="accent6" w:themeShade="BF"/>
              <w:right w:val="single" w:sz="4" w:space="0" w:color="auto"/>
            </w:tcBorders>
          </w:tcPr>
          <w:p w:rsidR="00F42316" w:rsidRPr="004821F2" w:rsidRDefault="00F42316" w:rsidP="004821F2">
            <w:pPr>
              <w:rPr>
                <w:highlight w:val="yellow"/>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678" w:type="dxa"/>
            <w:tcBorders>
              <w:left w:val="single" w:sz="4" w:space="0" w:color="auto"/>
              <w:bottom w:val="single" w:sz="24" w:space="0" w:color="E36C0A" w:themeColor="accent6" w:themeShade="BF"/>
              <w:right w:val="single" w:sz="24" w:space="0" w:color="E36C0A" w:themeColor="accent6" w:themeShade="BF"/>
            </w:tcBorders>
          </w:tcPr>
          <w:p w:rsidR="00F42316" w:rsidRPr="004821F2" w:rsidRDefault="00F4231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bl>
    <w:p w:rsidR="007815A0" w:rsidRPr="004821F2" w:rsidRDefault="007815A0"/>
    <w:p w:rsidR="0001681A" w:rsidRPr="004821F2" w:rsidRDefault="00172AA9" w:rsidP="0001681A">
      <w:pPr>
        <w:rPr>
          <w:b/>
        </w:rPr>
      </w:pPr>
      <w:r>
        <w:rPr>
          <w:b/>
        </w:rPr>
        <w:t xml:space="preserve">B. </w:t>
      </w:r>
      <w:r w:rsidR="0001681A" w:rsidRPr="004821F2">
        <w:rPr>
          <w:b/>
        </w:rPr>
        <w:t xml:space="preserve">Health Support </w:t>
      </w:r>
    </w:p>
    <w:tbl>
      <w:tblPr>
        <w:tblStyle w:val="TableGrid"/>
        <w:tblW w:w="9322" w:type="dxa"/>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44"/>
        <w:gridCol w:w="4678"/>
      </w:tblGrid>
      <w:tr w:rsidR="0001681A" w:rsidRPr="004821F2" w:rsidTr="00A2170D">
        <w:trPr>
          <w:trHeight w:val="565"/>
        </w:trPr>
        <w:tc>
          <w:tcPr>
            <w:tcW w:w="4644" w:type="dxa"/>
            <w:shd w:val="clear" w:color="auto" w:fill="D9D9D9" w:themeFill="background1" w:themeFillShade="D9"/>
          </w:tcPr>
          <w:p w:rsidR="0001681A" w:rsidRPr="004821F2" w:rsidRDefault="0001681A" w:rsidP="004821F2">
            <w:r w:rsidRPr="004821F2">
              <w:t xml:space="preserve">Give details of the support provided by health services.   </w:t>
            </w:r>
          </w:p>
        </w:tc>
        <w:tc>
          <w:tcPr>
            <w:tcW w:w="4678" w:type="dxa"/>
            <w:shd w:val="clear" w:color="auto" w:fill="D9D9D9" w:themeFill="background1" w:themeFillShade="D9"/>
          </w:tcPr>
          <w:p w:rsidR="0001681A" w:rsidRPr="004821F2" w:rsidRDefault="0067250C" w:rsidP="004821F2">
            <w:r>
              <w:t>Please describe how this has helped you to make progress.</w:t>
            </w:r>
          </w:p>
        </w:tc>
      </w:tr>
      <w:tr w:rsidR="0001681A" w:rsidRPr="004821F2" w:rsidTr="00A2170D">
        <w:trPr>
          <w:trHeight w:val="1701"/>
        </w:trPr>
        <w:tc>
          <w:tcPr>
            <w:tcW w:w="4644" w:type="dxa"/>
          </w:tcPr>
          <w:p w:rsidR="00CA6F33" w:rsidRPr="004821F2" w:rsidRDefault="00CA6F33" w:rsidP="004821F2">
            <w:pPr>
              <w:rPr>
                <w:sz w:val="28"/>
                <w:szCs w:val="28"/>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678" w:type="dxa"/>
          </w:tcPr>
          <w:p w:rsidR="0001681A" w:rsidRPr="004821F2" w:rsidRDefault="00CA6F33" w:rsidP="004821F2">
            <w:pPr>
              <w:rPr>
                <w:sz w:val="28"/>
                <w:szCs w:val="28"/>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bl>
    <w:p w:rsidR="0001681A" w:rsidRPr="004821F2" w:rsidRDefault="0001681A"/>
    <w:p w:rsidR="007815A0" w:rsidRPr="004821F2" w:rsidRDefault="00172AA9">
      <w:pPr>
        <w:rPr>
          <w:b/>
        </w:rPr>
      </w:pPr>
      <w:r>
        <w:rPr>
          <w:b/>
        </w:rPr>
        <w:t xml:space="preserve">C. </w:t>
      </w:r>
      <w:r w:rsidR="007815A0" w:rsidRPr="004821F2">
        <w:rPr>
          <w:b/>
        </w:rPr>
        <w:t>Social Care Support</w:t>
      </w:r>
    </w:p>
    <w:tbl>
      <w:tblPr>
        <w:tblStyle w:val="TableGrid"/>
        <w:tblW w:w="9322" w:type="dxa"/>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44"/>
        <w:gridCol w:w="4678"/>
      </w:tblGrid>
      <w:tr w:rsidR="0001681A" w:rsidRPr="004821F2" w:rsidTr="00A2170D">
        <w:trPr>
          <w:trHeight w:val="565"/>
        </w:trPr>
        <w:tc>
          <w:tcPr>
            <w:tcW w:w="4644" w:type="dxa"/>
            <w:shd w:val="clear" w:color="auto" w:fill="D9D9D9" w:themeFill="background1" w:themeFillShade="D9"/>
          </w:tcPr>
          <w:p w:rsidR="0001681A" w:rsidRPr="004821F2" w:rsidRDefault="0001681A" w:rsidP="004821F2">
            <w:r w:rsidRPr="004821F2">
              <w:t>Give details of the support</w:t>
            </w:r>
            <w:r w:rsidR="0067250C">
              <w:t xml:space="preserve"> provided </w:t>
            </w:r>
            <w:proofErr w:type="gramStart"/>
            <w:r w:rsidR="0067250C">
              <w:t xml:space="preserve">by </w:t>
            </w:r>
            <w:r w:rsidRPr="004821F2">
              <w:t xml:space="preserve"> Social</w:t>
            </w:r>
            <w:proofErr w:type="gramEnd"/>
            <w:r w:rsidRPr="004821F2">
              <w:t xml:space="preserve"> Care.  </w:t>
            </w:r>
          </w:p>
        </w:tc>
        <w:tc>
          <w:tcPr>
            <w:tcW w:w="4678" w:type="dxa"/>
            <w:shd w:val="clear" w:color="auto" w:fill="D9D9D9" w:themeFill="background1" w:themeFillShade="D9"/>
          </w:tcPr>
          <w:p w:rsidR="0001681A" w:rsidRPr="004821F2" w:rsidRDefault="0067250C" w:rsidP="004821F2">
            <w:r>
              <w:t>Please describe how this has helped you to make progress.</w:t>
            </w:r>
          </w:p>
        </w:tc>
      </w:tr>
      <w:tr w:rsidR="0001681A" w:rsidRPr="004821F2" w:rsidTr="00A2170D">
        <w:trPr>
          <w:trHeight w:val="1701"/>
        </w:trPr>
        <w:tc>
          <w:tcPr>
            <w:tcW w:w="4644" w:type="dxa"/>
          </w:tcPr>
          <w:p w:rsidR="0001681A" w:rsidRPr="004821F2" w:rsidRDefault="00CA6F33" w:rsidP="004821F2">
            <w:pPr>
              <w:rPr>
                <w:sz w:val="28"/>
                <w:szCs w:val="28"/>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4678" w:type="dxa"/>
          </w:tcPr>
          <w:p w:rsidR="0001681A" w:rsidRPr="004821F2" w:rsidRDefault="00CA6F33" w:rsidP="004821F2">
            <w:pPr>
              <w:rPr>
                <w:sz w:val="28"/>
                <w:szCs w:val="28"/>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bl>
    <w:p w:rsidR="00CA6F33" w:rsidRPr="004821F2" w:rsidRDefault="00CA6F33">
      <w:pPr>
        <w:sectPr w:rsidR="00CA6F33" w:rsidRPr="004821F2" w:rsidSect="00AC5926">
          <w:type w:val="continuous"/>
          <w:pgSz w:w="11906" w:h="16838"/>
          <w:pgMar w:top="1440" w:right="1440" w:bottom="1440" w:left="1440" w:header="708" w:footer="708" w:gutter="0"/>
          <w:cols w:space="708"/>
          <w:docGrid w:linePitch="360"/>
        </w:sectPr>
      </w:pPr>
    </w:p>
    <w:p w:rsidR="0001681A" w:rsidRPr="004821F2" w:rsidRDefault="0001681A"/>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9180"/>
        <w:gridCol w:w="993"/>
      </w:tblGrid>
      <w:tr w:rsidR="002244A8" w:rsidRPr="004821F2" w:rsidTr="00AB4676">
        <w:trPr>
          <w:gridAfter w:val="1"/>
          <w:wAfter w:w="993" w:type="dxa"/>
        </w:trPr>
        <w:tc>
          <w:tcPr>
            <w:tcW w:w="9180" w:type="dxa"/>
          </w:tcPr>
          <w:p w:rsidR="002244A8" w:rsidRPr="004821F2" w:rsidRDefault="002244A8" w:rsidP="00B66EB8">
            <w:pPr>
              <w:rPr>
                <w:b/>
                <w:sz w:val="32"/>
                <w:szCs w:val="32"/>
              </w:rPr>
            </w:pPr>
            <w:r w:rsidRPr="004821F2">
              <w:rPr>
                <w:b/>
                <w:noProof/>
                <w:color w:val="00483A"/>
                <w:sz w:val="32"/>
                <w:lang w:eastAsia="en-GB"/>
              </w:rPr>
              <mc:AlternateContent>
                <mc:Choice Requires="wps">
                  <w:drawing>
                    <wp:anchor distT="0" distB="0" distL="114300" distR="114300" simplePos="0" relativeHeight="251672576" behindDoc="1" locked="0" layoutInCell="1" allowOverlap="1" wp14:anchorId="67DED6D5" wp14:editId="6AE4883C">
                      <wp:simplePos x="0" y="0"/>
                      <wp:positionH relativeFrom="column">
                        <wp:posOffset>-908050</wp:posOffset>
                      </wp:positionH>
                      <wp:positionV relativeFrom="paragraph">
                        <wp:posOffset>-39683</wp:posOffset>
                      </wp:positionV>
                      <wp:extent cx="7752080" cy="278130"/>
                      <wp:effectExtent l="0" t="0" r="1270" b="7620"/>
                      <wp:wrapNone/>
                      <wp:docPr id="6" name="Rectangle 6"/>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B05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A2D587" id="Rectangle 6" o:spid="_x0000_s1026" style="position:absolute;margin-left:-71.5pt;margin-top:-3.1pt;width:610.4pt;height:2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" fillcolor="#00b050" stroked="f" strokeweight="2pt">
                      <v:fill color2="white [3212]" rotate="t" angle="270" colors="0 #00b050;1 white;1 white" focus="100%" type="gradient"/>
                    </v:rect>
                  </w:pict>
                </mc:Fallback>
              </mc:AlternateContent>
            </w:r>
            <w:r w:rsidRPr="004821F2">
              <w:rPr>
                <w:b/>
                <w:sz w:val="32"/>
                <w:szCs w:val="32"/>
              </w:rPr>
              <w:t xml:space="preserve">Part </w:t>
            </w:r>
            <w:r w:rsidR="00943AF3" w:rsidRPr="004821F2">
              <w:rPr>
                <w:b/>
                <w:sz w:val="32"/>
                <w:szCs w:val="32"/>
              </w:rPr>
              <w:t>4</w:t>
            </w:r>
            <w:r w:rsidRPr="004821F2">
              <w:rPr>
                <w:b/>
                <w:sz w:val="32"/>
                <w:szCs w:val="32"/>
              </w:rPr>
              <w:t>: Reports and assessments</w:t>
            </w:r>
          </w:p>
        </w:tc>
      </w:tr>
      <w:tr w:rsidR="002244A8" w:rsidRPr="004821F2" w:rsidTr="00AB4676">
        <w:tc>
          <w:tcPr>
            <w:tcW w:w="10173" w:type="dxa"/>
            <w:gridSpan w:val="2"/>
          </w:tcPr>
          <w:p w:rsidR="007815A0" w:rsidRPr="00E0235B" w:rsidRDefault="007815A0" w:rsidP="004821F2"/>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tblCellMar>
              <w:tblLook w:val="04A0" w:firstRow="1" w:lastRow="0" w:firstColumn="1" w:lastColumn="0" w:noHBand="0" w:noVBand="1"/>
            </w:tblPr>
            <w:tblGrid>
              <w:gridCol w:w="2878"/>
              <w:gridCol w:w="2074"/>
              <w:gridCol w:w="805"/>
              <w:gridCol w:w="896"/>
              <w:gridCol w:w="2551"/>
            </w:tblGrid>
            <w:tr w:rsidR="007815A0" w:rsidRPr="004821F2" w:rsidTr="00AB4676">
              <w:tc>
                <w:tcPr>
                  <w:tcW w:w="9204" w:type="dxa"/>
                  <w:gridSpan w:val="5"/>
                  <w:tcBorders>
                    <w:top w:val="nil"/>
                    <w:left w:val="nil"/>
                    <w:bottom w:val="single" w:sz="24" w:space="0" w:color="00B050"/>
                    <w:right w:val="nil"/>
                  </w:tcBorders>
                </w:tcPr>
                <w:p w:rsidR="00355660" w:rsidRDefault="00F42316" w:rsidP="0067250C">
                  <w:pPr>
                    <w:autoSpaceDE w:val="0"/>
                    <w:autoSpaceDN w:val="0"/>
                    <w:adjustRightInd w:val="0"/>
                    <w:rPr>
                      <w:b/>
                      <w:color w:val="F79646" w:themeColor="accent6"/>
                    </w:rPr>
                  </w:pPr>
                  <w:r>
                    <w:t xml:space="preserve">Please </w:t>
                  </w:r>
                  <w:r w:rsidR="00355660">
                    <w:t>provide evidence of</w:t>
                  </w:r>
                  <w:r w:rsidR="0067250C">
                    <w:t xml:space="preserve"> how well you have</w:t>
                  </w:r>
                  <w:r w:rsidR="00355660">
                    <w:t xml:space="preserve"> been progressing </w:t>
                  </w:r>
                  <w:r w:rsidR="00355660" w:rsidRPr="004F1583">
                    <w:t xml:space="preserve">and </w:t>
                  </w:r>
                  <w:r w:rsidR="004F1583" w:rsidRPr="004F1583">
                    <w:t xml:space="preserve">any assessments that have </w:t>
                  </w:r>
                  <w:r w:rsidR="004F1583">
                    <w:t xml:space="preserve">already </w:t>
                  </w:r>
                  <w:r w:rsidR="004F1583" w:rsidRPr="004F1583">
                    <w:t xml:space="preserve">been carried out. </w:t>
                  </w:r>
                </w:p>
                <w:p w:rsidR="00584CEA" w:rsidRDefault="00584CEA" w:rsidP="0067250C">
                  <w:pPr>
                    <w:ind w:right="95"/>
                  </w:pPr>
                </w:p>
                <w:p w:rsidR="00584CEA" w:rsidRDefault="00584CEA" w:rsidP="0067250C">
                  <w:pPr>
                    <w:ind w:right="600"/>
                  </w:pPr>
                  <w:r>
                    <w:t>Y</w:t>
                  </w:r>
                  <w:r w:rsidR="0067250C">
                    <w:t>ou may need to contact your tutor or the learning support manager</w:t>
                  </w:r>
                  <w:r>
                    <w:t xml:space="preserve"> </w:t>
                  </w:r>
                  <w:r w:rsidR="0067250C">
                    <w:t>to get</w:t>
                  </w:r>
                  <w:r>
                    <w:t xml:space="preserve"> this information. You can also ask any professional </w:t>
                  </w:r>
                  <w:r w:rsidR="004F1583">
                    <w:t>who has been workin</w:t>
                  </w:r>
                  <w:r w:rsidR="00C70FFD">
                    <w:t>g with you</w:t>
                  </w:r>
                  <w:r w:rsidR="004F1583">
                    <w:t xml:space="preserve"> for</w:t>
                  </w:r>
                  <w:r>
                    <w:t xml:space="preserve"> a copy of any assessments or report they have produced.</w:t>
                  </w:r>
                </w:p>
                <w:p w:rsidR="004F1583" w:rsidRPr="00584CEA" w:rsidRDefault="004F1583" w:rsidP="0067250C">
                  <w:pPr>
                    <w:ind w:right="600"/>
                  </w:pPr>
                </w:p>
                <w:p w:rsidR="004F1583" w:rsidRDefault="004F1583" w:rsidP="0067250C">
                  <w:pPr>
                    <w:ind w:right="95"/>
                    <w:rPr>
                      <w:b/>
                      <w:sz w:val="28"/>
                      <w:szCs w:val="28"/>
                    </w:rPr>
                  </w:pPr>
                  <w:r w:rsidRPr="00E0235B">
                    <w:rPr>
                      <w:b/>
                      <w:sz w:val="28"/>
                      <w:szCs w:val="28"/>
                    </w:rPr>
                    <w:t xml:space="preserve">Education reports and assessments </w:t>
                  </w:r>
                </w:p>
                <w:p w:rsidR="000574DD" w:rsidRPr="00E0235B" w:rsidRDefault="00C70FFD" w:rsidP="0067250C">
                  <w:pPr>
                    <w:ind w:right="95"/>
                    <w:rPr>
                      <w:b/>
                      <w:sz w:val="28"/>
                      <w:szCs w:val="28"/>
                    </w:rPr>
                  </w:pPr>
                  <w:r>
                    <w:t>C</w:t>
                  </w:r>
                  <w:r w:rsidR="000574DD" w:rsidRPr="004F1583">
                    <w:t>olleges use different records for re</w:t>
                  </w:r>
                  <w:r w:rsidR="000574DD">
                    <w:t>porting progress, for example Support and Outcomes plans</w:t>
                  </w:r>
                  <w:r>
                    <w:t>, Learner</w:t>
                  </w:r>
                  <w:r w:rsidR="000574DD" w:rsidRPr="004F1583">
                    <w:t xml:space="preserve"> Profiles</w:t>
                  </w:r>
                  <w:r w:rsidR="000574DD">
                    <w:t>, Individual Learning Records</w:t>
                  </w:r>
                  <w:r w:rsidR="000574DD" w:rsidRPr="004F1583">
                    <w:t xml:space="preserve"> etc</w:t>
                  </w:r>
                  <w:r w:rsidR="000574DD">
                    <w:t xml:space="preserve">. </w:t>
                  </w:r>
                  <w:r w:rsidR="000574DD" w:rsidRPr="00693B8D">
                    <w:t>Where possible provide evidence over the last 12 months</w:t>
                  </w:r>
                  <w:r w:rsidR="000574DD">
                    <w:t>. Include copies of reports from profe</w:t>
                  </w:r>
                  <w:r>
                    <w:t>ssionals who have given support and also your Learning Difficulties Assessment.</w:t>
                  </w:r>
                </w:p>
              </w:tc>
            </w:tr>
            <w:tr w:rsidR="00AB4676" w:rsidRPr="004821F2" w:rsidTr="00AB4676">
              <w:tc>
                <w:tcPr>
                  <w:tcW w:w="4952" w:type="dxa"/>
                  <w:gridSpan w:val="2"/>
                  <w:tcBorders>
                    <w:top w:val="single" w:sz="24" w:space="0" w:color="00B050"/>
                    <w:left w:val="single" w:sz="24" w:space="0" w:color="00B050"/>
                    <w:bottom w:val="single" w:sz="2" w:space="0" w:color="auto"/>
                    <w:right w:val="single" w:sz="2" w:space="0" w:color="auto"/>
                  </w:tcBorders>
                  <w:shd w:val="clear" w:color="auto" w:fill="D9D9D9" w:themeFill="background1" w:themeFillShade="D9"/>
                </w:tcPr>
                <w:p w:rsidR="007815A0" w:rsidRDefault="004F1583" w:rsidP="00355660">
                  <w:pPr>
                    <w:ind w:right="95"/>
                    <w:rPr>
                      <w:b/>
                    </w:rPr>
                  </w:pPr>
                  <w:r>
                    <w:rPr>
                      <w:b/>
                    </w:rPr>
                    <w:t>Name of report or assessment</w:t>
                  </w:r>
                </w:p>
                <w:p w:rsidR="00355660" w:rsidRPr="00E0235B" w:rsidRDefault="00355660" w:rsidP="00355660">
                  <w:pPr>
                    <w:ind w:right="95"/>
                  </w:pPr>
                </w:p>
              </w:tc>
              <w:tc>
                <w:tcPr>
                  <w:tcW w:w="1701" w:type="dxa"/>
                  <w:gridSpan w:val="2"/>
                  <w:tcBorders>
                    <w:top w:val="single" w:sz="24" w:space="0" w:color="00B050"/>
                    <w:left w:val="single" w:sz="2" w:space="0" w:color="auto"/>
                    <w:bottom w:val="single" w:sz="2" w:space="0" w:color="auto"/>
                    <w:right w:val="single" w:sz="2" w:space="0" w:color="auto"/>
                  </w:tcBorders>
                  <w:shd w:val="clear" w:color="auto" w:fill="D9D9D9" w:themeFill="background1" w:themeFillShade="D9"/>
                </w:tcPr>
                <w:p w:rsidR="007815A0" w:rsidRPr="004821F2" w:rsidRDefault="007815A0" w:rsidP="00AB4676">
                  <w:pPr>
                    <w:ind w:right="95"/>
                    <w:rPr>
                      <w:b/>
                    </w:rPr>
                  </w:pPr>
                  <w:r w:rsidRPr="004821F2">
                    <w:rPr>
                      <w:b/>
                    </w:rPr>
                    <w:t>Report/ assessment attached</w:t>
                  </w:r>
                </w:p>
              </w:tc>
              <w:tc>
                <w:tcPr>
                  <w:tcW w:w="2551" w:type="dxa"/>
                  <w:tcBorders>
                    <w:top w:val="single" w:sz="24" w:space="0" w:color="00B050"/>
                    <w:left w:val="single" w:sz="2" w:space="0" w:color="auto"/>
                    <w:bottom w:val="single" w:sz="2" w:space="0" w:color="auto"/>
                    <w:right w:val="single" w:sz="24" w:space="0" w:color="00B050"/>
                  </w:tcBorders>
                  <w:shd w:val="clear" w:color="auto" w:fill="D9D9D9" w:themeFill="background1" w:themeFillShade="D9"/>
                </w:tcPr>
                <w:p w:rsidR="007815A0" w:rsidRPr="004821F2" w:rsidRDefault="007815A0" w:rsidP="00AB4676">
                  <w:pPr>
                    <w:ind w:right="95"/>
                    <w:rPr>
                      <w:b/>
                    </w:rPr>
                  </w:pPr>
                  <w:r w:rsidRPr="004821F2">
                    <w:rPr>
                      <w:b/>
                    </w:rPr>
                    <w:t>Name of the lead professional/</w:t>
                  </w:r>
                  <w:r w:rsidR="00CA6F33" w:rsidRPr="004821F2">
                    <w:rPr>
                      <w:b/>
                    </w:rPr>
                    <w:t xml:space="preserve"> </w:t>
                  </w:r>
                  <w:r w:rsidRPr="004821F2">
                    <w:rPr>
                      <w:b/>
                    </w:rPr>
                    <w:t>author of the report</w:t>
                  </w:r>
                </w:p>
              </w:tc>
            </w:tr>
            <w:tr w:rsidR="00AB4676" w:rsidRPr="004821F2" w:rsidTr="00AB4676">
              <w:tc>
                <w:tcPr>
                  <w:tcW w:w="4952" w:type="dxa"/>
                  <w:gridSpan w:val="2"/>
                  <w:tcBorders>
                    <w:top w:val="single" w:sz="2" w:space="0" w:color="auto"/>
                    <w:left w:val="single" w:sz="24" w:space="0" w:color="00B050"/>
                    <w:bottom w:val="single" w:sz="2" w:space="0" w:color="auto"/>
                    <w:right w:val="single" w:sz="2" w:space="0" w:color="auto"/>
                  </w:tcBorders>
                </w:tcPr>
                <w:p w:rsidR="007815A0" w:rsidRDefault="00F7232B" w:rsidP="00AB4676">
                  <w:pPr>
                    <w:ind w:right="95"/>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rsidR="004F1583" w:rsidRPr="004821F2" w:rsidRDefault="004F1583" w:rsidP="00AB4676">
                  <w:pPr>
                    <w:ind w:right="95"/>
                  </w:pPr>
                </w:p>
              </w:tc>
              <w:tc>
                <w:tcPr>
                  <w:tcW w:w="1701" w:type="dxa"/>
                  <w:gridSpan w:val="2"/>
                  <w:tcBorders>
                    <w:top w:val="single" w:sz="2" w:space="0" w:color="auto"/>
                    <w:left w:val="single" w:sz="2" w:space="0" w:color="auto"/>
                    <w:bottom w:val="single" w:sz="2" w:space="0" w:color="auto"/>
                    <w:right w:val="single" w:sz="2" w:space="0" w:color="auto"/>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2551" w:type="dxa"/>
                  <w:tcBorders>
                    <w:top w:val="single" w:sz="2" w:space="0" w:color="auto"/>
                    <w:left w:val="single" w:sz="2" w:space="0" w:color="auto"/>
                    <w:bottom w:val="single" w:sz="2" w:space="0" w:color="auto"/>
                    <w:right w:val="single" w:sz="24" w:space="0" w:color="00B050"/>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AB4676" w:rsidRPr="004821F2" w:rsidTr="00AB4676">
              <w:tc>
                <w:tcPr>
                  <w:tcW w:w="4952" w:type="dxa"/>
                  <w:gridSpan w:val="2"/>
                  <w:tcBorders>
                    <w:top w:val="single" w:sz="2" w:space="0" w:color="auto"/>
                    <w:left w:val="single" w:sz="24" w:space="0" w:color="00B050"/>
                    <w:bottom w:val="single" w:sz="2" w:space="0" w:color="auto"/>
                    <w:right w:val="single" w:sz="2" w:space="0" w:color="auto"/>
                  </w:tcBorders>
                </w:tcPr>
                <w:p w:rsidR="007815A0" w:rsidRDefault="00F7232B" w:rsidP="00AB4676">
                  <w:pPr>
                    <w:ind w:right="95"/>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rsidR="004F1583" w:rsidRPr="004821F2" w:rsidRDefault="004F1583" w:rsidP="00AB4676">
                  <w:pPr>
                    <w:ind w:right="95"/>
                  </w:pPr>
                </w:p>
              </w:tc>
              <w:tc>
                <w:tcPr>
                  <w:tcW w:w="1701" w:type="dxa"/>
                  <w:gridSpan w:val="2"/>
                  <w:tcBorders>
                    <w:top w:val="single" w:sz="2" w:space="0" w:color="auto"/>
                    <w:left w:val="single" w:sz="2" w:space="0" w:color="auto"/>
                    <w:bottom w:val="single" w:sz="2" w:space="0" w:color="auto"/>
                    <w:right w:val="single" w:sz="2" w:space="0" w:color="auto"/>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2551" w:type="dxa"/>
                  <w:tcBorders>
                    <w:top w:val="single" w:sz="2" w:space="0" w:color="auto"/>
                    <w:left w:val="single" w:sz="2" w:space="0" w:color="auto"/>
                    <w:bottom w:val="single" w:sz="2" w:space="0" w:color="auto"/>
                    <w:right w:val="single" w:sz="24" w:space="0" w:color="00B050"/>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AB4676" w:rsidRPr="004821F2" w:rsidTr="00AB4676">
              <w:tc>
                <w:tcPr>
                  <w:tcW w:w="4952" w:type="dxa"/>
                  <w:gridSpan w:val="2"/>
                  <w:tcBorders>
                    <w:top w:val="single" w:sz="2" w:space="0" w:color="auto"/>
                    <w:left w:val="single" w:sz="24" w:space="0" w:color="00B050"/>
                    <w:bottom w:val="single" w:sz="2" w:space="0" w:color="auto"/>
                    <w:right w:val="single" w:sz="2" w:space="0" w:color="auto"/>
                  </w:tcBorders>
                </w:tcPr>
                <w:p w:rsidR="007815A0" w:rsidRDefault="00F7232B" w:rsidP="00AB4676">
                  <w:pPr>
                    <w:ind w:right="95"/>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rsidR="004F1583" w:rsidRPr="004821F2" w:rsidRDefault="004F1583" w:rsidP="00AB4676">
                  <w:pPr>
                    <w:ind w:right="95"/>
                  </w:pPr>
                </w:p>
              </w:tc>
              <w:tc>
                <w:tcPr>
                  <w:tcW w:w="1701" w:type="dxa"/>
                  <w:gridSpan w:val="2"/>
                  <w:tcBorders>
                    <w:top w:val="single" w:sz="2" w:space="0" w:color="auto"/>
                    <w:left w:val="single" w:sz="2" w:space="0" w:color="auto"/>
                    <w:bottom w:val="single" w:sz="2" w:space="0" w:color="auto"/>
                    <w:right w:val="single" w:sz="2" w:space="0" w:color="auto"/>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2551" w:type="dxa"/>
                  <w:tcBorders>
                    <w:top w:val="single" w:sz="2" w:space="0" w:color="auto"/>
                    <w:left w:val="single" w:sz="2" w:space="0" w:color="auto"/>
                    <w:bottom w:val="single" w:sz="2" w:space="0" w:color="auto"/>
                    <w:right w:val="single" w:sz="24" w:space="0" w:color="00B050"/>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AB4676" w:rsidRPr="004821F2" w:rsidTr="00AB4676">
              <w:tc>
                <w:tcPr>
                  <w:tcW w:w="4952" w:type="dxa"/>
                  <w:gridSpan w:val="2"/>
                  <w:tcBorders>
                    <w:top w:val="single" w:sz="2" w:space="0" w:color="auto"/>
                    <w:left w:val="single" w:sz="24" w:space="0" w:color="00B050"/>
                    <w:bottom w:val="single" w:sz="24" w:space="0" w:color="00B050"/>
                    <w:right w:val="single" w:sz="2" w:space="0" w:color="auto"/>
                  </w:tcBorders>
                </w:tcPr>
                <w:p w:rsidR="007815A0" w:rsidRDefault="00F7232B" w:rsidP="00AB4676">
                  <w:pPr>
                    <w:ind w:right="95"/>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rsidR="004F1583" w:rsidRPr="004821F2" w:rsidRDefault="004F1583" w:rsidP="00AB4676">
                  <w:pPr>
                    <w:ind w:right="95"/>
                  </w:pPr>
                </w:p>
              </w:tc>
              <w:tc>
                <w:tcPr>
                  <w:tcW w:w="1701" w:type="dxa"/>
                  <w:gridSpan w:val="2"/>
                  <w:tcBorders>
                    <w:top w:val="single" w:sz="2" w:space="0" w:color="auto"/>
                    <w:left w:val="single" w:sz="2" w:space="0" w:color="auto"/>
                    <w:bottom w:val="single" w:sz="24" w:space="0" w:color="00B050"/>
                    <w:right w:val="single" w:sz="2" w:space="0" w:color="auto"/>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2551" w:type="dxa"/>
                  <w:tcBorders>
                    <w:top w:val="single" w:sz="2" w:space="0" w:color="auto"/>
                    <w:left w:val="single" w:sz="2" w:space="0" w:color="auto"/>
                    <w:bottom w:val="single" w:sz="24" w:space="0" w:color="00B050"/>
                    <w:right w:val="single" w:sz="24" w:space="0" w:color="00B050"/>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AB4676" w:rsidRPr="004821F2" w:rsidTr="00AB4676">
              <w:tc>
                <w:tcPr>
                  <w:tcW w:w="4952" w:type="dxa"/>
                  <w:gridSpan w:val="2"/>
                  <w:tcBorders>
                    <w:top w:val="single" w:sz="24" w:space="0" w:color="00B050"/>
                    <w:left w:val="nil"/>
                    <w:bottom w:val="nil"/>
                    <w:right w:val="nil"/>
                  </w:tcBorders>
                </w:tcPr>
                <w:p w:rsidR="00584CEA" w:rsidRPr="004821F2" w:rsidRDefault="00584CEA" w:rsidP="00AB4676">
                  <w:pPr>
                    <w:ind w:right="95"/>
                  </w:pPr>
                </w:p>
              </w:tc>
              <w:tc>
                <w:tcPr>
                  <w:tcW w:w="1701" w:type="dxa"/>
                  <w:gridSpan w:val="2"/>
                  <w:tcBorders>
                    <w:top w:val="single" w:sz="24" w:space="0" w:color="00B050"/>
                    <w:left w:val="nil"/>
                    <w:bottom w:val="nil"/>
                    <w:right w:val="nil"/>
                  </w:tcBorders>
                </w:tcPr>
                <w:p w:rsidR="00584CEA" w:rsidRPr="004821F2" w:rsidRDefault="00584CEA" w:rsidP="00AB4676">
                  <w:pPr>
                    <w:ind w:right="95"/>
                  </w:pPr>
                </w:p>
              </w:tc>
              <w:tc>
                <w:tcPr>
                  <w:tcW w:w="2551" w:type="dxa"/>
                  <w:tcBorders>
                    <w:top w:val="single" w:sz="24" w:space="0" w:color="00B050"/>
                    <w:left w:val="nil"/>
                    <w:bottom w:val="nil"/>
                    <w:right w:val="nil"/>
                  </w:tcBorders>
                </w:tcPr>
                <w:p w:rsidR="00584CEA" w:rsidRPr="004821F2" w:rsidRDefault="00584CEA" w:rsidP="00AB4676">
                  <w:pPr>
                    <w:ind w:right="95"/>
                  </w:pPr>
                </w:p>
              </w:tc>
            </w:tr>
            <w:tr w:rsidR="00584CEA" w:rsidRPr="004821F2" w:rsidTr="00AB4676">
              <w:tc>
                <w:tcPr>
                  <w:tcW w:w="9204" w:type="dxa"/>
                  <w:gridSpan w:val="5"/>
                  <w:tcBorders>
                    <w:top w:val="nil"/>
                    <w:left w:val="nil"/>
                    <w:bottom w:val="single" w:sz="24" w:space="0" w:color="00B050"/>
                    <w:right w:val="nil"/>
                  </w:tcBorders>
                </w:tcPr>
                <w:p w:rsidR="00584CEA" w:rsidRDefault="00584CEA" w:rsidP="004F1583">
                  <w:pPr>
                    <w:ind w:right="95"/>
                    <w:rPr>
                      <w:b/>
                      <w:sz w:val="28"/>
                    </w:rPr>
                  </w:pPr>
                  <w:r w:rsidRPr="004821F2">
                    <w:rPr>
                      <w:b/>
                      <w:sz w:val="28"/>
                    </w:rPr>
                    <w:t xml:space="preserve">Other reports and assessments </w:t>
                  </w:r>
                  <w:r w:rsidR="004F1583">
                    <w:rPr>
                      <w:b/>
                      <w:sz w:val="28"/>
                    </w:rPr>
                    <w:t>from</w:t>
                  </w:r>
                  <w:r w:rsidRPr="004821F2">
                    <w:rPr>
                      <w:b/>
                      <w:sz w:val="28"/>
                    </w:rPr>
                    <w:t xml:space="preserve"> health and/or </w:t>
                  </w:r>
                  <w:r w:rsidR="004F1583">
                    <w:rPr>
                      <w:b/>
                      <w:sz w:val="28"/>
                    </w:rPr>
                    <w:t>social care</w:t>
                  </w:r>
                </w:p>
                <w:p w:rsidR="000574DD" w:rsidRPr="000574DD" w:rsidRDefault="000574DD" w:rsidP="004F1583">
                  <w:pPr>
                    <w:ind w:right="95"/>
                  </w:pPr>
                  <w:r>
                    <w:t>This could include copies of a diagnosis letter, report from a paediatrician, and care support plans</w:t>
                  </w:r>
                </w:p>
              </w:tc>
            </w:tr>
            <w:tr w:rsidR="007815A0" w:rsidRPr="004821F2" w:rsidTr="00AB4676">
              <w:tc>
                <w:tcPr>
                  <w:tcW w:w="2878" w:type="dxa"/>
                  <w:tcBorders>
                    <w:top w:val="single" w:sz="24" w:space="0" w:color="00B050"/>
                    <w:left w:val="single" w:sz="24" w:space="0" w:color="00B050"/>
                    <w:bottom w:val="single" w:sz="2" w:space="0" w:color="auto"/>
                    <w:right w:val="single" w:sz="2" w:space="0" w:color="auto"/>
                  </w:tcBorders>
                  <w:shd w:val="clear" w:color="auto" w:fill="D9D9D9" w:themeFill="background1" w:themeFillShade="D9"/>
                </w:tcPr>
                <w:p w:rsidR="007815A0" w:rsidRPr="004821F2" w:rsidRDefault="007815A0" w:rsidP="004F1583">
                  <w:pPr>
                    <w:ind w:right="95"/>
                    <w:rPr>
                      <w:b/>
                    </w:rPr>
                  </w:pPr>
                  <w:r w:rsidRPr="004821F2">
                    <w:rPr>
                      <w:b/>
                    </w:rPr>
                    <w:t xml:space="preserve">Name of report or </w:t>
                  </w:r>
                </w:p>
              </w:tc>
              <w:tc>
                <w:tcPr>
                  <w:tcW w:w="2879" w:type="dxa"/>
                  <w:gridSpan w:val="2"/>
                  <w:tcBorders>
                    <w:top w:val="single" w:sz="24" w:space="0" w:color="00B050"/>
                    <w:left w:val="single" w:sz="2" w:space="0" w:color="auto"/>
                    <w:bottom w:val="single" w:sz="2" w:space="0" w:color="auto"/>
                    <w:right w:val="single" w:sz="2" w:space="0" w:color="auto"/>
                  </w:tcBorders>
                  <w:shd w:val="clear" w:color="auto" w:fill="D9D9D9" w:themeFill="background1" w:themeFillShade="D9"/>
                </w:tcPr>
                <w:p w:rsidR="007815A0" w:rsidRPr="004821F2" w:rsidRDefault="007815A0" w:rsidP="00AB4676">
                  <w:pPr>
                    <w:ind w:right="95"/>
                    <w:rPr>
                      <w:b/>
                    </w:rPr>
                  </w:pPr>
                  <w:r w:rsidRPr="004821F2">
                    <w:rPr>
                      <w:b/>
                    </w:rPr>
                    <w:t>Report/ assessment attached</w:t>
                  </w:r>
                </w:p>
              </w:tc>
              <w:tc>
                <w:tcPr>
                  <w:tcW w:w="3447" w:type="dxa"/>
                  <w:gridSpan w:val="2"/>
                  <w:tcBorders>
                    <w:top w:val="single" w:sz="24" w:space="0" w:color="00B050"/>
                    <w:left w:val="single" w:sz="2" w:space="0" w:color="auto"/>
                    <w:bottom w:val="single" w:sz="2" w:space="0" w:color="auto"/>
                    <w:right w:val="single" w:sz="24" w:space="0" w:color="00B050"/>
                  </w:tcBorders>
                  <w:shd w:val="clear" w:color="auto" w:fill="D9D9D9" w:themeFill="background1" w:themeFillShade="D9"/>
                </w:tcPr>
                <w:p w:rsidR="007815A0" w:rsidRPr="004821F2" w:rsidRDefault="007815A0" w:rsidP="00AB4676">
                  <w:pPr>
                    <w:ind w:right="95"/>
                    <w:rPr>
                      <w:b/>
                    </w:rPr>
                  </w:pPr>
                  <w:r w:rsidRPr="004821F2">
                    <w:rPr>
                      <w:b/>
                    </w:rPr>
                    <w:t>Name of the lead professional/author of the report</w:t>
                  </w:r>
                </w:p>
              </w:tc>
            </w:tr>
            <w:tr w:rsidR="007815A0" w:rsidRPr="004821F2" w:rsidTr="00AB4676">
              <w:tc>
                <w:tcPr>
                  <w:tcW w:w="2878" w:type="dxa"/>
                  <w:tcBorders>
                    <w:top w:val="single" w:sz="2" w:space="0" w:color="auto"/>
                    <w:left w:val="single" w:sz="24" w:space="0" w:color="00B050"/>
                    <w:bottom w:val="single" w:sz="2" w:space="0" w:color="auto"/>
                    <w:right w:val="single" w:sz="2" w:space="0" w:color="auto"/>
                  </w:tcBorders>
                </w:tcPr>
                <w:p w:rsidR="007815A0" w:rsidRPr="004821F2" w:rsidRDefault="007815A0" w:rsidP="00AB4676">
                  <w:pPr>
                    <w:ind w:right="95"/>
                    <w:rPr>
                      <w:i/>
                    </w:rPr>
                  </w:pPr>
                  <w:r w:rsidRPr="004821F2">
                    <w:rPr>
                      <w:i/>
                    </w:rPr>
                    <w:t>e.g. My Support Plan (Adults Social Care)</w:t>
                  </w:r>
                </w:p>
              </w:tc>
              <w:tc>
                <w:tcPr>
                  <w:tcW w:w="2879" w:type="dxa"/>
                  <w:gridSpan w:val="2"/>
                  <w:tcBorders>
                    <w:top w:val="single" w:sz="2" w:space="0" w:color="auto"/>
                    <w:left w:val="single" w:sz="2" w:space="0" w:color="auto"/>
                    <w:bottom w:val="single" w:sz="2" w:space="0" w:color="auto"/>
                    <w:right w:val="single" w:sz="2" w:space="0" w:color="auto"/>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447" w:type="dxa"/>
                  <w:gridSpan w:val="2"/>
                  <w:tcBorders>
                    <w:top w:val="single" w:sz="2" w:space="0" w:color="auto"/>
                    <w:left w:val="single" w:sz="2" w:space="0" w:color="auto"/>
                    <w:bottom w:val="single" w:sz="2" w:space="0" w:color="auto"/>
                    <w:right w:val="single" w:sz="24" w:space="0" w:color="00B050"/>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815A0" w:rsidRPr="004821F2" w:rsidTr="00AB4676">
              <w:tc>
                <w:tcPr>
                  <w:tcW w:w="2878" w:type="dxa"/>
                  <w:tcBorders>
                    <w:top w:val="single" w:sz="2" w:space="0" w:color="auto"/>
                    <w:left w:val="single" w:sz="24" w:space="0" w:color="00B050"/>
                    <w:bottom w:val="single" w:sz="2" w:space="0" w:color="auto"/>
                    <w:right w:val="single" w:sz="2" w:space="0" w:color="auto"/>
                  </w:tcBorders>
                </w:tcPr>
                <w:p w:rsidR="007815A0" w:rsidRDefault="007815A0" w:rsidP="00AB4676">
                  <w:pPr>
                    <w:ind w:right="95"/>
                    <w:rPr>
                      <w:i/>
                    </w:rPr>
                  </w:pPr>
                  <w:r w:rsidRPr="004821F2">
                    <w:rPr>
                      <w:i/>
                    </w:rPr>
                    <w:t>e.g. Healthcare Plan</w:t>
                  </w:r>
                </w:p>
                <w:p w:rsidR="004F1583" w:rsidRPr="004821F2" w:rsidRDefault="004F1583" w:rsidP="00AB4676">
                  <w:pPr>
                    <w:ind w:right="95"/>
                    <w:rPr>
                      <w:i/>
                    </w:rPr>
                  </w:pPr>
                </w:p>
              </w:tc>
              <w:tc>
                <w:tcPr>
                  <w:tcW w:w="2879" w:type="dxa"/>
                  <w:gridSpan w:val="2"/>
                  <w:tcBorders>
                    <w:top w:val="single" w:sz="2" w:space="0" w:color="auto"/>
                    <w:left w:val="single" w:sz="2" w:space="0" w:color="auto"/>
                    <w:bottom w:val="single" w:sz="2" w:space="0" w:color="auto"/>
                    <w:right w:val="single" w:sz="2" w:space="0" w:color="auto"/>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447" w:type="dxa"/>
                  <w:gridSpan w:val="2"/>
                  <w:tcBorders>
                    <w:top w:val="single" w:sz="2" w:space="0" w:color="auto"/>
                    <w:left w:val="single" w:sz="2" w:space="0" w:color="auto"/>
                    <w:bottom w:val="single" w:sz="2" w:space="0" w:color="auto"/>
                    <w:right w:val="single" w:sz="24" w:space="0" w:color="00B050"/>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815A0" w:rsidRPr="004821F2" w:rsidTr="00AB4676">
              <w:tc>
                <w:tcPr>
                  <w:tcW w:w="2878" w:type="dxa"/>
                  <w:tcBorders>
                    <w:top w:val="single" w:sz="2" w:space="0" w:color="auto"/>
                    <w:left w:val="single" w:sz="24" w:space="0" w:color="00B050"/>
                    <w:bottom w:val="single" w:sz="2" w:space="0" w:color="auto"/>
                    <w:right w:val="single" w:sz="2" w:space="0" w:color="auto"/>
                  </w:tcBorders>
                </w:tcPr>
                <w:p w:rsidR="007815A0" w:rsidRDefault="00914326" w:rsidP="00AB4676">
                  <w:pPr>
                    <w:ind w:right="95"/>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rsidR="004F1583" w:rsidRPr="004821F2" w:rsidRDefault="004F1583" w:rsidP="00AB4676">
                  <w:pPr>
                    <w:ind w:right="95"/>
                    <w:rPr>
                      <w:b/>
                    </w:rPr>
                  </w:pPr>
                </w:p>
              </w:tc>
              <w:tc>
                <w:tcPr>
                  <w:tcW w:w="2879" w:type="dxa"/>
                  <w:gridSpan w:val="2"/>
                  <w:tcBorders>
                    <w:top w:val="single" w:sz="2" w:space="0" w:color="auto"/>
                    <w:left w:val="single" w:sz="2" w:space="0" w:color="auto"/>
                    <w:bottom w:val="single" w:sz="2" w:space="0" w:color="auto"/>
                    <w:right w:val="single" w:sz="2" w:space="0" w:color="auto"/>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447" w:type="dxa"/>
                  <w:gridSpan w:val="2"/>
                  <w:tcBorders>
                    <w:top w:val="single" w:sz="2" w:space="0" w:color="auto"/>
                    <w:left w:val="single" w:sz="2" w:space="0" w:color="auto"/>
                    <w:bottom w:val="single" w:sz="2" w:space="0" w:color="auto"/>
                    <w:right w:val="single" w:sz="24" w:space="0" w:color="00B050"/>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815A0" w:rsidRPr="004821F2" w:rsidTr="00AB4676">
              <w:tc>
                <w:tcPr>
                  <w:tcW w:w="2878" w:type="dxa"/>
                  <w:tcBorders>
                    <w:top w:val="single" w:sz="2" w:space="0" w:color="auto"/>
                    <w:left w:val="single" w:sz="24" w:space="0" w:color="00B050"/>
                    <w:bottom w:val="single" w:sz="2" w:space="0" w:color="auto"/>
                    <w:right w:val="single" w:sz="2" w:space="0" w:color="auto"/>
                  </w:tcBorders>
                </w:tcPr>
                <w:p w:rsidR="007815A0" w:rsidRDefault="00914326" w:rsidP="00AB4676">
                  <w:pPr>
                    <w:ind w:right="95"/>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rsidR="004F1583" w:rsidRPr="004821F2" w:rsidRDefault="004F1583" w:rsidP="00AB4676">
                  <w:pPr>
                    <w:ind w:right="95"/>
                    <w:rPr>
                      <w:b/>
                    </w:rPr>
                  </w:pPr>
                </w:p>
              </w:tc>
              <w:tc>
                <w:tcPr>
                  <w:tcW w:w="2879" w:type="dxa"/>
                  <w:gridSpan w:val="2"/>
                  <w:tcBorders>
                    <w:top w:val="single" w:sz="2" w:space="0" w:color="auto"/>
                    <w:left w:val="single" w:sz="2" w:space="0" w:color="auto"/>
                    <w:bottom w:val="single" w:sz="2" w:space="0" w:color="auto"/>
                    <w:right w:val="single" w:sz="2" w:space="0" w:color="auto"/>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447" w:type="dxa"/>
                  <w:gridSpan w:val="2"/>
                  <w:tcBorders>
                    <w:top w:val="single" w:sz="2" w:space="0" w:color="auto"/>
                    <w:left w:val="single" w:sz="2" w:space="0" w:color="auto"/>
                    <w:bottom w:val="single" w:sz="2" w:space="0" w:color="auto"/>
                    <w:right w:val="single" w:sz="24" w:space="0" w:color="00B050"/>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7815A0" w:rsidRPr="004821F2" w:rsidTr="00AB4676">
              <w:tc>
                <w:tcPr>
                  <w:tcW w:w="2878" w:type="dxa"/>
                  <w:tcBorders>
                    <w:top w:val="single" w:sz="2" w:space="0" w:color="auto"/>
                    <w:left w:val="single" w:sz="24" w:space="0" w:color="00B050"/>
                    <w:bottom w:val="single" w:sz="24" w:space="0" w:color="00B050"/>
                    <w:right w:val="single" w:sz="2" w:space="0" w:color="auto"/>
                  </w:tcBorders>
                </w:tcPr>
                <w:p w:rsidR="007815A0" w:rsidRDefault="00914326" w:rsidP="00AB4676">
                  <w:pPr>
                    <w:ind w:right="95"/>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p w:rsidR="004F1583" w:rsidRPr="004821F2" w:rsidRDefault="004F1583" w:rsidP="00AB4676">
                  <w:pPr>
                    <w:ind w:right="95"/>
                    <w:rPr>
                      <w:b/>
                    </w:rPr>
                  </w:pPr>
                </w:p>
              </w:tc>
              <w:tc>
                <w:tcPr>
                  <w:tcW w:w="2879" w:type="dxa"/>
                  <w:gridSpan w:val="2"/>
                  <w:tcBorders>
                    <w:top w:val="single" w:sz="2" w:space="0" w:color="auto"/>
                    <w:left w:val="single" w:sz="2" w:space="0" w:color="auto"/>
                    <w:bottom w:val="single" w:sz="24" w:space="0" w:color="00B050"/>
                    <w:right w:val="single" w:sz="2" w:space="0" w:color="auto"/>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3447" w:type="dxa"/>
                  <w:gridSpan w:val="2"/>
                  <w:tcBorders>
                    <w:top w:val="single" w:sz="2" w:space="0" w:color="auto"/>
                    <w:left w:val="single" w:sz="2" w:space="0" w:color="auto"/>
                    <w:bottom w:val="single" w:sz="24" w:space="0" w:color="00B050"/>
                    <w:right w:val="single" w:sz="24" w:space="0" w:color="00B050"/>
                  </w:tcBorders>
                </w:tcPr>
                <w:p w:rsidR="007815A0" w:rsidRPr="004821F2" w:rsidRDefault="00914326" w:rsidP="00AB4676">
                  <w:pPr>
                    <w:ind w:right="95"/>
                    <w:rPr>
                      <w:b/>
                    </w:rPr>
                  </w:pPr>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bl>
          <w:p w:rsidR="00CA6F33" w:rsidRPr="004821F2" w:rsidRDefault="00CA6F33" w:rsidP="004821F2">
            <w:pPr>
              <w:rPr>
                <w:b/>
                <w:sz w:val="28"/>
              </w:rPr>
            </w:pPr>
          </w:p>
        </w:tc>
      </w:tr>
    </w:tbl>
    <w:p w:rsidR="00CA6F33" w:rsidRPr="004821F2" w:rsidRDefault="00CA6F33" w:rsidP="0001681A">
      <w:pPr>
        <w:rPr>
          <w:b/>
          <w:sz w:val="32"/>
          <w:szCs w:val="32"/>
        </w:rPr>
        <w:sectPr w:rsidR="00CA6F33" w:rsidRPr="004821F2">
          <w:pgSz w:w="11906" w:h="16838"/>
          <w:pgMar w:top="1440" w:right="1440" w:bottom="1440" w:left="1440" w:header="708" w:footer="708" w:gutter="0"/>
          <w:cols w:space="708"/>
          <w:docGrid w:linePitch="360"/>
        </w:sect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9322"/>
      </w:tblGrid>
      <w:tr w:rsidR="002244A8" w:rsidRPr="004821F2" w:rsidTr="00305201">
        <w:tc>
          <w:tcPr>
            <w:tcW w:w="9322" w:type="dxa"/>
          </w:tcPr>
          <w:p w:rsidR="00CA6F33" w:rsidRPr="004821F2" w:rsidRDefault="00CA6F33" w:rsidP="0001681A">
            <w:pPr>
              <w:rPr>
                <w:b/>
              </w:rPr>
            </w:pPr>
          </w:p>
          <w:p w:rsidR="002244A8" w:rsidRPr="004821F2" w:rsidRDefault="002244A8" w:rsidP="0001681A">
            <w:pPr>
              <w:rPr>
                <w:b/>
                <w:sz w:val="32"/>
                <w:szCs w:val="32"/>
              </w:rPr>
            </w:pPr>
            <w:r w:rsidRPr="004821F2">
              <w:rPr>
                <w:b/>
                <w:noProof/>
                <w:color w:val="00483A"/>
                <w:sz w:val="32"/>
                <w:lang w:eastAsia="en-GB"/>
              </w:rPr>
              <mc:AlternateContent>
                <mc:Choice Requires="wps">
                  <w:drawing>
                    <wp:anchor distT="0" distB="0" distL="114300" distR="114300" simplePos="0" relativeHeight="251657216" behindDoc="1" locked="0" layoutInCell="1" allowOverlap="1" wp14:anchorId="2936D028" wp14:editId="36DC5650">
                      <wp:simplePos x="0" y="0"/>
                      <wp:positionH relativeFrom="column">
                        <wp:posOffset>-916618</wp:posOffset>
                      </wp:positionH>
                      <wp:positionV relativeFrom="paragraph">
                        <wp:posOffset>-26035</wp:posOffset>
                      </wp:positionV>
                      <wp:extent cx="7752080" cy="278130"/>
                      <wp:effectExtent l="0" t="0" r="1270" b="7620"/>
                      <wp:wrapNone/>
                      <wp:docPr id="8" name="Rectangle 8"/>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FF000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381E5F" id="Rectangle 8" o:spid="_x0000_s1026" style="position:absolute;margin-left:-72.15pt;margin-top:-2.05pt;width:610.4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" fillcolor="red" stroked="f" strokeweight="2pt">
                      <v:fill color2="white [3212]" rotate="t" angle="270" colors="0 red;1 white;1 white" focus="100%" type="gradient"/>
                    </v:rect>
                  </w:pict>
                </mc:Fallback>
              </mc:AlternateContent>
            </w:r>
            <w:r w:rsidRPr="004821F2">
              <w:rPr>
                <w:b/>
                <w:sz w:val="32"/>
                <w:szCs w:val="32"/>
              </w:rPr>
              <w:t xml:space="preserve">Part </w:t>
            </w:r>
            <w:r w:rsidR="00943AF3" w:rsidRPr="004821F2">
              <w:rPr>
                <w:b/>
                <w:sz w:val="32"/>
                <w:szCs w:val="32"/>
              </w:rPr>
              <w:t>5</w:t>
            </w:r>
            <w:r w:rsidR="009753D5" w:rsidRPr="004821F2">
              <w:rPr>
                <w:b/>
                <w:sz w:val="32"/>
                <w:szCs w:val="32"/>
              </w:rPr>
              <w:t xml:space="preserve">: </w:t>
            </w:r>
            <w:r w:rsidR="0001681A" w:rsidRPr="004821F2">
              <w:rPr>
                <w:b/>
                <w:sz w:val="32"/>
                <w:szCs w:val="32"/>
              </w:rPr>
              <w:t>Desired outcomes</w:t>
            </w:r>
          </w:p>
          <w:p w:rsidR="0001681A" w:rsidRPr="004821F2" w:rsidRDefault="0001681A" w:rsidP="0001681A">
            <w:pPr>
              <w:rPr>
                <w:b/>
                <w:sz w:val="32"/>
                <w:szCs w:val="32"/>
              </w:rPr>
            </w:pPr>
          </w:p>
        </w:tc>
      </w:tr>
      <w:tr w:rsidR="002244A8" w:rsidRPr="004821F2" w:rsidTr="00305201">
        <w:tc>
          <w:tcPr>
            <w:tcW w:w="9322" w:type="dxa"/>
            <w:tcBorders>
              <w:bottom w:val="single" w:sz="24" w:space="0" w:color="FF0000"/>
            </w:tcBorders>
          </w:tcPr>
          <w:p w:rsidR="0001681A" w:rsidRDefault="003B525B" w:rsidP="004F1583">
            <w:r>
              <w:t>Please include a description of w</w:t>
            </w:r>
            <w:r w:rsidR="0001681A" w:rsidRPr="00AB4676">
              <w:t xml:space="preserve">hy </w:t>
            </w:r>
            <w:r>
              <w:t xml:space="preserve">the application is felt to be necessary at </w:t>
            </w:r>
            <w:r w:rsidR="004F1583">
              <w:t>t</w:t>
            </w:r>
            <w:r w:rsidR="00305201">
              <w:t>his time and how an Education, H</w:t>
            </w:r>
            <w:r w:rsidR="004F1583">
              <w:t>ealth and Care Plan</w:t>
            </w:r>
            <w:r>
              <w:t xml:space="preserve"> </w:t>
            </w:r>
            <w:r w:rsidR="004F1583">
              <w:t xml:space="preserve">would help. </w:t>
            </w:r>
          </w:p>
          <w:p w:rsidR="004F1583" w:rsidRPr="004821F2" w:rsidRDefault="004F1583" w:rsidP="004F1583"/>
        </w:tc>
      </w:tr>
      <w:tr w:rsidR="003B525B" w:rsidRPr="004821F2" w:rsidTr="00305201">
        <w:trPr>
          <w:trHeight w:val="3581"/>
        </w:trPr>
        <w:tc>
          <w:tcPr>
            <w:tcW w:w="9322" w:type="dxa"/>
            <w:tcBorders>
              <w:top w:val="single" w:sz="24" w:space="0" w:color="FF0000"/>
              <w:left w:val="single" w:sz="24" w:space="0" w:color="FF0000"/>
              <w:right w:val="single" w:sz="24" w:space="0" w:color="FF0000"/>
            </w:tcBorders>
            <w:shd w:val="clear" w:color="auto" w:fill="auto"/>
          </w:tcPr>
          <w:p w:rsidR="003B525B" w:rsidRPr="004821F2" w:rsidRDefault="008A3C3C" w:rsidP="003B525B">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AB4676" w:rsidRPr="004821F2" w:rsidTr="00305201">
        <w:trPr>
          <w:trHeight w:val="588"/>
        </w:trPr>
        <w:tc>
          <w:tcPr>
            <w:tcW w:w="9322" w:type="dxa"/>
            <w:tcBorders>
              <w:top w:val="single" w:sz="24" w:space="0" w:color="FF0000"/>
            </w:tcBorders>
          </w:tcPr>
          <w:p w:rsidR="00AB4676" w:rsidRPr="004821F2" w:rsidRDefault="00AB4676" w:rsidP="004821F2"/>
        </w:tc>
      </w:tr>
      <w:tr w:rsidR="00B66EB8" w:rsidRPr="004821F2" w:rsidTr="00305201">
        <w:tc>
          <w:tcPr>
            <w:tcW w:w="9322" w:type="dxa"/>
          </w:tcPr>
          <w:p w:rsidR="00B66EB8" w:rsidRPr="004821F2" w:rsidRDefault="00B66EB8" w:rsidP="00B66EB8">
            <w:pPr>
              <w:rPr>
                <w:b/>
                <w:sz w:val="32"/>
                <w:szCs w:val="32"/>
              </w:rPr>
            </w:pPr>
            <w:r w:rsidRPr="004821F2">
              <w:rPr>
                <w:b/>
                <w:noProof/>
                <w:color w:val="00483A"/>
                <w:sz w:val="32"/>
                <w:lang w:eastAsia="en-GB"/>
              </w:rPr>
              <mc:AlternateContent>
                <mc:Choice Requires="wps">
                  <w:drawing>
                    <wp:anchor distT="0" distB="0" distL="114300" distR="114300" simplePos="0" relativeHeight="251659264" behindDoc="1" locked="0" layoutInCell="1" allowOverlap="1" wp14:anchorId="37559FBB" wp14:editId="6ADD9283">
                      <wp:simplePos x="0" y="0"/>
                      <wp:positionH relativeFrom="column">
                        <wp:posOffset>-911225</wp:posOffset>
                      </wp:positionH>
                      <wp:positionV relativeFrom="paragraph">
                        <wp:posOffset>-22860</wp:posOffset>
                      </wp:positionV>
                      <wp:extent cx="7752080" cy="278130"/>
                      <wp:effectExtent l="0" t="0" r="1270" b="7620"/>
                      <wp:wrapNone/>
                      <wp:docPr id="9" name="Rectangle 9"/>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FFFF0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8C7AA3" id="Rectangle 9" o:spid="_x0000_s1026" style="position:absolute;margin-left:-71.75pt;margin-top:-1.8pt;width:610.4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" fillcolor="yellow" stroked="f" strokeweight="2pt">
                      <v:fill color2="white [3212]" rotate="t" angle="270" colors="0 yellow;1 white;1 white" focus="100%" type="gradient"/>
                    </v:rect>
                  </w:pict>
                </mc:Fallback>
              </mc:AlternateContent>
            </w:r>
            <w:r w:rsidRPr="004821F2">
              <w:rPr>
                <w:b/>
                <w:sz w:val="32"/>
                <w:szCs w:val="32"/>
              </w:rPr>
              <w:t xml:space="preserve">Part </w:t>
            </w:r>
            <w:r w:rsidR="00943AF3" w:rsidRPr="004821F2">
              <w:rPr>
                <w:b/>
                <w:sz w:val="32"/>
                <w:szCs w:val="32"/>
              </w:rPr>
              <w:t>6</w:t>
            </w:r>
            <w:r w:rsidRPr="004821F2">
              <w:rPr>
                <w:b/>
                <w:sz w:val="32"/>
                <w:szCs w:val="32"/>
              </w:rPr>
              <w:t>: Additional Considerations</w:t>
            </w:r>
          </w:p>
        </w:tc>
      </w:tr>
      <w:tr w:rsidR="00B66EB8" w:rsidRPr="004821F2" w:rsidTr="00305201">
        <w:tc>
          <w:tcPr>
            <w:tcW w:w="9322" w:type="dxa"/>
            <w:tcBorders>
              <w:bottom w:val="single" w:sz="24" w:space="0" w:color="EBE600"/>
            </w:tcBorders>
          </w:tcPr>
          <w:p w:rsidR="00AB4676" w:rsidRDefault="00AB4676" w:rsidP="0001681A"/>
          <w:p w:rsidR="00B66EB8" w:rsidRPr="004821F2" w:rsidRDefault="0001681A" w:rsidP="0001681A">
            <w:r w:rsidRPr="004821F2">
              <w:t>D</w:t>
            </w:r>
            <w:r w:rsidR="00B66EB8" w:rsidRPr="004821F2">
              <w:t>etail any additional circumstances that you feel should be considered with the application.</w:t>
            </w:r>
            <w:r w:rsidRPr="004821F2">
              <w:t xml:space="preserve"> </w:t>
            </w:r>
            <w:r w:rsidR="004F1583">
              <w:t xml:space="preserve"> </w:t>
            </w:r>
            <w:r w:rsidR="00C70FFD">
              <w:t>If you are over 18 please explain why you think that you need additional time to complete your formal education or training.</w:t>
            </w:r>
          </w:p>
          <w:p w:rsidR="0001681A" w:rsidRPr="004821F2" w:rsidRDefault="0001681A" w:rsidP="0001681A"/>
        </w:tc>
      </w:tr>
      <w:tr w:rsidR="00B66EB8" w:rsidRPr="004821F2" w:rsidTr="003A5201">
        <w:trPr>
          <w:trHeight w:hRule="exact" w:val="5801"/>
        </w:trPr>
        <w:tc>
          <w:tcPr>
            <w:tcW w:w="9322" w:type="dxa"/>
            <w:tcBorders>
              <w:top w:val="single" w:sz="24" w:space="0" w:color="EBE600"/>
              <w:left w:val="single" w:sz="24" w:space="0" w:color="EBE600"/>
              <w:bottom w:val="single" w:sz="24" w:space="0" w:color="EBE600"/>
              <w:right w:val="single" w:sz="24" w:space="0" w:color="EBE600"/>
            </w:tcBorders>
          </w:tcPr>
          <w:p w:rsidR="004F1583" w:rsidRPr="004821F2" w:rsidRDefault="00914326" w:rsidP="004821F2">
            <w:r w:rsidRPr="004821F2">
              <w:fldChar w:fldCharType="begin">
                <w:ffData>
                  <w:name w:val="Text2"/>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bl>
    <w:p w:rsidR="00896C9A" w:rsidRPr="004821F2" w:rsidRDefault="00896C9A" w:rsidP="00B66EB8"/>
    <w:sectPr w:rsidR="00896C9A" w:rsidRPr="00482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37" w:rsidRDefault="00640037" w:rsidP="005A3A4D">
      <w:r>
        <w:separator/>
      </w:r>
    </w:p>
  </w:endnote>
  <w:endnote w:type="continuationSeparator" w:id="0">
    <w:p w:rsidR="00640037" w:rsidRDefault="00640037" w:rsidP="005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29741"/>
      <w:docPartObj>
        <w:docPartGallery w:val="Page Numbers (Bottom of Page)"/>
        <w:docPartUnique/>
      </w:docPartObj>
    </w:sdtPr>
    <w:sdtEndPr>
      <w:rPr>
        <w:noProof/>
      </w:rPr>
    </w:sdtEndPr>
    <w:sdtContent>
      <w:p w:rsidR="00051AD9" w:rsidRDefault="00534621" w:rsidP="00C66E5E">
        <w:pPr>
          <w:pStyle w:val="Footer"/>
          <w:jc w:val="center"/>
          <w:rPr>
            <w:noProof/>
          </w:rPr>
        </w:pPr>
        <w:r>
          <w:t>Application for EHC needs assessment</w:t>
        </w:r>
        <w:r>
          <w:rPr>
            <w:noProof/>
          </w:rPr>
          <w:t>: Young People with LDA</w:t>
        </w:r>
        <w:r>
          <w:rPr>
            <w:noProof/>
          </w:rPr>
          <w:tab/>
          <w:t>v</w:t>
        </w:r>
        <w:r w:rsidR="00F80575">
          <w:rPr>
            <w:noProof/>
          </w:rPr>
          <w:t>.</w:t>
        </w:r>
        <w:r>
          <w:rPr>
            <w:noProof/>
          </w:rPr>
          <w:t xml:space="preserve">1 </w:t>
        </w:r>
        <w:r w:rsidR="00051AD9">
          <w:rPr>
            <w:noProof/>
          </w:rPr>
          <w:t>Aug</w:t>
        </w:r>
        <w:r>
          <w:rPr>
            <w:noProof/>
          </w:rPr>
          <w:t>ust</w:t>
        </w:r>
        <w:r w:rsidR="00051AD9">
          <w:rPr>
            <w:noProof/>
          </w:rPr>
          <w:t xml:space="preserve"> 2015</w:t>
        </w:r>
      </w:p>
      <w:p w:rsidR="00051AD9" w:rsidRDefault="00051AD9" w:rsidP="00D328BF">
        <w:pPr>
          <w:pStyle w:val="Footer"/>
          <w:jc w:val="center"/>
        </w:pPr>
        <w:r>
          <w:fldChar w:fldCharType="begin"/>
        </w:r>
        <w:r>
          <w:instrText xml:space="preserve"> PAGE   \* MERGEFORMAT </w:instrText>
        </w:r>
        <w:r>
          <w:fldChar w:fldCharType="separate"/>
        </w:r>
        <w:r w:rsidR="007105A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37" w:rsidRDefault="00640037" w:rsidP="005A3A4D">
      <w:r>
        <w:separator/>
      </w:r>
    </w:p>
  </w:footnote>
  <w:footnote w:type="continuationSeparator" w:id="0">
    <w:p w:rsidR="00640037" w:rsidRDefault="00640037" w:rsidP="005A3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D9" w:rsidRDefault="00051AD9" w:rsidP="00327B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55E3"/>
    <w:multiLevelType w:val="hybridMultilevel"/>
    <w:tmpl w:val="DA5ECEB2"/>
    <w:lvl w:ilvl="0" w:tplc="973417A4">
      <w:numFmt w:val="bullet"/>
      <w:lvlText w:val="-"/>
      <w:lvlJc w:val="left"/>
      <w:pPr>
        <w:tabs>
          <w:tab w:val="num" w:pos="360"/>
        </w:tabs>
        <w:ind w:left="360" w:hanging="360"/>
      </w:pPr>
      <w:rPr>
        <w:rFonts w:ascii="Arial" w:eastAsia="Times New Roman" w:hAnsi="Arial" w:cs="Times New Roman"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56C45C37"/>
    <w:multiLevelType w:val="hybridMultilevel"/>
    <w:tmpl w:val="00A0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53"/>
    <w:rsid w:val="0001681A"/>
    <w:rsid w:val="000258DF"/>
    <w:rsid w:val="00051AD9"/>
    <w:rsid w:val="000574DD"/>
    <w:rsid w:val="000762F4"/>
    <w:rsid w:val="000875A7"/>
    <w:rsid w:val="000A297E"/>
    <w:rsid w:val="000B4310"/>
    <w:rsid w:val="000B5D65"/>
    <w:rsid w:val="000C2517"/>
    <w:rsid w:val="000E7B90"/>
    <w:rsid w:val="000F39F2"/>
    <w:rsid w:val="000F780F"/>
    <w:rsid w:val="001060A9"/>
    <w:rsid w:val="00113C44"/>
    <w:rsid w:val="001173CC"/>
    <w:rsid w:val="00123BEE"/>
    <w:rsid w:val="00127257"/>
    <w:rsid w:val="001275E5"/>
    <w:rsid w:val="00153D52"/>
    <w:rsid w:val="00172AA9"/>
    <w:rsid w:val="00190297"/>
    <w:rsid w:val="00195741"/>
    <w:rsid w:val="001A315C"/>
    <w:rsid w:val="001E4CE3"/>
    <w:rsid w:val="002244A8"/>
    <w:rsid w:val="00230A20"/>
    <w:rsid w:val="002E218F"/>
    <w:rsid w:val="002E5459"/>
    <w:rsid w:val="00301596"/>
    <w:rsid w:val="00305201"/>
    <w:rsid w:val="003224DB"/>
    <w:rsid w:val="00326AC4"/>
    <w:rsid w:val="00327BB4"/>
    <w:rsid w:val="0034322E"/>
    <w:rsid w:val="00347D2D"/>
    <w:rsid w:val="00352463"/>
    <w:rsid w:val="00355660"/>
    <w:rsid w:val="0036436B"/>
    <w:rsid w:val="00366778"/>
    <w:rsid w:val="003670C7"/>
    <w:rsid w:val="003A0A71"/>
    <w:rsid w:val="003A5201"/>
    <w:rsid w:val="003B525B"/>
    <w:rsid w:val="003B6870"/>
    <w:rsid w:val="003D3FC1"/>
    <w:rsid w:val="004000D7"/>
    <w:rsid w:val="004063E7"/>
    <w:rsid w:val="004436B4"/>
    <w:rsid w:val="00451B61"/>
    <w:rsid w:val="004821F2"/>
    <w:rsid w:val="004C44F5"/>
    <w:rsid w:val="004C7F8A"/>
    <w:rsid w:val="004F1583"/>
    <w:rsid w:val="00504E43"/>
    <w:rsid w:val="00534048"/>
    <w:rsid w:val="00534621"/>
    <w:rsid w:val="00536F7B"/>
    <w:rsid w:val="00584CEA"/>
    <w:rsid w:val="005854A2"/>
    <w:rsid w:val="005870CE"/>
    <w:rsid w:val="005A3A4D"/>
    <w:rsid w:val="005A704F"/>
    <w:rsid w:val="005B7749"/>
    <w:rsid w:val="005C47D2"/>
    <w:rsid w:val="00601BFB"/>
    <w:rsid w:val="00640037"/>
    <w:rsid w:val="006432F2"/>
    <w:rsid w:val="006566BA"/>
    <w:rsid w:val="0066411C"/>
    <w:rsid w:val="0067250C"/>
    <w:rsid w:val="00687BAD"/>
    <w:rsid w:val="00693B8D"/>
    <w:rsid w:val="006C0A4D"/>
    <w:rsid w:val="006C24F3"/>
    <w:rsid w:val="006F2A17"/>
    <w:rsid w:val="007105A1"/>
    <w:rsid w:val="00721B63"/>
    <w:rsid w:val="00730823"/>
    <w:rsid w:val="00747B19"/>
    <w:rsid w:val="007746DE"/>
    <w:rsid w:val="007815A0"/>
    <w:rsid w:val="007908F4"/>
    <w:rsid w:val="00793F97"/>
    <w:rsid w:val="007B70BA"/>
    <w:rsid w:val="007C2256"/>
    <w:rsid w:val="007C61D2"/>
    <w:rsid w:val="00827DA3"/>
    <w:rsid w:val="008325C7"/>
    <w:rsid w:val="008541C5"/>
    <w:rsid w:val="00885B7E"/>
    <w:rsid w:val="00896C9A"/>
    <w:rsid w:val="008A3C3C"/>
    <w:rsid w:val="008C4B73"/>
    <w:rsid w:val="008C5F6C"/>
    <w:rsid w:val="008C7B07"/>
    <w:rsid w:val="008D53F2"/>
    <w:rsid w:val="00914326"/>
    <w:rsid w:val="00940F65"/>
    <w:rsid w:val="00941DC2"/>
    <w:rsid w:val="00943AF3"/>
    <w:rsid w:val="00972B15"/>
    <w:rsid w:val="00973DD3"/>
    <w:rsid w:val="009753D5"/>
    <w:rsid w:val="00990D1A"/>
    <w:rsid w:val="009A7E79"/>
    <w:rsid w:val="009C6FE1"/>
    <w:rsid w:val="009D22C2"/>
    <w:rsid w:val="00A114AF"/>
    <w:rsid w:val="00A118E7"/>
    <w:rsid w:val="00A2170D"/>
    <w:rsid w:val="00A24054"/>
    <w:rsid w:val="00A333AF"/>
    <w:rsid w:val="00A65B9C"/>
    <w:rsid w:val="00A80BB9"/>
    <w:rsid w:val="00A93720"/>
    <w:rsid w:val="00A97EEA"/>
    <w:rsid w:val="00AB4676"/>
    <w:rsid w:val="00AC222C"/>
    <w:rsid w:val="00AC5926"/>
    <w:rsid w:val="00AC79BE"/>
    <w:rsid w:val="00AF5132"/>
    <w:rsid w:val="00B03C6B"/>
    <w:rsid w:val="00B35655"/>
    <w:rsid w:val="00B66EB8"/>
    <w:rsid w:val="00B80F5C"/>
    <w:rsid w:val="00BA7A57"/>
    <w:rsid w:val="00BB1F92"/>
    <w:rsid w:val="00BC3CB5"/>
    <w:rsid w:val="00BD0456"/>
    <w:rsid w:val="00BF2689"/>
    <w:rsid w:val="00C114D0"/>
    <w:rsid w:val="00C23A7C"/>
    <w:rsid w:val="00C53DC2"/>
    <w:rsid w:val="00C66E5E"/>
    <w:rsid w:val="00C70FFD"/>
    <w:rsid w:val="00C71BD7"/>
    <w:rsid w:val="00CA0FC2"/>
    <w:rsid w:val="00CA6F33"/>
    <w:rsid w:val="00CE771D"/>
    <w:rsid w:val="00D1140E"/>
    <w:rsid w:val="00D328BF"/>
    <w:rsid w:val="00D55131"/>
    <w:rsid w:val="00D72041"/>
    <w:rsid w:val="00D76360"/>
    <w:rsid w:val="00D832DF"/>
    <w:rsid w:val="00DB0D70"/>
    <w:rsid w:val="00DB60DB"/>
    <w:rsid w:val="00DE13DD"/>
    <w:rsid w:val="00DE3C3B"/>
    <w:rsid w:val="00DF5EA9"/>
    <w:rsid w:val="00DF6694"/>
    <w:rsid w:val="00E02101"/>
    <w:rsid w:val="00E0235B"/>
    <w:rsid w:val="00E06A5C"/>
    <w:rsid w:val="00EA30F0"/>
    <w:rsid w:val="00EB2FBE"/>
    <w:rsid w:val="00ED3553"/>
    <w:rsid w:val="00EF7506"/>
    <w:rsid w:val="00F02AAC"/>
    <w:rsid w:val="00F16870"/>
    <w:rsid w:val="00F24D70"/>
    <w:rsid w:val="00F37E1F"/>
    <w:rsid w:val="00F42316"/>
    <w:rsid w:val="00F54291"/>
    <w:rsid w:val="00F7232B"/>
    <w:rsid w:val="00F7620C"/>
    <w:rsid w:val="00F80575"/>
    <w:rsid w:val="00F93997"/>
    <w:rsid w:val="00F95C8D"/>
    <w:rsid w:val="00FD3A85"/>
    <w:rsid w:val="00FF0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53"/>
  </w:style>
  <w:style w:type="paragraph" w:styleId="Heading1">
    <w:name w:val="heading 1"/>
    <w:basedOn w:val="Normal"/>
    <w:next w:val="Normal"/>
    <w:link w:val="Heading1Char"/>
    <w:uiPriority w:val="9"/>
    <w:qFormat/>
    <w:rsid w:val="002E2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3553"/>
    <w:pPr>
      <w:ind w:left="720"/>
      <w:contextualSpacing/>
    </w:pPr>
  </w:style>
  <w:style w:type="paragraph" w:styleId="CommentText">
    <w:name w:val="annotation text"/>
    <w:basedOn w:val="Normal"/>
    <w:link w:val="CommentTextChar"/>
    <w:uiPriority w:val="99"/>
    <w:semiHidden/>
    <w:unhideWhenUsed/>
    <w:rsid w:val="00ED3553"/>
    <w:rPr>
      <w:sz w:val="20"/>
      <w:szCs w:val="20"/>
    </w:rPr>
  </w:style>
  <w:style w:type="character" w:customStyle="1" w:styleId="CommentTextChar">
    <w:name w:val="Comment Text Char"/>
    <w:basedOn w:val="DefaultParagraphFont"/>
    <w:link w:val="CommentText"/>
    <w:uiPriority w:val="99"/>
    <w:semiHidden/>
    <w:rsid w:val="00ED3553"/>
    <w:rPr>
      <w:sz w:val="20"/>
      <w:szCs w:val="20"/>
    </w:rPr>
  </w:style>
  <w:style w:type="paragraph" w:styleId="NoSpacing">
    <w:name w:val="No Spacing"/>
    <w:uiPriority w:val="1"/>
    <w:qFormat/>
    <w:rsid w:val="00ED3553"/>
    <w:rPr>
      <w:rFonts w:cstheme="minorBidi"/>
      <w:szCs w:val="22"/>
    </w:rPr>
  </w:style>
  <w:style w:type="character" w:customStyle="1" w:styleId="Heading1Char">
    <w:name w:val="Heading 1 Char"/>
    <w:basedOn w:val="DefaultParagraphFont"/>
    <w:link w:val="Heading1"/>
    <w:uiPriority w:val="9"/>
    <w:rsid w:val="002E2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A4D"/>
    <w:pPr>
      <w:tabs>
        <w:tab w:val="center" w:pos="4513"/>
        <w:tab w:val="right" w:pos="9026"/>
      </w:tabs>
    </w:pPr>
  </w:style>
  <w:style w:type="character" w:customStyle="1" w:styleId="HeaderChar">
    <w:name w:val="Header Char"/>
    <w:basedOn w:val="DefaultParagraphFont"/>
    <w:link w:val="Header"/>
    <w:uiPriority w:val="99"/>
    <w:rsid w:val="005A3A4D"/>
  </w:style>
  <w:style w:type="paragraph" w:styleId="Footer">
    <w:name w:val="footer"/>
    <w:basedOn w:val="Normal"/>
    <w:link w:val="FooterChar"/>
    <w:uiPriority w:val="99"/>
    <w:unhideWhenUsed/>
    <w:rsid w:val="005A3A4D"/>
    <w:pPr>
      <w:tabs>
        <w:tab w:val="center" w:pos="4513"/>
        <w:tab w:val="right" w:pos="9026"/>
      </w:tabs>
    </w:pPr>
  </w:style>
  <w:style w:type="character" w:customStyle="1" w:styleId="FooterChar">
    <w:name w:val="Footer Char"/>
    <w:basedOn w:val="DefaultParagraphFont"/>
    <w:link w:val="Footer"/>
    <w:uiPriority w:val="99"/>
    <w:rsid w:val="005A3A4D"/>
  </w:style>
  <w:style w:type="paragraph" w:styleId="BalloonText">
    <w:name w:val="Balloon Text"/>
    <w:basedOn w:val="Normal"/>
    <w:link w:val="BalloonTextChar"/>
    <w:uiPriority w:val="99"/>
    <w:semiHidden/>
    <w:unhideWhenUsed/>
    <w:rsid w:val="00C71BD7"/>
    <w:rPr>
      <w:rFonts w:ascii="Tahoma" w:hAnsi="Tahoma" w:cs="Tahoma"/>
      <w:sz w:val="16"/>
      <w:szCs w:val="16"/>
    </w:rPr>
  </w:style>
  <w:style w:type="character" w:customStyle="1" w:styleId="BalloonTextChar">
    <w:name w:val="Balloon Text Char"/>
    <w:basedOn w:val="DefaultParagraphFont"/>
    <w:link w:val="BalloonText"/>
    <w:uiPriority w:val="99"/>
    <w:semiHidden/>
    <w:rsid w:val="00C71BD7"/>
    <w:rPr>
      <w:rFonts w:ascii="Tahoma" w:hAnsi="Tahoma" w:cs="Tahoma"/>
      <w:sz w:val="16"/>
      <w:szCs w:val="16"/>
    </w:rPr>
  </w:style>
  <w:style w:type="character" w:styleId="CommentReference">
    <w:name w:val="annotation reference"/>
    <w:basedOn w:val="DefaultParagraphFont"/>
    <w:uiPriority w:val="99"/>
    <w:semiHidden/>
    <w:unhideWhenUsed/>
    <w:rsid w:val="004063E7"/>
    <w:rPr>
      <w:sz w:val="16"/>
      <w:szCs w:val="16"/>
    </w:rPr>
  </w:style>
  <w:style w:type="paragraph" w:styleId="CommentSubject">
    <w:name w:val="annotation subject"/>
    <w:basedOn w:val="CommentText"/>
    <w:next w:val="CommentText"/>
    <w:link w:val="CommentSubjectChar"/>
    <w:uiPriority w:val="99"/>
    <w:semiHidden/>
    <w:unhideWhenUsed/>
    <w:rsid w:val="004063E7"/>
    <w:rPr>
      <w:b/>
      <w:bCs/>
    </w:rPr>
  </w:style>
  <w:style w:type="character" w:customStyle="1" w:styleId="CommentSubjectChar">
    <w:name w:val="Comment Subject Char"/>
    <w:basedOn w:val="CommentTextChar"/>
    <w:link w:val="CommentSubject"/>
    <w:uiPriority w:val="99"/>
    <w:semiHidden/>
    <w:rsid w:val="004063E7"/>
    <w:rPr>
      <w:b/>
      <w:bCs/>
      <w:sz w:val="20"/>
      <w:szCs w:val="20"/>
    </w:rPr>
  </w:style>
  <w:style w:type="character" w:styleId="Hyperlink">
    <w:name w:val="Hyperlink"/>
    <w:basedOn w:val="DefaultParagraphFont"/>
    <w:uiPriority w:val="99"/>
    <w:unhideWhenUsed/>
    <w:rsid w:val="00B66EB8"/>
    <w:rPr>
      <w:color w:val="0000FF" w:themeColor="hyperlink"/>
      <w:u w:val="single"/>
    </w:rPr>
  </w:style>
  <w:style w:type="character" w:styleId="FollowedHyperlink">
    <w:name w:val="FollowedHyperlink"/>
    <w:basedOn w:val="DefaultParagraphFont"/>
    <w:uiPriority w:val="99"/>
    <w:semiHidden/>
    <w:unhideWhenUsed/>
    <w:rsid w:val="00DF6694"/>
    <w:rPr>
      <w:color w:val="800080" w:themeColor="followedHyperlink"/>
      <w:u w:val="single"/>
    </w:rPr>
  </w:style>
  <w:style w:type="character" w:styleId="Strong">
    <w:name w:val="Strong"/>
    <w:basedOn w:val="DefaultParagraphFont"/>
    <w:uiPriority w:val="22"/>
    <w:qFormat/>
    <w:rsid w:val="00C114D0"/>
    <w:rPr>
      <w:b/>
      <w:bCs/>
    </w:rPr>
  </w:style>
  <w:style w:type="table" w:customStyle="1" w:styleId="TableGrid1">
    <w:name w:val="Table Grid1"/>
    <w:basedOn w:val="TableNormal"/>
    <w:uiPriority w:val="59"/>
    <w:rsid w:val="00B80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53"/>
  </w:style>
  <w:style w:type="paragraph" w:styleId="Heading1">
    <w:name w:val="heading 1"/>
    <w:basedOn w:val="Normal"/>
    <w:next w:val="Normal"/>
    <w:link w:val="Heading1Char"/>
    <w:uiPriority w:val="9"/>
    <w:qFormat/>
    <w:rsid w:val="002E2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3553"/>
    <w:pPr>
      <w:ind w:left="720"/>
      <w:contextualSpacing/>
    </w:pPr>
  </w:style>
  <w:style w:type="paragraph" w:styleId="CommentText">
    <w:name w:val="annotation text"/>
    <w:basedOn w:val="Normal"/>
    <w:link w:val="CommentTextChar"/>
    <w:uiPriority w:val="99"/>
    <w:semiHidden/>
    <w:unhideWhenUsed/>
    <w:rsid w:val="00ED3553"/>
    <w:rPr>
      <w:sz w:val="20"/>
      <w:szCs w:val="20"/>
    </w:rPr>
  </w:style>
  <w:style w:type="character" w:customStyle="1" w:styleId="CommentTextChar">
    <w:name w:val="Comment Text Char"/>
    <w:basedOn w:val="DefaultParagraphFont"/>
    <w:link w:val="CommentText"/>
    <w:uiPriority w:val="99"/>
    <w:semiHidden/>
    <w:rsid w:val="00ED3553"/>
    <w:rPr>
      <w:sz w:val="20"/>
      <w:szCs w:val="20"/>
    </w:rPr>
  </w:style>
  <w:style w:type="paragraph" w:styleId="NoSpacing">
    <w:name w:val="No Spacing"/>
    <w:uiPriority w:val="1"/>
    <w:qFormat/>
    <w:rsid w:val="00ED3553"/>
    <w:rPr>
      <w:rFonts w:cstheme="minorBidi"/>
      <w:szCs w:val="22"/>
    </w:rPr>
  </w:style>
  <w:style w:type="character" w:customStyle="1" w:styleId="Heading1Char">
    <w:name w:val="Heading 1 Char"/>
    <w:basedOn w:val="DefaultParagraphFont"/>
    <w:link w:val="Heading1"/>
    <w:uiPriority w:val="9"/>
    <w:rsid w:val="002E2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A4D"/>
    <w:pPr>
      <w:tabs>
        <w:tab w:val="center" w:pos="4513"/>
        <w:tab w:val="right" w:pos="9026"/>
      </w:tabs>
    </w:pPr>
  </w:style>
  <w:style w:type="character" w:customStyle="1" w:styleId="HeaderChar">
    <w:name w:val="Header Char"/>
    <w:basedOn w:val="DefaultParagraphFont"/>
    <w:link w:val="Header"/>
    <w:uiPriority w:val="99"/>
    <w:rsid w:val="005A3A4D"/>
  </w:style>
  <w:style w:type="paragraph" w:styleId="Footer">
    <w:name w:val="footer"/>
    <w:basedOn w:val="Normal"/>
    <w:link w:val="FooterChar"/>
    <w:uiPriority w:val="99"/>
    <w:unhideWhenUsed/>
    <w:rsid w:val="005A3A4D"/>
    <w:pPr>
      <w:tabs>
        <w:tab w:val="center" w:pos="4513"/>
        <w:tab w:val="right" w:pos="9026"/>
      </w:tabs>
    </w:pPr>
  </w:style>
  <w:style w:type="character" w:customStyle="1" w:styleId="FooterChar">
    <w:name w:val="Footer Char"/>
    <w:basedOn w:val="DefaultParagraphFont"/>
    <w:link w:val="Footer"/>
    <w:uiPriority w:val="99"/>
    <w:rsid w:val="005A3A4D"/>
  </w:style>
  <w:style w:type="paragraph" w:styleId="BalloonText">
    <w:name w:val="Balloon Text"/>
    <w:basedOn w:val="Normal"/>
    <w:link w:val="BalloonTextChar"/>
    <w:uiPriority w:val="99"/>
    <w:semiHidden/>
    <w:unhideWhenUsed/>
    <w:rsid w:val="00C71BD7"/>
    <w:rPr>
      <w:rFonts w:ascii="Tahoma" w:hAnsi="Tahoma" w:cs="Tahoma"/>
      <w:sz w:val="16"/>
      <w:szCs w:val="16"/>
    </w:rPr>
  </w:style>
  <w:style w:type="character" w:customStyle="1" w:styleId="BalloonTextChar">
    <w:name w:val="Balloon Text Char"/>
    <w:basedOn w:val="DefaultParagraphFont"/>
    <w:link w:val="BalloonText"/>
    <w:uiPriority w:val="99"/>
    <w:semiHidden/>
    <w:rsid w:val="00C71BD7"/>
    <w:rPr>
      <w:rFonts w:ascii="Tahoma" w:hAnsi="Tahoma" w:cs="Tahoma"/>
      <w:sz w:val="16"/>
      <w:szCs w:val="16"/>
    </w:rPr>
  </w:style>
  <w:style w:type="character" w:styleId="CommentReference">
    <w:name w:val="annotation reference"/>
    <w:basedOn w:val="DefaultParagraphFont"/>
    <w:uiPriority w:val="99"/>
    <w:semiHidden/>
    <w:unhideWhenUsed/>
    <w:rsid w:val="004063E7"/>
    <w:rPr>
      <w:sz w:val="16"/>
      <w:szCs w:val="16"/>
    </w:rPr>
  </w:style>
  <w:style w:type="paragraph" w:styleId="CommentSubject">
    <w:name w:val="annotation subject"/>
    <w:basedOn w:val="CommentText"/>
    <w:next w:val="CommentText"/>
    <w:link w:val="CommentSubjectChar"/>
    <w:uiPriority w:val="99"/>
    <w:semiHidden/>
    <w:unhideWhenUsed/>
    <w:rsid w:val="004063E7"/>
    <w:rPr>
      <w:b/>
      <w:bCs/>
    </w:rPr>
  </w:style>
  <w:style w:type="character" w:customStyle="1" w:styleId="CommentSubjectChar">
    <w:name w:val="Comment Subject Char"/>
    <w:basedOn w:val="CommentTextChar"/>
    <w:link w:val="CommentSubject"/>
    <w:uiPriority w:val="99"/>
    <w:semiHidden/>
    <w:rsid w:val="004063E7"/>
    <w:rPr>
      <w:b/>
      <w:bCs/>
      <w:sz w:val="20"/>
      <w:szCs w:val="20"/>
    </w:rPr>
  </w:style>
  <w:style w:type="character" w:styleId="Hyperlink">
    <w:name w:val="Hyperlink"/>
    <w:basedOn w:val="DefaultParagraphFont"/>
    <w:uiPriority w:val="99"/>
    <w:unhideWhenUsed/>
    <w:rsid w:val="00B66EB8"/>
    <w:rPr>
      <w:color w:val="0000FF" w:themeColor="hyperlink"/>
      <w:u w:val="single"/>
    </w:rPr>
  </w:style>
  <w:style w:type="character" w:styleId="FollowedHyperlink">
    <w:name w:val="FollowedHyperlink"/>
    <w:basedOn w:val="DefaultParagraphFont"/>
    <w:uiPriority w:val="99"/>
    <w:semiHidden/>
    <w:unhideWhenUsed/>
    <w:rsid w:val="00DF6694"/>
    <w:rPr>
      <w:color w:val="800080" w:themeColor="followedHyperlink"/>
      <w:u w:val="single"/>
    </w:rPr>
  </w:style>
  <w:style w:type="character" w:styleId="Strong">
    <w:name w:val="Strong"/>
    <w:basedOn w:val="DefaultParagraphFont"/>
    <w:uiPriority w:val="22"/>
    <w:qFormat/>
    <w:rsid w:val="00C114D0"/>
    <w:rPr>
      <w:b/>
      <w:bCs/>
    </w:rPr>
  </w:style>
  <w:style w:type="table" w:customStyle="1" w:styleId="TableGrid1">
    <w:name w:val="Table Grid1"/>
    <w:basedOn w:val="TableNormal"/>
    <w:uiPriority w:val="59"/>
    <w:rsid w:val="00B80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1149320966">
      <w:bodyDiv w:val="1"/>
      <w:marLeft w:val="0"/>
      <w:marRight w:val="0"/>
      <w:marTop w:val="0"/>
      <w:marBottom w:val="0"/>
      <w:divBdr>
        <w:top w:val="none" w:sz="0" w:space="0" w:color="auto"/>
        <w:left w:val="none" w:sz="0" w:space="0" w:color="auto"/>
        <w:bottom w:val="none" w:sz="0" w:space="0" w:color="auto"/>
        <w:right w:val="none" w:sz="0" w:space="0" w:color="auto"/>
      </w:divBdr>
    </w:div>
    <w:div w:id="1483425732">
      <w:bodyDiv w:val="1"/>
      <w:marLeft w:val="0"/>
      <w:marRight w:val="0"/>
      <w:marTop w:val="0"/>
      <w:marBottom w:val="0"/>
      <w:divBdr>
        <w:top w:val="none" w:sz="0" w:space="0" w:color="auto"/>
        <w:left w:val="none" w:sz="0" w:space="0" w:color="auto"/>
        <w:bottom w:val="none" w:sz="0" w:space="0" w:color="auto"/>
        <w:right w:val="none" w:sz="0" w:space="0" w:color="auto"/>
      </w:divBdr>
    </w:div>
    <w:div w:id="19466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yperlink" Target="mailto:SEN@Oxfordshire.gov.uk" TargetMode="External"/><Relationship Id="rId26" Type="http://schemas.openxmlformats.org/officeDocument/2006/relationships/hyperlink" Target="https://www.oxfordshire.gov.uk/cms/content/education-health-and-care-plan-assess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SEN@Oxfordshire.gov.uk" TargetMode="External"/><Relationship Id="rId25" Type="http://schemas.openxmlformats.org/officeDocument/2006/relationships/hyperlink" Target="https://www.oxfordshire.gov.uk/localoffer" TargetMode="External"/><Relationship Id="rId2" Type="http://schemas.openxmlformats.org/officeDocument/2006/relationships/numbering" Target="numbering.xml"/><Relationship Id="rId16" Type="http://schemas.openxmlformats.org/officeDocument/2006/relationships/hyperlink" Target="https://www.oxfordshire.gov.uk/cms/public-site/sendiass-oxfordshire-formerly-parent-partnership"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hyperlink" Target="https://www.oxfordshire.gov.uk/cms/content/requesting-copy-your-personal-information" TargetMode="External"/><Relationship Id="rId5" Type="http://schemas.openxmlformats.org/officeDocument/2006/relationships/settings" Target="settings.xml"/><Relationship Id="rId15" Type="http://schemas.openxmlformats.org/officeDocument/2006/relationships/hyperlink" Target="https://www.oxfordshire.gov.uk/localoffer" TargetMode="External"/><Relationship Id="rId23" Type="http://schemas.openxmlformats.org/officeDocument/2006/relationships/hyperlink" Target="http://www.oxfordhealth.nhs.uk/children-and-young-people/oxon/child-and-adolescent-mental-health-services-camhs-tier-2-3/" TargetMode="External"/><Relationship Id="rId28" Type="http://schemas.openxmlformats.org/officeDocument/2006/relationships/fontTable" Target="fontTable.xml"/><Relationship Id="rId10" Type="http://schemas.openxmlformats.org/officeDocument/2006/relationships/hyperlink" Target="https://www.oxfordshire.gov.uk/cms/content/contact-special-educational-needs-casework-teams" TargetMode="External"/><Relationship Id="rId19" Type="http://schemas.openxmlformats.org/officeDocument/2006/relationships/hyperlink" Target="https://www.oxfordshire.gov.uk/cms/content/contact-special-educational-needs-casework-teams" TargetMode="External"/><Relationship Id="rId4" Type="http://schemas.microsoft.com/office/2007/relationships/stylesWithEffects" Target="stylesWithEffects.xml"/><Relationship Id="rId9" Type="http://schemas.openxmlformats.org/officeDocument/2006/relationships/hyperlink" Target="mailto:EHCPApplications@Oxfordshire.gov.uk" TargetMode="External"/><Relationship Id="rId14" Type="http://schemas.openxmlformats.org/officeDocument/2006/relationships/image" Target="media/image4.jpeg"/><Relationship Id="rId22" Type="http://schemas.openxmlformats.org/officeDocument/2006/relationships/hyperlink" Target="http://search3.openobjects.com/kb5/oxfordshire/fsd/service.page?id=BrbWJr4zZko" TargetMode="External"/><Relationship Id="rId27" Type="http://schemas.openxmlformats.org/officeDocument/2006/relationships/hyperlink" Target="https://www.oxfordshire.gov.uk/cms/content/education-health-and-care-plan-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BB0C-B733-4BE9-9A08-388A4CCB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C2E1FF5F</Template>
  <TotalTime>0</TotalTime>
  <Pages>11</Pages>
  <Words>1843</Words>
  <Characters>10511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jason.manning</dc:creator>
  <cp:lastModifiedBy>suzanne.white</cp:lastModifiedBy>
  <cp:revision>2</cp:revision>
  <cp:lastPrinted>2015-04-10T10:45:00Z</cp:lastPrinted>
  <dcterms:created xsi:type="dcterms:W3CDTF">2015-08-24T06:39:00Z</dcterms:created>
  <dcterms:modified xsi:type="dcterms:W3CDTF">2015-08-24T06:39:00Z</dcterms:modified>
</cp:coreProperties>
</file>