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D06F" w14:textId="77777777" w:rsidR="00FD4A44" w:rsidRDefault="00FD4A44" w:rsidP="006A4A4F">
      <w:pPr>
        <w:jc w:val="both"/>
        <w:rPr>
          <w:rFonts w:cs="Arial"/>
          <w:szCs w:val="24"/>
        </w:rPr>
      </w:pPr>
      <w:bookmarkStart w:id="0" w:name="lgs"/>
      <w:bookmarkStart w:id="1" w:name="lgpsr"/>
      <w:bookmarkStart w:id="2" w:name="par"/>
      <w:bookmarkStart w:id="3" w:name="_GoBack"/>
      <w:bookmarkEnd w:id="3"/>
    </w:p>
    <w:p w14:paraId="70F201AC" w14:textId="77777777" w:rsidR="00FD4A44" w:rsidRDefault="00FD4A44" w:rsidP="006A4A4F">
      <w:pPr>
        <w:jc w:val="both"/>
        <w:rPr>
          <w:rFonts w:cs="Arial"/>
          <w:szCs w:val="24"/>
        </w:rPr>
      </w:pPr>
    </w:p>
    <w:p w14:paraId="0F370B0A" w14:textId="77777777" w:rsidR="00FD4A44" w:rsidRDefault="00FD4A44" w:rsidP="006A4A4F">
      <w:pPr>
        <w:jc w:val="both"/>
        <w:rPr>
          <w:rFonts w:cs="Arial"/>
          <w:szCs w:val="24"/>
        </w:rPr>
      </w:pPr>
    </w:p>
    <w:p w14:paraId="4DAF334F" w14:textId="77777777" w:rsidR="005C5DBF" w:rsidRDefault="004F5BC5" w:rsidP="006A4A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Thank you for your application for </w:t>
      </w:r>
      <w:r w:rsidR="00FD4A44">
        <w:rPr>
          <w:rFonts w:cs="Arial"/>
          <w:szCs w:val="24"/>
        </w:rPr>
        <w:fldChar w:fldCharType="begin">
          <w:ffData>
            <w:name w:val="Dropdown3"/>
            <w:enabled/>
            <w:calcOnExit w:val="0"/>
            <w:ddList>
              <w:listEntry w:val="unpaid"/>
              <w:listEntry w:val="maternity"/>
              <w:listEntry w:val="paternity"/>
              <w:listEntry w:val="adoption"/>
            </w:ddList>
          </w:ffData>
        </w:fldChar>
      </w:r>
      <w:bookmarkStart w:id="4" w:name="Dropdown3"/>
      <w:r w:rsidR="00FD4A44">
        <w:rPr>
          <w:rFonts w:cs="Arial"/>
          <w:szCs w:val="24"/>
        </w:rPr>
        <w:instrText xml:space="preserve"> FORMDROPDOWN </w:instrText>
      </w:r>
      <w:r w:rsidR="002B7996">
        <w:rPr>
          <w:rFonts w:cs="Arial"/>
          <w:szCs w:val="24"/>
        </w:rPr>
      </w:r>
      <w:r w:rsidR="002B7996">
        <w:rPr>
          <w:rFonts w:cs="Arial"/>
          <w:szCs w:val="24"/>
        </w:rPr>
        <w:fldChar w:fldCharType="separate"/>
      </w:r>
      <w:r w:rsidR="00FD4A44">
        <w:rPr>
          <w:rFonts w:cs="Arial"/>
          <w:szCs w:val="24"/>
        </w:rPr>
        <w:fldChar w:fldCharType="end"/>
      </w:r>
      <w:bookmarkEnd w:id="4"/>
      <w:r>
        <w:rPr>
          <w:rFonts w:cs="Arial"/>
          <w:szCs w:val="24"/>
        </w:rPr>
        <w:t xml:space="preserve"> leave.</w:t>
      </w:r>
    </w:p>
    <w:bookmarkEnd w:id="0"/>
    <w:p w14:paraId="55502BC6" w14:textId="77777777" w:rsidR="004F5BC5" w:rsidRDefault="004F5BC5" w:rsidP="006A4A4F">
      <w:pPr>
        <w:jc w:val="both"/>
        <w:rPr>
          <w:rFonts w:cs="Arial"/>
          <w:szCs w:val="24"/>
        </w:rPr>
      </w:pPr>
    </w:p>
    <w:p w14:paraId="7FAC2F1B" w14:textId="77777777" w:rsidR="004F5BC5" w:rsidRDefault="004F5BC5" w:rsidP="006A4A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have approved </w:t>
      </w:r>
      <w:r w:rsidR="00B514C4">
        <w:rPr>
          <w:rFonts w:cs="Arial"/>
          <w:szCs w:val="24"/>
        </w:rPr>
        <w:t xml:space="preserve">your </w:t>
      </w:r>
      <w:r>
        <w:rPr>
          <w:rFonts w:cs="Arial"/>
          <w:szCs w:val="24"/>
        </w:rPr>
        <w:t xml:space="preserve">application and your period of leave will start from </w:t>
      </w:r>
      <w:r>
        <w:rPr>
          <w:rFonts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5"/>
      <w:r>
        <w:rPr>
          <w:rFonts w:cs="Arial"/>
          <w:szCs w:val="24"/>
        </w:rPr>
        <w:t xml:space="preserve">. </w:t>
      </w:r>
    </w:p>
    <w:p w14:paraId="0B981965" w14:textId="77777777" w:rsidR="004F5BC5" w:rsidRDefault="004F5BC5" w:rsidP="006A4A4F">
      <w:pPr>
        <w:jc w:val="both"/>
        <w:rPr>
          <w:rFonts w:cs="Arial"/>
          <w:szCs w:val="24"/>
        </w:rPr>
      </w:pPr>
    </w:p>
    <w:p w14:paraId="6512F176" w14:textId="77777777" w:rsidR="004F5BC5" w:rsidRPr="006A4A4F" w:rsidRDefault="004F5BC5" w:rsidP="006A4A4F">
      <w:pPr>
        <w:jc w:val="both"/>
        <w:rPr>
          <w:rFonts w:cs="Arial"/>
          <w:i/>
          <w:color w:val="FF0000"/>
          <w:szCs w:val="24"/>
        </w:rPr>
      </w:pPr>
      <w:r w:rsidRPr="006A4A4F">
        <w:rPr>
          <w:rFonts w:cs="Arial"/>
          <w:i/>
          <w:color w:val="FF0000"/>
          <w:szCs w:val="24"/>
        </w:rPr>
        <w:t xml:space="preserve">Employer to add information </w:t>
      </w:r>
      <w:r w:rsidR="00FD4A44">
        <w:rPr>
          <w:rFonts w:cs="Arial"/>
          <w:i/>
          <w:color w:val="FF0000"/>
          <w:szCs w:val="24"/>
        </w:rPr>
        <w:t xml:space="preserve">concerning </w:t>
      </w:r>
      <w:r w:rsidRPr="006A4A4F">
        <w:rPr>
          <w:rFonts w:cs="Arial"/>
          <w:i/>
          <w:color w:val="FF0000"/>
          <w:szCs w:val="24"/>
        </w:rPr>
        <w:t xml:space="preserve">terms of </w:t>
      </w:r>
      <w:proofErr w:type="gramStart"/>
      <w:r w:rsidRPr="006A4A4F">
        <w:rPr>
          <w:rFonts w:cs="Arial"/>
          <w:i/>
          <w:color w:val="FF0000"/>
          <w:szCs w:val="24"/>
        </w:rPr>
        <w:t>absence</w:t>
      </w:r>
      <w:r w:rsidR="00FD4A44">
        <w:rPr>
          <w:rFonts w:cs="Arial"/>
          <w:i/>
          <w:color w:val="FF0000"/>
          <w:szCs w:val="24"/>
        </w:rPr>
        <w:t xml:space="preserve">  where</w:t>
      </w:r>
      <w:proofErr w:type="gramEnd"/>
      <w:r w:rsidR="00FD4A44">
        <w:rPr>
          <w:rFonts w:cs="Arial"/>
          <w:i/>
          <w:color w:val="FF0000"/>
          <w:szCs w:val="24"/>
        </w:rPr>
        <w:t xml:space="preserve"> to seek further information  </w:t>
      </w:r>
      <w:r w:rsidRPr="006A4A4F">
        <w:rPr>
          <w:rFonts w:cs="Arial"/>
          <w:i/>
          <w:color w:val="FF0000"/>
          <w:szCs w:val="24"/>
        </w:rPr>
        <w:t>.</w:t>
      </w:r>
    </w:p>
    <w:p w14:paraId="22C6176F" w14:textId="77777777" w:rsidR="004F5BC5" w:rsidRDefault="004F5BC5" w:rsidP="006A4A4F">
      <w:pPr>
        <w:jc w:val="both"/>
        <w:rPr>
          <w:rFonts w:cs="Arial"/>
          <w:szCs w:val="24"/>
        </w:rPr>
      </w:pPr>
    </w:p>
    <w:p w14:paraId="247DAF74" w14:textId="77777777" w:rsidR="004F5BC5" w:rsidRPr="006A4A4F" w:rsidRDefault="004F5BC5" w:rsidP="006A4A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Your LGPS pension may be affected by your period of absence, to get further details ab</w:t>
      </w:r>
      <w:r w:rsidR="006A4A4F">
        <w:rPr>
          <w:rFonts w:cs="Arial"/>
          <w:szCs w:val="24"/>
        </w:rPr>
        <w:t>out these effects can v</w:t>
      </w:r>
      <w:r w:rsidRPr="004F5BC5">
        <w:rPr>
          <w:rFonts w:cs="Arial"/>
          <w:szCs w:val="24"/>
        </w:rPr>
        <w:t>isit</w:t>
      </w:r>
      <w:r>
        <w:t xml:space="preserve"> </w:t>
      </w:r>
      <w:hyperlink r:id="rId8" w:history="1">
        <w:r w:rsidR="00FD4A44" w:rsidRPr="00DE3C89">
          <w:rPr>
            <w:rStyle w:val="Hyperlink"/>
            <w:rFonts w:cs="Arial"/>
            <w:szCs w:val="24"/>
          </w:rPr>
          <w:t>www.lgpsmember.org</w:t>
        </w:r>
      </w:hyperlink>
      <w:r w:rsidR="00FD4A44">
        <w:rPr>
          <w:rStyle w:val="Hyperlink"/>
          <w:rFonts w:cs="Arial"/>
          <w:szCs w:val="24"/>
        </w:rPr>
        <w:t xml:space="preserve"> </w:t>
      </w:r>
      <w:r w:rsidR="006A4A4F">
        <w:t>.</w:t>
      </w:r>
    </w:p>
    <w:p w14:paraId="04C0BC7A" w14:textId="77777777" w:rsidR="004F5BC5" w:rsidRDefault="004F5BC5" w:rsidP="006A4A4F">
      <w:pPr>
        <w:jc w:val="both"/>
        <w:rPr>
          <w:rFonts w:cs="Arial"/>
          <w:szCs w:val="24"/>
        </w:rPr>
      </w:pPr>
    </w:p>
    <w:p w14:paraId="710B44CC" w14:textId="77777777" w:rsidR="00B514C4" w:rsidRDefault="006A4A4F" w:rsidP="006A4A4F">
      <w:pPr>
        <w:jc w:val="both"/>
      </w:pPr>
      <w:r>
        <w:t xml:space="preserve">Once you have returned to work, we will write to you </w:t>
      </w:r>
      <w:r w:rsidR="00B514C4">
        <w:t xml:space="preserve">explaining: </w:t>
      </w:r>
    </w:p>
    <w:p w14:paraId="585B33F4" w14:textId="77777777" w:rsidR="00B514C4" w:rsidRDefault="00B514C4" w:rsidP="00B514C4">
      <w:pPr>
        <w:pStyle w:val="ListParagraph"/>
        <w:numPr>
          <w:ilvl w:val="0"/>
          <w:numId w:val="13"/>
        </w:numPr>
        <w:jc w:val="both"/>
      </w:pPr>
      <w:r>
        <w:t>How your period of leave has affected your pension and</w:t>
      </w:r>
    </w:p>
    <w:p w14:paraId="3DE4FC92" w14:textId="77777777" w:rsidR="00FD4A44" w:rsidRDefault="00B514C4" w:rsidP="00B514C4">
      <w:pPr>
        <w:pStyle w:val="ListParagraph"/>
        <w:numPr>
          <w:ilvl w:val="0"/>
          <w:numId w:val="13"/>
        </w:numPr>
        <w:jc w:val="both"/>
      </w:pPr>
      <w:r>
        <w:t>How you can buy back any lost pension</w:t>
      </w:r>
      <w:r w:rsidR="00FD4A44">
        <w:t xml:space="preserve"> and </w:t>
      </w:r>
    </w:p>
    <w:p w14:paraId="14BA3A38" w14:textId="77777777" w:rsidR="004F5BC5" w:rsidRPr="00B514C4" w:rsidRDefault="00FD4A44" w:rsidP="00B514C4">
      <w:pPr>
        <w:pStyle w:val="ListParagraph"/>
        <w:numPr>
          <w:ilvl w:val="0"/>
          <w:numId w:val="13"/>
        </w:numPr>
        <w:jc w:val="both"/>
      </w:pPr>
      <w:r>
        <w:t>The time limits which may apply</w:t>
      </w:r>
      <w:r w:rsidR="00B514C4">
        <w:t>.</w:t>
      </w:r>
      <w:r w:rsidR="006A4A4F">
        <w:t xml:space="preserve"> </w:t>
      </w:r>
    </w:p>
    <w:bookmarkEnd w:id="1"/>
    <w:bookmarkEnd w:id="2"/>
    <w:p w14:paraId="47582D44" w14:textId="77777777" w:rsidR="00192BD4" w:rsidRDefault="00192BD4" w:rsidP="006A4A4F"/>
    <w:p w14:paraId="1CCD6904" w14:textId="77777777" w:rsidR="00B510A5" w:rsidRPr="002F76F1" w:rsidRDefault="00B510A5" w:rsidP="006A4A4F">
      <w:r>
        <w:t>Yours sincerely</w:t>
      </w:r>
    </w:p>
    <w:p w14:paraId="0F4273BB" w14:textId="77777777" w:rsidR="00B510A5" w:rsidRPr="00E96000" w:rsidRDefault="00B510A5" w:rsidP="006A4A4F">
      <w:pPr>
        <w:jc w:val="both"/>
      </w:pPr>
    </w:p>
    <w:sectPr w:rsidR="00B510A5" w:rsidRPr="00E96000" w:rsidSect="0014051B">
      <w:footerReference w:type="default" r:id="rId9"/>
      <w:headerReference w:type="first" r:id="rId10"/>
      <w:footerReference w:type="first" r:id="rId11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7C18" w14:textId="77777777" w:rsidR="009C1754" w:rsidRDefault="009C1754">
      <w:r>
        <w:separator/>
      </w:r>
    </w:p>
  </w:endnote>
  <w:endnote w:type="continuationSeparator" w:id="0">
    <w:p w14:paraId="3A09EDE7" w14:textId="77777777" w:rsidR="009C1754" w:rsidRDefault="009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ncer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7B98" w14:textId="77777777" w:rsidR="009C1754" w:rsidRDefault="009C1754">
    <w:pPr>
      <w:pStyle w:val="Footer"/>
      <w:ind w:left="-567"/>
      <w:rPr>
        <w:sz w:val="16"/>
        <w:lang w:val="en-US"/>
      </w:rPr>
    </w:pPr>
  </w:p>
  <w:p w14:paraId="35B7468B" w14:textId="77777777" w:rsidR="009C1754" w:rsidRDefault="009C1754">
    <w:pPr>
      <w:pStyle w:val="Footer"/>
      <w:ind w:left="-567"/>
      <w:jc w:val="center"/>
      <w:rPr>
        <w:sz w:val="20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6A4A4F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6A4A4F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588" w14:textId="77777777" w:rsidR="009C1754" w:rsidRPr="00FD4A44" w:rsidRDefault="006A4A4F" w:rsidP="0014051B">
    <w:pPr>
      <w:pStyle w:val="Footer"/>
      <w:rPr>
        <w:color w:val="808080" w:themeColor="background1" w:themeShade="80"/>
      </w:rPr>
    </w:pPr>
    <w:r w:rsidRPr="00FD4A44">
      <w:rPr>
        <w:color w:val="808080" w:themeColor="background1" w:themeShade="80"/>
      </w:rPr>
      <w:t xml:space="preserve">Absence1 </w:t>
    </w:r>
    <w:r w:rsidR="00FD4A44" w:rsidRPr="00FD4A44">
      <w:rPr>
        <w:color w:val="808080" w:themeColor="background1" w:themeShade="80"/>
      </w:rPr>
      <w:t xml:space="preserve">v2 </w:t>
    </w:r>
    <w:r w:rsidRPr="00FD4A44">
      <w:rPr>
        <w:color w:val="808080" w:themeColor="background1" w:themeShade="80"/>
      </w:rPr>
      <w:t xml:space="preserve">Template – </w:t>
    </w:r>
    <w:r w:rsidR="00FD4A44" w:rsidRPr="00FD4A44">
      <w:rPr>
        <w:color w:val="808080" w:themeColor="background1" w:themeShade="80"/>
      </w:rPr>
      <w:t xml:space="preserve">07/07/2017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8608" w14:textId="77777777" w:rsidR="009C1754" w:rsidRDefault="009C1754">
      <w:r>
        <w:separator/>
      </w:r>
    </w:p>
  </w:footnote>
  <w:footnote w:type="continuationSeparator" w:id="0">
    <w:p w14:paraId="69CCEA1D" w14:textId="77777777" w:rsidR="009C1754" w:rsidRDefault="009C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842"/>
      <w:gridCol w:w="3794"/>
    </w:tblGrid>
    <w:tr w:rsidR="009C1754" w14:paraId="0552E5C7" w14:textId="77777777" w:rsidTr="005C6231">
      <w:tc>
        <w:tcPr>
          <w:tcW w:w="4537" w:type="dxa"/>
        </w:tcPr>
        <w:p w14:paraId="2A1FF38A" w14:textId="77777777" w:rsidR="009C1754" w:rsidRDefault="00FD4A44" w:rsidP="00FD4A44">
          <w:pPr>
            <w:pStyle w:val="Header"/>
            <w:tabs>
              <w:tab w:val="clear" w:pos="4153"/>
              <w:tab w:val="clear" w:pos="8306"/>
              <w:tab w:val="left" w:pos="6379"/>
            </w:tabs>
          </w:pPr>
          <w:r>
            <w:rPr>
              <w:noProof/>
              <w:lang w:eastAsia="en-GB"/>
            </w:rPr>
            <w:drawing>
              <wp:inline distT="0" distB="0" distL="0" distR="0" wp14:anchorId="7B6F5B18" wp14:editId="7A0699FB">
                <wp:extent cx="1025132" cy="644055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nsion Fund logo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909" cy="643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  <w:lang w:eastAsia="en-GB"/>
            </w:rPr>
            <w:drawing>
              <wp:inline distT="0" distB="0" distL="0" distR="0" wp14:anchorId="6A4E3289" wp14:editId="54F59174">
                <wp:extent cx="1105231" cy="600303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gps logo orange_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622" cy="601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26CEBA25" w14:textId="77777777" w:rsidR="009C1754" w:rsidRDefault="009C1754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3794" w:type="dxa"/>
        </w:tcPr>
        <w:p w14:paraId="63C7DC14" w14:textId="77777777" w:rsidR="009C1754" w:rsidRDefault="00427BE8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  <w:r>
            <w:rPr>
              <w:noProof/>
              <w:lang w:eastAsia="en-GB"/>
            </w:rPr>
            <w:t>Input your employer logo here</w:t>
          </w:r>
        </w:p>
      </w:tc>
    </w:tr>
  </w:tbl>
  <w:p w14:paraId="5845B618" w14:textId="77777777" w:rsidR="009C1754" w:rsidRPr="003B5472" w:rsidRDefault="009C1754" w:rsidP="0014051B">
    <w:pPr>
      <w:pStyle w:val="Header"/>
      <w:tabs>
        <w:tab w:val="clear" w:pos="4153"/>
        <w:tab w:val="clear" w:pos="8306"/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A24"/>
    <w:multiLevelType w:val="hybridMultilevel"/>
    <w:tmpl w:val="8192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513"/>
    <w:multiLevelType w:val="hybridMultilevel"/>
    <w:tmpl w:val="264EF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C163A"/>
    <w:multiLevelType w:val="hybridMultilevel"/>
    <w:tmpl w:val="AAFC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D9D"/>
    <w:multiLevelType w:val="hybridMultilevel"/>
    <w:tmpl w:val="420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774"/>
    <w:multiLevelType w:val="hybridMultilevel"/>
    <w:tmpl w:val="2D0E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1F7A"/>
    <w:multiLevelType w:val="hybridMultilevel"/>
    <w:tmpl w:val="697E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26C2"/>
    <w:multiLevelType w:val="hybridMultilevel"/>
    <w:tmpl w:val="0EA0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315"/>
    <w:multiLevelType w:val="hybridMultilevel"/>
    <w:tmpl w:val="8084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6677"/>
    <w:multiLevelType w:val="hybridMultilevel"/>
    <w:tmpl w:val="79A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2D7B"/>
    <w:multiLevelType w:val="hybridMultilevel"/>
    <w:tmpl w:val="FFA4F7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224C4E"/>
    <w:multiLevelType w:val="hybridMultilevel"/>
    <w:tmpl w:val="2A64B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7182B"/>
    <w:multiLevelType w:val="hybridMultilevel"/>
    <w:tmpl w:val="C788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268D5"/>
    <w:multiLevelType w:val="hybridMultilevel"/>
    <w:tmpl w:val="02CA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2"/>
    <w:rsid w:val="00011CF0"/>
    <w:rsid w:val="00015307"/>
    <w:rsid w:val="00015BA6"/>
    <w:rsid w:val="00016ACA"/>
    <w:rsid w:val="00020447"/>
    <w:rsid w:val="00021BC4"/>
    <w:rsid w:val="0004152D"/>
    <w:rsid w:val="00050AB9"/>
    <w:rsid w:val="0005751D"/>
    <w:rsid w:val="00057BDA"/>
    <w:rsid w:val="00060FDB"/>
    <w:rsid w:val="00063AC3"/>
    <w:rsid w:val="00065637"/>
    <w:rsid w:val="00066370"/>
    <w:rsid w:val="0007245A"/>
    <w:rsid w:val="00082A24"/>
    <w:rsid w:val="00083960"/>
    <w:rsid w:val="000917B6"/>
    <w:rsid w:val="00091E3E"/>
    <w:rsid w:val="000A0225"/>
    <w:rsid w:val="000A462A"/>
    <w:rsid w:val="000B6740"/>
    <w:rsid w:val="000C7E5F"/>
    <w:rsid w:val="000D3767"/>
    <w:rsid w:val="000D6D72"/>
    <w:rsid w:val="00110079"/>
    <w:rsid w:val="0013057F"/>
    <w:rsid w:val="00132C84"/>
    <w:rsid w:val="00134930"/>
    <w:rsid w:val="0014051B"/>
    <w:rsid w:val="0015608C"/>
    <w:rsid w:val="00166843"/>
    <w:rsid w:val="00171DD8"/>
    <w:rsid w:val="00173350"/>
    <w:rsid w:val="00176FF9"/>
    <w:rsid w:val="001803A9"/>
    <w:rsid w:val="00192BD4"/>
    <w:rsid w:val="001A2AF6"/>
    <w:rsid w:val="001B12E6"/>
    <w:rsid w:val="001B75A5"/>
    <w:rsid w:val="001E01BB"/>
    <w:rsid w:val="001E1815"/>
    <w:rsid w:val="00200EB7"/>
    <w:rsid w:val="0020489E"/>
    <w:rsid w:val="0021060A"/>
    <w:rsid w:val="0026422A"/>
    <w:rsid w:val="002B5B29"/>
    <w:rsid w:val="002B7996"/>
    <w:rsid w:val="002C0D6F"/>
    <w:rsid w:val="002D0F27"/>
    <w:rsid w:val="002D12AE"/>
    <w:rsid w:val="002D3ADE"/>
    <w:rsid w:val="002E0E76"/>
    <w:rsid w:val="00306445"/>
    <w:rsid w:val="00311921"/>
    <w:rsid w:val="00311CDE"/>
    <w:rsid w:val="003217C0"/>
    <w:rsid w:val="003271DD"/>
    <w:rsid w:val="0033361D"/>
    <w:rsid w:val="003763D6"/>
    <w:rsid w:val="0038605A"/>
    <w:rsid w:val="00386E32"/>
    <w:rsid w:val="003871BA"/>
    <w:rsid w:val="003B1A9A"/>
    <w:rsid w:val="003B5472"/>
    <w:rsid w:val="003C026E"/>
    <w:rsid w:val="003E3448"/>
    <w:rsid w:val="00401A8D"/>
    <w:rsid w:val="004055A0"/>
    <w:rsid w:val="00407DC9"/>
    <w:rsid w:val="0041462A"/>
    <w:rsid w:val="00427BE8"/>
    <w:rsid w:val="00430CE8"/>
    <w:rsid w:val="00433213"/>
    <w:rsid w:val="00451E6B"/>
    <w:rsid w:val="00464016"/>
    <w:rsid w:val="00482E31"/>
    <w:rsid w:val="00494C88"/>
    <w:rsid w:val="004A3770"/>
    <w:rsid w:val="004B0A04"/>
    <w:rsid w:val="004B7301"/>
    <w:rsid w:val="004F5BC5"/>
    <w:rsid w:val="004F5FD7"/>
    <w:rsid w:val="004F7CA3"/>
    <w:rsid w:val="005147E3"/>
    <w:rsid w:val="00527490"/>
    <w:rsid w:val="00527983"/>
    <w:rsid w:val="005467EE"/>
    <w:rsid w:val="0056722C"/>
    <w:rsid w:val="005675AA"/>
    <w:rsid w:val="00594361"/>
    <w:rsid w:val="00595A63"/>
    <w:rsid w:val="00596067"/>
    <w:rsid w:val="005B311C"/>
    <w:rsid w:val="005C3786"/>
    <w:rsid w:val="005C5DBF"/>
    <w:rsid w:val="005C6231"/>
    <w:rsid w:val="005C7510"/>
    <w:rsid w:val="005D0D0B"/>
    <w:rsid w:val="005D117A"/>
    <w:rsid w:val="005D5D68"/>
    <w:rsid w:val="005E201A"/>
    <w:rsid w:val="005F4CFB"/>
    <w:rsid w:val="005F7EAC"/>
    <w:rsid w:val="006114ED"/>
    <w:rsid w:val="00613B04"/>
    <w:rsid w:val="0062244C"/>
    <w:rsid w:val="00675A4F"/>
    <w:rsid w:val="0069170A"/>
    <w:rsid w:val="006A0516"/>
    <w:rsid w:val="006A10B5"/>
    <w:rsid w:val="006A4A4F"/>
    <w:rsid w:val="006A663E"/>
    <w:rsid w:val="006E373C"/>
    <w:rsid w:val="006F2471"/>
    <w:rsid w:val="006F24F4"/>
    <w:rsid w:val="0071001B"/>
    <w:rsid w:val="00711F87"/>
    <w:rsid w:val="00720893"/>
    <w:rsid w:val="0073619C"/>
    <w:rsid w:val="00737F82"/>
    <w:rsid w:val="00741DB4"/>
    <w:rsid w:val="007453D4"/>
    <w:rsid w:val="007571E3"/>
    <w:rsid w:val="007D58D7"/>
    <w:rsid w:val="007E1063"/>
    <w:rsid w:val="00803123"/>
    <w:rsid w:val="00834E9B"/>
    <w:rsid w:val="008369DF"/>
    <w:rsid w:val="008415A8"/>
    <w:rsid w:val="0085285B"/>
    <w:rsid w:val="00863A7F"/>
    <w:rsid w:val="00863FE8"/>
    <w:rsid w:val="00882FC1"/>
    <w:rsid w:val="008A4A1D"/>
    <w:rsid w:val="008B1A4F"/>
    <w:rsid w:val="008D373F"/>
    <w:rsid w:val="008D4D8B"/>
    <w:rsid w:val="0090476D"/>
    <w:rsid w:val="00912661"/>
    <w:rsid w:val="0091427C"/>
    <w:rsid w:val="0091527B"/>
    <w:rsid w:val="00933B42"/>
    <w:rsid w:val="00947A2F"/>
    <w:rsid w:val="0095153A"/>
    <w:rsid w:val="0095709C"/>
    <w:rsid w:val="00964E9D"/>
    <w:rsid w:val="009805A9"/>
    <w:rsid w:val="00991FDD"/>
    <w:rsid w:val="009A21B3"/>
    <w:rsid w:val="009A72D1"/>
    <w:rsid w:val="009B3105"/>
    <w:rsid w:val="009B7D8D"/>
    <w:rsid w:val="009C1754"/>
    <w:rsid w:val="00A04AB6"/>
    <w:rsid w:val="00A54910"/>
    <w:rsid w:val="00A574AD"/>
    <w:rsid w:val="00A664D8"/>
    <w:rsid w:val="00A72A0E"/>
    <w:rsid w:val="00A76460"/>
    <w:rsid w:val="00A84B01"/>
    <w:rsid w:val="00A9005D"/>
    <w:rsid w:val="00A91CBB"/>
    <w:rsid w:val="00A962E5"/>
    <w:rsid w:val="00A9758E"/>
    <w:rsid w:val="00AA43D8"/>
    <w:rsid w:val="00AB3CE2"/>
    <w:rsid w:val="00AC4310"/>
    <w:rsid w:val="00AC7EE6"/>
    <w:rsid w:val="00B018D7"/>
    <w:rsid w:val="00B10AC4"/>
    <w:rsid w:val="00B231C2"/>
    <w:rsid w:val="00B33B2B"/>
    <w:rsid w:val="00B3485C"/>
    <w:rsid w:val="00B37AF0"/>
    <w:rsid w:val="00B510A5"/>
    <w:rsid w:val="00B514C4"/>
    <w:rsid w:val="00B52921"/>
    <w:rsid w:val="00B74910"/>
    <w:rsid w:val="00B76D56"/>
    <w:rsid w:val="00B80EDA"/>
    <w:rsid w:val="00B95741"/>
    <w:rsid w:val="00BB092E"/>
    <w:rsid w:val="00BB3C5E"/>
    <w:rsid w:val="00BB6619"/>
    <w:rsid w:val="00BE7C6F"/>
    <w:rsid w:val="00BF50B4"/>
    <w:rsid w:val="00C17BD1"/>
    <w:rsid w:val="00C266F1"/>
    <w:rsid w:val="00C26CCF"/>
    <w:rsid w:val="00C36B4D"/>
    <w:rsid w:val="00C42ADB"/>
    <w:rsid w:val="00C5120A"/>
    <w:rsid w:val="00C529D6"/>
    <w:rsid w:val="00C82BF9"/>
    <w:rsid w:val="00C91FC6"/>
    <w:rsid w:val="00CA5E1E"/>
    <w:rsid w:val="00CE492A"/>
    <w:rsid w:val="00CE5B7D"/>
    <w:rsid w:val="00CF28E1"/>
    <w:rsid w:val="00CF7AF8"/>
    <w:rsid w:val="00CF7FB7"/>
    <w:rsid w:val="00D01B57"/>
    <w:rsid w:val="00D26A91"/>
    <w:rsid w:val="00D41AEC"/>
    <w:rsid w:val="00D526F1"/>
    <w:rsid w:val="00D555A5"/>
    <w:rsid w:val="00D66E01"/>
    <w:rsid w:val="00D73772"/>
    <w:rsid w:val="00D75B9D"/>
    <w:rsid w:val="00D767B4"/>
    <w:rsid w:val="00DA1BA3"/>
    <w:rsid w:val="00DC32A3"/>
    <w:rsid w:val="00DD4487"/>
    <w:rsid w:val="00DD7E1A"/>
    <w:rsid w:val="00DE0363"/>
    <w:rsid w:val="00DE770E"/>
    <w:rsid w:val="00DF012A"/>
    <w:rsid w:val="00DF32D1"/>
    <w:rsid w:val="00E026A7"/>
    <w:rsid w:val="00E1623F"/>
    <w:rsid w:val="00E44B00"/>
    <w:rsid w:val="00E55ED2"/>
    <w:rsid w:val="00E611E9"/>
    <w:rsid w:val="00E61E11"/>
    <w:rsid w:val="00E7223E"/>
    <w:rsid w:val="00E761BE"/>
    <w:rsid w:val="00E83B2B"/>
    <w:rsid w:val="00E9114D"/>
    <w:rsid w:val="00E9557A"/>
    <w:rsid w:val="00E96000"/>
    <w:rsid w:val="00EC2E65"/>
    <w:rsid w:val="00ED2974"/>
    <w:rsid w:val="00F50F7F"/>
    <w:rsid w:val="00F51C4E"/>
    <w:rsid w:val="00F574DE"/>
    <w:rsid w:val="00F63630"/>
    <w:rsid w:val="00F64820"/>
    <w:rsid w:val="00F749B5"/>
    <w:rsid w:val="00F809C9"/>
    <w:rsid w:val="00F80BC2"/>
    <w:rsid w:val="00FA2DF2"/>
    <w:rsid w:val="00FA67BB"/>
    <w:rsid w:val="00FC18AA"/>
    <w:rsid w:val="00FC769B"/>
    <w:rsid w:val="00FD1BF0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18999D5"/>
  <w15:docId w15:val="{5499D8CC-7690-4545-BA22-D1988D9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C62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1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-108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07245A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18AA"/>
    <w:pPr>
      <w:keepNext/>
      <w:jc w:val="both"/>
      <w:outlineLvl w:val="5"/>
    </w:pPr>
    <w:rPr>
      <w:rFonts w:ascii="Chancery" w:hAnsi="Chancery"/>
      <w:sz w:val="28"/>
      <w:szCs w:val="28"/>
    </w:rPr>
  </w:style>
  <w:style w:type="paragraph" w:styleId="Heading7">
    <w:name w:val="heading 7"/>
    <w:basedOn w:val="Normal"/>
    <w:next w:val="Normal"/>
    <w:qFormat/>
    <w:rsid w:val="0004152D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0D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767"/>
  </w:style>
  <w:style w:type="paragraph" w:styleId="CommentSubject">
    <w:name w:val="annotation subject"/>
    <w:basedOn w:val="CommentText"/>
    <w:next w:val="CommentText"/>
    <w:semiHidden/>
    <w:rsid w:val="000D3767"/>
    <w:rPr>
      <w:b/>
      <w:bCs/>
    </w:rPr>
  </w:style>
  <w:style w:type="paragraph" w:styleId="BalloonText">
    <w:name w:val="Balloon Text"/>
    <w:basedOn w:val="Normal"/>
    <w:semiHidden/>
    <w:rsid w:val="000D37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FDB"/>
    <w:rPr>
      <w:rFonts w:cs="Arial"/>
    </w:rPr>
  </w:style>
  <w:style w:type="character" w:styleId="Hyperlink">
    <w:name w:val="Hyperlink"/>
    <w:basedOn w:val="DefaultParagraphFont"/>
    <w:rsid w:val="00DE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  <w:rPr>
      <w:rFonts w:eastAsia="Calibri" w:cs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557A"/>
    <w:rPr>
      <w:lang w:eastAsia="en-US"/>
    </w:rPr>
  </w:style>
  <w:style w:type="table" w:styleId="TableGrid">
    <w:name w:val="Table Grid"/>
    <w:basedOn w:val="TableNormal"/>
    <w:rsid w:val="0014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F5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psmemb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\New%20Letter%20head%20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D257-A8AD-4B27-9990-5946514B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Finance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(December 2008)</vt:lpstr>
    </vt:vector>
  </TitlesOfParts>
  <Company>Capita Business Services</Company>
  <LinksUpToDate>false</LinksUpToDate>
  <CharactersWithSpaces>651</CharactersWithSpaces>
  <SharedDoc>false</SharedDoc>
  <HLinks>
    <vt:vector size="6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mailto:pension.services@oxfordshire.gov.uk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(December 2008)</dc:title>
  <dc:creator>sally.fox</dc:creator>
  <cp:lastModifiedBy>White, Suzanne - Oxfordshire Customer Services</cp:lastModifiedBy>
  <cp:revision>2</cp:revision>
  <cp:lastPrinted>2014-03-14T17:49:00Z</cp:lastPrinted>
  <dcterms:created xsi:type="dcterms:W3CDTF">2017-07-11T14:08:00Z</dcterms:created>
  <dcterms:modified xsi:type="dcterms:W3CDTF">2017-07-11T14:08:00Z</dcterms:modified>
</cp:coreProperties>
</file>