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37EB" w:rsidRPr="006E63E2" w:rsidRDefault="00FE69AE" w:rsidP="00E11072">
      <w:pPr>
        <w:pStyle w:val="Title"/>
        <w:rPr>
          <w:sz w:val="32"/>
          <w:szCs w:val="32"/>
        </w:rPr>
      </w:pPr>
      <w:r w:rsidRPr="006E63E2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319FB" wp14:editId="62288102">
                <wp:simplePos x="0" y="0"/>
                <wp:positionH relativeFrom="column">
                  <wp:posOffset>8572500</wp:posOffset>
                </wp:positionH>
                <wp:positionV relativeFrom="paragraph">
                  <wp:posOffset>-571500</wp:posOffset>
                </wp:positionV>
                <wp:extent cx="1371600" cy="685800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72" w:rsidRDefault="00E11072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For Office Use:</w:t>
                            </w:r>
                          </w:p>
                          <w:p w:rsidR="00E11072" w:rsidRDefault="00E11072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FILE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5pt;margin-top:-4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UIKAIAAFA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">
                <v:textbox>
                  <w:txbxContent>
                    <w:p w:rsidR="00E11072" w:rsidRDefault="00E11072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For Office Use:</w:t>
                      </w:r>
                    </w:p>
                    <w:p w:rsidR="00E11072" w:rsidRDefault="00E11072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FILE NO.</w:t>
                      </w:r>
                    </w:p>
                  </w:txbxContent>
                </v:textbox>
              </v:shape>
            </w:pict>
          </mc:Fallback>
        </mc:AlternateContent>
      </w:r>
      <w:r w:rsidR="00D64191">
        <w:rPr>
          <w:sz w:val="32"/>
          <w:szCs w:val="32"/>
        </w:rPr>
        <w:t xml:space="preserve">MEMBER ENQUIRY FOR </w:t>
      </w:r>
      <w:r w:rsidR="006E63E2" w:rsidRPr="006E63E2">
        <w:rPr>
          <w:sz w:val="32"/>
          <w:szCs w:val="32"/>
        </w:rPr>
        <w:t>FLEXIBLE RETIREMENT</w:t>
      </w:r>
      <w:r w:rsidR="00D64191">
        <w:rPr>
          <w:sz w:val="32"/>
          <w:szCs w:val="32"/>
        </w:rPr>
        <w:t xml:space="preserve">                                              </w:t>
      </w:r>
    </w:p>
    <w:p w:rsidR="00AD1941" w:rsidRDefault="00AD1941" w:rsidP="00FE5828">
      <w:pPr>
        <w:rPr>
          <w:rFonts w:cs="Arial"/>
          <w:bCs/>
        </w:rPr>
      </w:pPr>
    </w:p>
    <w:p w:rsidR="006E63E2" w:rsidRDefault="00444915" w:rsidP="00FE5828">
      <w:pPr>
        <w:rPr>
          <w:rFonts w:cs="Arial"/>
          <w:bCs/>
        </w:rPr>
      </w:pPr>
      <w:r>
        <w:rPr>
          <w:rFonts w:cs="Arial"/>
          <w:bCs/>
        </w:rPr>
        <w:t xml:space="preserve">A pension from the LGPS is usually only payable if you leave employment. </w:t>
      </w:r>
      <w:r w:rsidR="006E63E2">
        <w:rPr>
          <w:rFonts w:cs="Arial"/>
          <w:bCs/>
        </w:rPr>
        <w:t xml:space="preserve">Flexible retirement allows a member to remain employed </w:t>
      </w:r>
      <w:r>
        <w:rPr>
          <w:rFonts w:cs="Arial"/>
          <w:bCs/>
        </w:rPr>
        <w:t xml:space="preserve">and receive some or all </w:t>
      </w:r>
      <w:r w:rsidR="003006E0">
        <w:rPr>
          <w:rFonts w:cs="Arial"/>
          <w:bCs/>
        </w:rPr>
        <w:t>of their LGPS pension benefits. H</w:t>
      </w:r>
      <w:r>
        <w:rPr>
          <w:rFonts w:cs="Arial"/>
          <w:bCs/>
        </w:rPr>
        <w:t>owever this must coincide with a reduction in pay</w:t>
      </w:r>
      <w:r w:rsidR="003006E0">
        <w:rPr>
          <w:rFonts w:cs="Arial"/>
          <w:bCs/>
        </w:rPr>
        <w:t xml:space="preserve"> and agreement from the employer</w:t>
      </w:r>
      <w:r>
        <w:rPr>
          <w:rFonts w:cs="Arial"/>
          <w:bCs/>
        </w:rPr>
        <w:t>.</w:t>
      </w:r>
      <w:r w:rsidR="00D64191">
        <w:rPr>
          <w:rFonts w:cs="Arial"/>
          <w:bCs/>
        </w:rPr>
        <w:t xml:space="preserve"> An employer may have conditions to apply: level of reduction and/or time span  </w:t>
      </w:r>
    </w:p>
    <w:p w:rsidR="006E63E2" w:rsidRDefault="006E63E2" w:rsidP="00FE5828">
      <w:pPr>
        <w:rPr>
          <w:rFonts w:cs="Arial"/>
          <w:bCs/>
        </w:rPr>
      </w:pPr>
    </w:p>
    <w:p w:rsidR="00941FE2" w:rsidRDefault="00AD1941" w:rsidP="00FE5828">
      <w:pPr>
        <w:rPr>
          <w:rFonts w:cs="Arial"/>
          <w:bCs/>
        </w:rPr>
      </w:pPr>
      <w:r>
        <w:rPr>
          <w:rFonts w:cs="Arial"/>
          <w:bCs/>
        </w:rPr>
        <w:t>Complete this form to</w:t>
      </w:r>
      <w:r w:rsidR="00941FE2">
        <w:rPr>
          <w:rFonts w:cs="Arial"/>
          <w:bCs/>
        </w:rPr>
        <w:t xml:space="preserve"> request</w:t>
      </w:r>
      <w:r w:rsidR="00FE5828">
        <w:rPr>
          <w:rFonts w:cs="Arial"/>
          <w:bCs/>
        </w:rPr>
        <w:t xml:space="preserve"> </w:t>
      </w:r>
      <w:r w:rsidR="006E63E2">
        <w:rPr>
          <w:rFonts w:cs="Arial"/>
          <w:bCs/>
        </w:rPr>
        <w:t>flexible retirement with</w:t>
      </w:r>
      <w:r w:rsidR="00E80917">
        <w:rPr>
          <w:rFonts w:cs="Arial"/>
          <w:bCs/>
        </w:rPr>
        <w:t xml:space="preserve"> </w:t>
      </w:r>
      <w:r w:rsidR="00E80917" w:rsidRPr="00E80917">
        <w:rPr>
          <w:rFonts w:cs="Arial"/>
          <w:bCs/>
          <w:vertAlign w:val="superscript"/>
        </w:rPr>
        <w:t>(your employer</w:t>
      </w:r>
      <w:proofErr w:type="gramStart"/>
      <w:r w:rsidR="00E80917" w:rsidRPr="00E80917">
        <w:rPr>
          <w:rFonts w:cs="Arial"/>
          <w:bCs/>
          <w:vertAlign w:val="superscript"/>
        </w:rPr>
        <w:t>)</w:t>
      </w:r>
      <w:r w:rsidR="00E80917">
        <w:rPr>
          <w:rFonts w:cs="Arial"/>
          <w:bCs/>
        </w:rPr>
        <w:t xml:space="preserve"> </w:t>
      </w:r>
      <w:r w:rsidR="006E63E2">
        <w:rPr>
          <w:rFonts w:cs="Arial"/>
          <w:bCs/>
        </w:rPr>
        <w:t xml:space="preserve"> </w:t>
      </w:r>
      <w:r w:rsidR="00E80917">
        <w:rPr>
          <w:rFonts w:cs="Arial"/>
          <w:bCs/>
        </w:rPr>
        <w:t>…</w:t>
      </w:r>
      <w:proofErr w:type="gramEnd"/>
      <w:r w:rsidR="00E80917">
        <w:rPr>
          <w:rFonts w:cs="Arial"/>
          <w:bCs/>
        </w:rPr>
        <w:t>……….</w:t>
      </w:r>
      <w:r w:rsidR="006E63E2">
        <w:rPr>
          <w:rFonts w:cs="Arial"/>
          <w:bCs/>
        </w:rPr>
        <w:t xml:space="preserve">. </w:t>
      </w:r>
      <w:r w:rsidR="00E80917">
        <w:rPr>
          <w:rFonts w:cs="Arial"/>
          <w:bCs/>
        </w:rPr>
        <w:t xml:space="preserve"> </w:t>
      </w:r>
      <w:r w:rsidR="006E63E2">
        <w:rPr>
          <w:rFonts w:cs="Arial"/>
          <w:bCs/>
        </w:rPr>
        <w:t xml:space="preserve">You need to complete the entire form before sending to </w:t>
      </w:r>
      <w:r w:rsidR="00E80917" w:rsidRPr="00E80917">
        <w:rPr>
          <w:rFonts w:cs="Arial"/>
          <w:bCs/>
          <w:vertAlign w:val="superscript"/>
        </w:rPr>
        <w:t>(</w:t>
      </w:r>
      <w:r w:rsidR="006E63E2" w:rsidRPr="00E80917">
        <w:rPr>
          <w:rFonts w:cs="Arial"/>
          <w:bCs/>
          <w:vertAlign w:val="superscript"/>
        </w:rPr>
        <w:t>your employer</w:t>
      </w:r>
      <w:r w:rsidR="00E80917" w:rsidRPr="00E80917">
        <w:rPr>
          <w:rFonts w:cs="Arial"/>
          <w:bCs/>
          <w:vertAlign w:val="superscript"/>
        </w:rPr>
        <w:t>)</w:t>
      </w:r>
      <w:r w:rsidR="006E63E2">
        <w:rPr>
          <w:rFonts w:cs="Arial"/>
          <w:bCs/>
        </w:rPr>
        <w:t xml:space="preserve"> </w:t>
      </w:r>
      <w:r w:rsidR="00E80917">
        <w:rPr>
          <w:rFonts w:cs="Arial"/>
          <w:bCs/>
        </w:rPr>
        <w:t xml:space="preserve">………………… </w:t>
      </w:r>
      <w:r w:rsidR="006E63E2">
        <w:rPr>
          <w:rFonts w:cs="Arial"/>
          <w:bCs/>
        </w:rPr>
        <w:t xml:space="preserve">to </w:t>
      </w:r>
      <w:r w:rsidR="00774C0A">
        <w:rPr>
          <w:rFonts w:cs="Arial"/>
          <w:bCs/>
        </w:rPr>
        <w:t>consider/</w:t>
      </w:r>
      <w:r w:rsidR="006E63E2">
        <w:rPr>
          <w:rFonts w:cs="Arial"/>
          <w:bCs/>
        </w:rPr>
        <w:t>approve. Before completing this form you should read your employer’s flexible retirement policy.</w:t>
      </w:r>
    </w:p>
    <w:p w:rsidR="00941FE2" w:rsidRDefault="00941FE2" w:rsidP="00FE5828">
      <w:pPr>
        <w:rPr>
          <w:rFonts w:cs="Arial"/>
          <w:bCs/>
        </w:rPr>
      </w:pPr>
    </w:p>
    <w:p w:rsidR="00735875" w:rsidRPr="00FE5828" w:rsidRDefault="006E63E2" w:rsidP="00FE5828">
      <w:pPr>
        <w:rPr>
          <w:rFonts w:cs="Arial"/>
          <w:color w:val="000000"/>
        </w:rPr>
      </w:pPr>
      <w:r>
        <w:rPr>
          <w:rFonts w:cs="Arial"/>
          <w:bCs/>
        </w:rPr>
        <w:t xml:space="preserve">This form is not a guarantee of receiving Flexible Retirement benefits, </w:t>
      </w:r>
      <w:r w:rsidR="00774C0A">
        <w:rPr>
          <w:rFonts w:cs="Arial"/>
          <w:bCs/>
        </w:rPr>
        <w:t xml:space="preserve">but a way to find out </w:t>
      </w:r>
      <w:r>
        <w:rPr>
          <w:rFonts w:cs="Arial"/>
          <w:bCs/>
        </w:rPr>
        <w:t>if flexible retirement is possible. Your employer has the discretion to accept or refuse your request.</w:t>
      </w:r>
    </w:p>
    <w:p w:rsidR="007F2894" w:rsidRDefault="007F2894" w:rsidP="007F2894">
      <w:pPr>
        <w:ind w:left="284" w:hanging="284"/>
      </w:pPr>
    </w:p>
    <w:p w:rsidR="007F2894" w:rsidRDefault="007F2894" w:rsidP="007F2894">
      <w:pPr>
        <w:ind w:left="284" w:hanging="284"/>
      </w:pPr>
      <w:r>
        <w:t>Your pension is split into 4 parts:</w:t>
      </w:r>
    </w:p>
    <w:p w:rsidR="007F2894" w:rsidRDefault="001411F8" w:rsidP="007F2894">
      <w:pPr>
        <w:numPr>
          <w:ilvl w:val="0"/>
          <w:numId w:val="4"/>
        </w:numPr>
      </w:pPr>
      <w:r>
        <w:t>Pension built up before 1</w:t>
      </w:r>
      <w:r w:rsidRPr="001411F8">
        <w:rPr>
          <w:vertAlign w:val="superscript"/>
        </w:rPr>
        <w:t>st</w:t>
      </w:r>
      <w:r>
        <w:t xml:space="preserve"> April 2008</w:t>
      </w:r>
    </w:p>
    <w:p w:rsidR="007F2894" w:rsidRDefault="001411F8" w:rsidP="007F2894">
      <w:pPr>
        <w:numPr>
          <w:ilvl w:val="0"/>
          <w:numId w:val="4"/>
        </w:numPr>
      </w:pPr>
      <w:r>
        <w:t>Pension built up b</w:t>
      </w:r>
      <w:r w:rsidR="007F2894">
        <w:t xml:space="preserve">etween </w:t>
      </w:r>
      <w:r>
        <w:t>1</w:t>
      </w:r>
      <w:r w:rsidRPr="001411F8">
        <w:rPr>
          <w:vertAlign w:val="superscript"/>
        </w:rPr>
        <w:t>st</w:t>
      </w:r>
      <w:r>
        <w:t xml:space="preserve"> April </w:t>
      </w:r>
      <w:r w:rsidR="007F2894">
        <w:t xml:space="preserve">2008 and </w:t>
      </w:r>
      <w:r>
        <w:t>31</w:t>
      </w:r>
      <w:r w:rsidRPr="001411F8">
        <w:rPr>
          <w:vertAlign w:val="superscript"/>
        </w:rPr>
        <w:t>st</w:t>
      </w:r>
      <w:r>
        <w:t xml:space="preserve"> March </w:t>
      </w:r>
      <w:r w:rsidR="007F2894">
        <w:t>2014</w:t>
      </w:r>
    </w:p>
    <w:p w:rsidR="007F2894" w:rsidRDefault="001411F8" w:rsidP="007F2894">
      <w:pPr>
        <w:numPr>
          <w:ilvl w:val="0"/>
          <w:numId w:val="4"/>
        </w:numPr>
      </w:pPr>
      <w:r>
        <w:t>Pension built up after 31</w:t>
      </w:r>
      <w:r w:rsidRPr="001411F8">
        <w:rPr>
          <w:vertAlign w:val="superscript"/>
        </w:rPr>
        <w:t>st</w:t>
      </w:r>
      <w:r>
        <w:t xml:space="preserve"> March </w:t>
      </w:r>
      <w:r w:rsidR="007F2894">
        <w:t>2014</w:t>
      </w:r>
    </w:p>
    <w:p w:rsidR="007F2894" w:rsidRDefault="007F2894" w:rsidP="007F2894">
      <w:pPr>
        <w:numPr>
          <w:ilvl w:val="0"/>
          <w:numId w:val="4"/>
        </w:numPr>
      </w:pPr>
      <w:r>
        <w:t>Additional pension benefits</w:t>
      </w:r>
      <w:r w:rsidR="001411F8">
        <w:t xml:space="preserve"> such as Additional Pension Contributions and Additional Regular Contributions</w:t>
      </w:r>
      <w:r>
        <w:t>.</w:t>
      </w:r>
    </w:p>
    <w:p w:rsidR="001411F8" w:rsidRDefault="001411F8" w:rsidP="007F2894"/>
    <w:p w:rsidR="007F2894" w:rsidRDefault="007F2894" w:rsidP="007F2894">
      <w:r>
        <w:t>If you</w:t>
      </w:r>
      <w:r w:rsidR="001411F8">
        <w:t>r</w:t>
      </w:r>
      <w:r>
        <w:t xml:space="preserve"> flexible r</w:t>
      </w:r>
      <w:r w:rsidR="003006E0">
        <w:t xml:space="preserve">etirement request is successful, </w:t>
      </w:r>
      <w:r w:rsidR="003006E0" w:rsidRPr="00D64191">
        <w:rPr>
          <w:vertAlign w:val="superscript"/>
        </w:rPr>
        <w:t xml:space="preserve">your </w:t>
      </w:r>
      <w:proofErr w:type="gramStart"/>
      <w:r w:rsidR="003006E0" w:rsidRPr="00D64191">
        <w:rPr>
          <w:vertAlign w:val="superscript"/>
        </w:rPr>
        <w:t>employer</w:t>
      </w:r>
      <w:r w:rsidR="003006E0">
        <w:t xml:space="preserve"> </w:t>
      </w:r>
      <w:r w:rsidR="00D64191">
        <w:t xml:space="preserve"> …</w:t>
      </w:r>
      <w:proofErr w:type="gramEnd"/>
      <w:r w:rsidR="00D64191">
        <w:t xml:space="preserve">….   </w:t>
      </w:r>
      <w:r w:rsidR="003006E0">
        <w:t>will advise you of the</w:t>
      </w:r>
      <w:r w:rsidR="00D64191">
        <w:t xml:space="preserve"> </w:t>
      </w:r>
      <w:r w:rsidR="003006E0">
        <w:t xml:space="preserve"> decision. Y</w:t>
      </w:r>
      <w:r>
        <w:t xml:space="preserve">ou have to take all </w:t>
      </w:r>
      <w:r w:rsidR="00D64191">
        <w:t xml:space="preserve">of the benefit based </w:t>
      </w:r>
      <w:r>
        <w:t xml:space="preserve">your Pre 2008 membership, however </w:t>
      </w:r>
      <w:r w:rsidR="007523C9">
        <w:t xml:space="preserve">although the regulations provide </w:t>
      </w:r>
      <w:r>
        <w:t xml:space="preserve">you </w:t>
      </w:r>
      <w:r w:rsidR="007523C9">
        <w:t xml:space="preserve">with </w:t>
      </w:r>
      <w:r>
        <w:t>the choice to take all, some or none of the three remaining parts</w:t>
      </w:r>
      <w:r w:rsidR="007523C9">
        <w:t xml:space="preserve">, the administering authority Oxfordshire County Council Pension Fund, awaits guidance how that proportioning should be assessed, </w:t>
      </w:r>
      <w:r w:rsidR="003006E0">
        <w:t xml:space="preserve">(employer </w:t>
      </w:r>
      <w:r w:rsidR="00D64191">
        <w:t>to indicate on template if restrictions from your policy apply</w:t>
      </w:r>
      <w:r w:rsidR="003006E0">
        <w:t>)</w:t>
      </w:r>
      <w:r>
        <w:t xml:space="preserve">. </w:t>
      </w:r>
      <w:r w:rsidR="001411F8">
        <w:t xml:space="preserve">You will have to confirm </w:t>
      </w:r>
      <w:r>
        <w:t xml:space="preserve">how much you wish to take for each </w:t>
      </w:r>
      <w:r w:rsidR="001411F8">
        <w:t>of the remaining three parts of your pension.</w:t>
      </w:r>
    </w:p>
    <w:p w:rsidR="00735875" w:rsidRPr="00E11072" w:rsidRDefault="00735875" w:rsidP="00735875">
      <w:pPr>
        <w:rPr>
          <w:rFonts w:cs="Arial"/>
          <w:bCs/>
        </w:rPr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802"/>
        <w:gridCol w:w="278"/>
        <w:gridCol w:w="525"/>
        <w:gridCol w:w="243"/>
        <w:gridCol w:w="560"/>
        <w:gridCol w:w="208"/>
        <w:gridCol w:w="595"/>
        <w:gridCol w:w="173"/>
        <w:gridCol w:w="630"/>
        <w:gridCol w:w="139"/>
        <w:gridCol w:w="664"/>
        <w:gridCol w:w="104"/>
        <w:gridCol w:w="699"/>
        <w:gridCol w:w="69"/>
        <w:gridCol w:w="734"/>
        <w:gridCol w:w="34"/>
        <w:gridCol w:w="946"/>
      </w:tblGrid>
      <w:tr w:rsidR="002A5377" w:rsidRPr="00F54D9B" w:rsidTr="00277CFF">
        <w:trPr>
          <w:trHeight w:val="510"/>
        </w:trPr>
        <w:tc>
          <w:tcPr>
            <w:tcW w:w="26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  <w:vAlign w:val="center"/>
          </w:tcPr>
          <w:p w:rsidR="002A5377" w:rsidRPr="002A5377" w:rsidRDefault="002A5377" w:rsidP="00EE73E9">
            <w:pPr>
              <w:rPr>
                <w:rFonts w:cs="Arial"/>
              </w:rPr>
            </w:pPr>
            <w:r w:rsidRPr="002A5377">
              <w:rPr>
                <w:rFonts w:cs="Arial"/>
              </w:rPr>
              <w:t>Full Name</w:t>
            </w:r>
          </w:p>
        </w:tc>
        <w:tc>
          <w:tcPr>
            <w:tcW w:w="7403" w:type="dxa"/>
            <w:gridSpan w:val="17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2A5377" w:rsidRPr="00F54D9B" w:rsidRDefault="002A5377" w:rsidP="00EE73E9">
            <w:pPr>
              <w:jc w:val="both"/>
              <w:rPr>
                <w:rFonts w:cs="Arial"/>
              </w:rPr>
            </w:pPr>
          </w:p>
        </w:tc>
      </w:tr>
      <w:tr w:rsidR="002A5377" w:rsidRPr="00277CFF" w:rsidTr="00277CFF">
        <w:trPr>
          <w:trHeight w:val="57"/>
        </w:trPr>
        <w:tc>
          <w:tcPr>
            <w:tcW w:w="10031" w:type="dxa"/>
            <w:gridSpan w:val="18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277CFF" w:rsidRDefault="002A5377" w:rsidP="00EE73E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A5377" w:rsidRPr="00F54D9B" w:rsidTr="00277CFF">
        <w:trPr>
          <w:trHeight w:val="510"/>
        </w:trPr>
        <w:tc>
          <w:tcPr>
            <w:tcW w:w="26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  <w:vAlign w:val="center"/>
          </w:tcPr>
          <w:p w:rsidR="002A5377" w:rsidRPr="002A5377" w:rsidRDefault="002A5377" w:rsidP="00EE73E9">
            <w:pPr>
              <w:rPr>
                <w:rFonts w:cs="Arial"/>
              </w:rPr>
            </w:pPr>
            <w:r w:rsidRPr="002A5377">
              <w:rPr>
                <w:rFonts w:cs="Arial"/>
              </w:rPr>
              <w:t>NI Number</w:t>
            </w:r>
          </w:p>
        </w:tc>
        <w:tc>
          <w:tcPr>
            <w:tcW w:w="80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:rsidR="002A5377" w:rsidRPr="00F54D9B" w:rsidRDefault="002A5377" w:rsidP="00EE73E9">
            <w:pPr>
              <w:rPr>
                <w:rFonts w:cs="Arial"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:rsidR="002A5377" w:rsidRPr="00F54D9B" w:rsidRDefault="002A5377" w:rsidP="00EE73E9">
            <w:pPr>
              <w:rPr>
                <w:rFonts w:cs="Arial"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:rsidR="002A5377" w:rsidRPr="00F54D9B" w:rsidRDefault="002A5377" w:rsidP="00EE73E9">
            <w:pPr>
              <w:rPr>
                <w:rFonts w:cs="Arial"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:rsidR="002A5377" w:rsidRPr="00F54D9B" w:rsidRDefault="002A5377" w:rsidP="00EE73E9">
            <w:pPr>
              <w:rPr>
                <w:rFonts w:cs="Arial"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:rsidR="002A5377" w:rsidRPr="00F54D9B" w:rsidRDefault="002A5377" w:rsidP="00EE73E9">
            <w:pPr>
              <w:rPr>
                <w:rFonts w:cs="Arial"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:rsidR="002A5377" w:rsidRPr="00F54D9B" w:rsidRDefault="002A5377" w:rsidP="00EE73E9">
            <w:pPr>
              <w:rPr>
                <w:rFonts w:cs="Arial"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:rsidR="002A5377" w:rsidRPr="00F54D9B" w:rsidRDefault="002A5377" w:rsidP="00EE73E9">
            <w:pPr>
              <w:rPr>
                <w:rFonts w:cs="Arial"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:rsidR="002A5377" w:rsidRPr="00F54D9B" w:rsidRDefault="002A5377" w:rsidP="00EE73E9">
            <w:pPr>
              <w:rPr>
                <w:rFonts w:cs="Arial"/>
              </w:rPr>
            </w:pPr>
          </w:p>
        </w:tc>
        <w:tc>
          <w:tcPr>
            <w:tcW w:w="980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:rsidR="002A5377" w:rsidRPr="00F54D9B" w:rsidRDefault="002A5377" w:rsidP="00EE73E9">
            <w:pPr>
              <w:rPr>
                <w:rFonts w:cs="Arial"/>
              </w:rPr>
            </w:pPr>
          </w:p>
        </w:tc>
      </w:tr>
      <w:tr w:rsidR="002A5377" w:rsidRPr="00277CFF" w:rsidTr="00277CFF">
        <w:trPr>
          <w:trHeight w:val="57"/>
        </w:trPr>
        <w:tc>
          <w:tcPr>
            <w:tcW w:w="10031" w:type="dxa"/>
            <w:gridSpan w:val="18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277CFF" w:rsidRDefault="002A5377" w:rsidP="00EE73E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A5377" w:rsidRPr="00F54D9B" w:rsidTr="00277CFF">
        <w:trPr>
          <w:trHeight w:val="510"/>
        </w:trPr>
        <w:tc>
          <w:tcPr>
            <w:tcW w:w="3708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  <w:vAlign w:val="center"/>
          </w:tcPr>
          <w:p w:rsidR="002A5377" w:rsidRPr="002A5377" w:rsidRDefault="00D93E6F" w:rsidP="00EE73E9">
            <w:pPr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  <w:r w:rsidR="002A5377" w:rsidRPr="002A5377">
              <w:rPr>
                <w:rFonts w:cs="Arial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2A5377" w:rsidRPr="00F54D9B" w:rsidRDefault="002A5377" w:rsidP="00EE73E9">
            <w:pPr>
              <w:jc w:val="both"/>
              <w:rPr>
                <w:rFonts w:cs="Arial"/>
              </w:rPr>
            </w:pPr>
          </w:p>
        </w:tc>
        <w:tc>
          <w:tcPr>
            <w:tcW w:w="7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2A5377" w:rsidRPr="00F54D9B" w:rsidRDefault="002A5377" w:rsidP="00EE73E9">
            <w:pPr>
              <w:jc w:val="both"/>
              <w:rPr>
                <w:rFonts w:cs="Arial"/>
              </w:rPr>
            </w:pPr>
          </w:p>
        </w:tc>
        <w:tc>
          <w:tcPr>
            <w:tcW w:w="7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F54D9B" w:rsidRDefault="002A5377" w:rsidP="00EE73E9">
            <w:pPr>
              <w:jc w:val="both"/>
              <w:rPr>
                <w:rFonts w:cs="Arial"/>
              </w:rPr>
            </w:pPr>
          </w:p>
        </w:tc>
        <w:tc>
          <w:tcPr>
            <w:tcW w:w="769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2A5377" w:rsidRPr="00F54D9B" w:rsidRDefault="002A5377" w:rsidP="00EE73E9">
            <w:pPr>
              <w:jc w:val="both"/>
              <w:rPr>
                <w:rFonts w:cs="Arial"/>
              </w:rPr>
            </w:pPr>
          </w:p>
        </w:tc>
        <w:tc>
          <w:tcPr>
            <w:tcW w:w="7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2A5377" w:rsidRPr="00F54D9B" w:rsidRDefault="002A5377" w:rsidP="00EE73E9">
            <w:pPr>
              <w:jc w:val="both"/>
              <w:rPr>
                <w:rFonts w:cs="Arial"/>
              </w:rPr>
            </w:pPr>
          </w:p>
        </w:tc>
        <w:tc>
          <w:tcPr>
            <w:tcW w:w="7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F54D9B" w:rsidRDefault="002A5377" w:rsidP="00EE73E9">
            <w:pPr>
              <w:jc w:val="both"/>
              <w:rPr>
                <w:rFonts w:cs="Arial"/>
              </w:rPr>
            </w:pPr>
          </w:p>
        </w:tc>
        <w:tc>
          <w:tcPr>
            <w:tcW w:w="7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2A5377" w:rsidRPr="00F54D9B" w:rsidRDefault="002A5377" w:rsidP="00EE73E9">
            <w:pPr>
              <w:jc w:val="both"/>
              <w:rPr>
                <w:rFonts w:cs="Arial"/>
              </w:rPr>
            </w:pPr>
          </w:p>
        </w:tc>
        <w:tc>
          <w:tcPr>
            <w:tcW w:w="94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2A5377" w:rsidRPr="00F54D9B" w:rsidRDefault="002A5377" w:rsidP="00EE73E9">
            <w:pPr>
              <w:jc w:val="both"/>
              <w:rPr>
                <w:rFonts w:cs="Arial"/>
              </w:rPr>
            </w:pPr>
          </w:p>
        </w:tc>
      </w:tr>
      <w:tr w:rsidR="002A5377" w:rsidRPr="00F54D9B" w:rsidTr="00277CFF">
        <w:tc>
          <w:tcPr>
            <w:tcW w:w="3708" w:type="dxa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F54D9B" w:rsidRDefault="002A5377" w:rsidP="00EE73E9">
            <w:pPr>
              <w:jc w:val="center"/>
              <w:rPr>
                <w:rFonts w:cs="Arial"/>
              </w:rPr>
            </w:pPr>
          </w:p>
        </w:tc>
        <w:tc>
          <w:tcPr>
            <w:tcW w:w="7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F54D9B" w:rsidRDefault="002A5377" w:rsidP="00EE73E9">
            <w:pPr>
              <w:jc w:val="center"/>
              <w:rPr>
                <w:rFonts w:cs="Arial"/>
              </w:rPr>
            </w:pPr>
            <w:r w:rsidRPr="00F54D9B">
              <w:rPr>
                <w:rFonts w:cs="Arial"/>
              </w:rPr>
              <w:t>D</w:t>
            </w:r>
          </w:p>
        </w:tc>
        <w:tc>
          <w:tcPr>
            <w:tcW w:w="7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F54D9B" w:rsidRDefault="002A5377" w:rsidP="00EE73E9">
            <w:pPr>
              <w:jc w:val="center"/>
              <w:rPr>
                <w:rFonts w:cs="Arial"/>
              </w:rPr>
            </w:pPr>
            <w:r w:rsidRPr="00F54D9B">
              <w:rPr>
                <w:rFonts w:cs="Arial"/>
              </w:rPr>
              <w:t>D</w:t>
            </w:r>
          </w:p>
        </w:tc>
        <w:tc>
          <w:tcPr>
            <w:tcW w:w="7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F54D9B" w:rsidRDefault="002A5377" w:rsidP="00EE73E9">
            <w:pPr>
              <w:jc w:val="center"/>
              <w:rPr>
                <w:rFonts w:cs="Arial"/>
              </w:rPr>
            </w:pPr>
          </w:p>
        </w:tc>
        <w:tc>
          <w:tcPr>
            <w:tcW w:w="769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F54D9B" w:rsidRDefault="002A5377" w:rsidP="00EE73E9">
            <w:pPr>
              <w:jc w:val="center"/>
              <w:rPr>
                <w:rFonts w:cs="Arial"/>
              </w:rPr>
            </w:pPr>
            <w:r w:rsidRPr="00F54D9B">
              <w:rPr>
                <w:rFonts w:cs="Arial"/>
              </w:rPr>
              <w:t>M</w:t>
            </w:r>
          </w:p>
        </w:tc>
        <w:tc>
          <w:tcPr>
            <w:tcW w:w="7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F54D9B" w:rsidRDefault="002A5377" w:rsidP="00EE73E9">
            <w:pPr>
              <w:jc w:val="center"/>
              <w:rPr>
                <w:rFonts w:cs="Arial"/>
              </w:rPr>
            </w:pPr>
            <w:r w:rsidRPr="00F54D9B">
              <w:rPr>
                <w:rFonts w:cs="Arial"/>
              </w:rPr>
              <w:t>M</w:t>
            </w:r>
          </w:p>
        </w:tc>
        <w:tc>
          <w:tcPr>
            <w:tcW w:w="7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F54D9B" w:rsidRDefault="002A5377" w:rsidP="00EE73E9">
            <w:pPr>
              <w:jc w:val="center"/>
              <w:rPr>
                <w:rFonts w:cs="Arial"/>
              </w:rPr>
            </w:pPr>
          </w:p>
        </w:tc>
        <w:tc>
          <w:tcPr>
            <w:tcW w:w="768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F54D9B" w:rsidRDefault="002A5377" w:rsidP="00EE73E9">
            <w:pPr>
              <w:jc w:val="center"/>
              <w:rPr>
                <w:rFonts w:cs="Arial"/>
              </w:rPr>
            </w:pPr>
            <w:r w:rsidRPr="00F54D9B">
              <w:rPr>
                <w:rFonts w:cs="Arial"/>
              </w:rPr>
              <w:t>Y</w:t>
            </w:r>
          </w:p>
        </w:tc>
        <w:tc>
          <w:tcPr>
            <w:tcW w:w="94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F54D9B" w:rsidRDefault="002A5377" w:rsidP="00EE73E9">
            <w:pPr>
              <w:jc w:val="center"/>
              <w:rPr>
                <w:rFonts w:cs="Arial"/>
              </w:rPr>
            </w:pPr>
            <w:r w:rsidRPr="00F54D9B">
              <w:rPr>
                <w:rFonts w:cs="Arial"/>
              </w:rPr>
              <w:t>Y</w:t>
            </w:r>
          </w:p>
        </w:tc>
      </w:tr>
      <w:tr w:rsidR="002A5377" w:rsidRPr="00F54D9B" w:rsidTr="00277CFF">
        <w:trPr>
          <w:trHeight w:val="1674"/>
        </w:trPr>
        <w:tc>
          <w:tcPr>
            <w:tcW w:w="26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2A5377" w:rsidRPr="002A5377" w:rsidRDefault="002A5377" w:rsidP="00EE73E9">
            <w:pPr>
              <w:rPr>
                <w:rFonts w:cs="Arial"/>
              </w:rPr>
            </w:pPr>
            <w:r w:rsidRPr="002A5377">
              <w:rPr>
                <w:rFonts w:cs="Arial"/>
              </w:rPr>
              <w:t>Home Address</w:t>
            </w:r>
          </w:p>
        </w:tc>
        <w:tc>
          <w:tcPr>
            <w:tcW w:w="7403" w:type="dxa"/>
            <w:gridSpan w:val="17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2A5377" w:rsidRPr="00F54D9B" w:rsidRDefault="002A5377" w:rsidP="00EE73E9">
            <w:pPr>
              <w:rPr>
                <w:rFonts w:cs="Arial"/>
              </w:rPr>
            </w:pPr>
          </w:p>
          <w:p w:rsidR="002A5377" w:rsidRPr="00F54D9B" w:rsidRDefault="002A5377" w:rsidP="00EE73E9">
            <w:pPr>
              <w:rPr>
                <w:rFonts w:cs="Arial"/>
              </w:rPr>
            </w:pPr>
          </w:p>
          <w:p w:rsidR="002A5377" w:rsidRPr="00F54D9B" w:rsidRDefault="002A5377" w:rsidP="00EE73E9">
            <w:pPr>
              <w:rPr>
                <w:rFonts w:cs="Arial"/>
              </w:rPr>
            </w:pPr>
          </w:p>
          <w:p w:rsidR="002A5377" w:rsidRPr="00F54D9B" w:rsidRDefault="002A5377" w:rsidP="00EE73E9">
            <w:pPr>
              <w:rPr>
                <w:rFonts w:cs="Arial"/>
              </w:rPr>
            </w:pPr>
          </w:p>
          <w:p w:rsidR="002A5377" w:rsidRPr="00F54D9B" w:rsidRDefault="002A5377" w:rsidP="00EE73E9">
            <w:pPr>
              <w:rPr>
                <w:rFonts w:cs="Arial"/>
              </w:rPr>
            </w:pPr>
          </w:p>
          <w:p w:rsidR="002A5377" w:rsidRPr="00F54D9B" w:rsidRDefault="002A5377" w:rsidP="00EE73E9">
            <w:pPr>
              <w:rPr>
                <w:rFonts w:cs="Arial"/>
              </w:rPr>
            </w:pPr>
          </w:p>
          <w:p w:rsidR="002A5377" w:rsidRPr="00F54D9B" w:rsidRDefault="002A5377" w:rsidP="00EE73E9">
            <w:pPr>
              <w:jc w:val="center"/>
              <w:rPr>
                <w:rFonts w:cs="Arial"/>
              </w:rPr>
            </w:pPr>
            <w:r w:rsidRPr="00F54D9B">
              <w:rPr>
                <w:rFonts w:cs="Arial"/>
              </w:rPr>
              <w:t>Post Code:</w:t>
            </w:r>
          </w:p>
        </w:tc>
      </w:tr>
      <w:tr w:rsidR="002A5377" w:rsidRPr="00F54D9B" w:rsidTr="00277CFF">
        <w:trPr>
          <w:trHeight w:val="454"/>
        </w:trPr>
        <w:tc>
          <w:tcPr>
            <w:tcW w:w="2628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  <w:vAlign w:val="center"/>
          </w:tcPr>
          <w:p w:rsidR="002A5377" w:rsidRPr="002A5377" w:rsidRDefault="002A5377" w:rsidP="00AD1941">
            <w:pPr>
              <w:rPr>
                <w:rFonts w:cs="Arial"/>
              </w:rPr>
            </w:pPr>
            <w:r w:rsidRPr="002A5377">
              <w:rPr>
                <w:rFonts w:cs="Arial"/>
              </w:rPr>
              <w:t>Job title</w:t>
            </w:r>
          </w:p>
        </w:tc>
        <w:tc>
          <w:tcPr>
            <w:tcW w:w="7403" w:type="dxa"/>
            <w:gridSpan w:val="17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2A5377" w:rsidRPr="00F54D9B" w:rsidRDefault="002A5377" w:rsidP="00EE73E9">
            <w:pPr>
              <w:rPr>
                <w:rFonts w:cs="Arial"/>
              </w:rPr>
            </w:pPr>
          </w:p>
        </w:tc>
      </w:tr>
    </w:tbl>
    <w:p w:rsidR="001837EB" w:rsidRPr="00FE69AE" w:rsidRDefault="00A96B63" w:rsidP="00BB6FA8">
      <w:pPr>
        <w:rPr>
          <w:rFonts w:cs="Arial"/>
        </w:rPr>
      </w:pPr>
      <w:r>
        <w:rPr>
          <w:rFonts w:cs="Arial"/>
        </w:rPr>
        <w:tab/>
      </w:r>
    </w:p>
    <w:p w:rsidR="001411F8" w:rsidRDefault="001411F8" w:rsidP="00372481">
      <w:pPr>
        <w:tabs>
          <w:tab w:val="left" w:pos="851"/>
        </w:tabs>
        <w:ind w:left="851" w:hanging="851"/>
        <w:rPr>
          <w:rFonts w:cs="Arial"/>
        </w:rPr>
      </w:pPr>
    </w:p>
    <w:p w:rsidR="007F2894" w:rsidRDefault="001411F8" w:rsidP="003006E0">
      <w:pPr>
        <w:rPr>
          <w:rFonts w:cs="Arial"/>
        </w:rPr>
      </w:pPr>
      <w:r>
        <w:rPr>
          <w:rFonts w:cs="Arial"/>
        </w:rPr>
        <w:br w:type="page"/>
      </w:r>
      <w:r w:rsidR="007F2894">
        <w:rPr>
          <w:rFonts w:cs="Arial"/>
        </w:rPr>
        <w:lastRenderedPageBreak/>
        <w:t>Dear employer,</w:t>
      </w:r>
    </w:p>
    <w:p w:rsidR="007F2894" w:rsidRDefault="007F2894" w:rsidP="00372481">
      <w:pPr>
        <w:tabs>
          <w:tab w:val="left" w:pos="851"/>
        </w:tabs>
        <w:ind w:left="851" w:hanging="851"/>
        <w:rPr>
          <w:rFonts w:cs="Arial"/>
        </w:rPr>
      </w:pPr>
    </w:p>
    <w:p w:rsidR="00D93E6F" w:rsidRDefault="00E603B3" w:rsidP="007F2894">
      <w:pPr>
        <w:rPr>
          <w:rFonts w:cs="Arial"/>
        </w:rPr>
      </w:pPr>
      <w:r>
        <w:rPr>
          <w:rFonts w:cs="Arial"/>
        </w:rPr>
        <w:t xml:space="preserve">I would like </w:t>
      </w:r>
      <w:r w:rsidR="00444915">
        <w:rPr>
          <w:rFonts w:cs="Arial"/>
        </w:rPr>
        <w:t xml:space="preserve">to </w:t>
      </w:r>
      <w:r w:rsidR="007F2894">
        <w:rPr>
          <w:rFonts w:cs="Arial"/>
        </w:rPr>
        <w:t>enquir</w:t>
      </w:r>
      <w:r w:rsidR="003006E0">
        <w:rPr>
          <w:rFonts w:cs="Arial"/>
        </w:rPr>
        <w:t>e</w:t>
      </w:r>
      <w:r w:rsidR="007F2894">
        <w:rPr>
          <w:rFonts w:cs="Arial"/>
        </w:rPr>
        <w:t xml:space="preserve"> whether I can </w:t>
      </w:r>
      <w:r w:rsidR="00444915">
        <w:rPr>
          <w:rFonts w:cs="Arial"/>
        </w:rPr>
        <w:t>reduce my pay</w:t>
      </w:r>
      <w:r w:rsidR="007F2894">
        <w:rPr>
          <w:rFonts w:cs="Arial"/>
        </w:rPr>
        <w:t xml:space="preserve"> (either by reduction </w:t>
      </w:r>
      <w:r w:rsidR="003006E0">
        <w:rPr>
          <w:rFonts w:cs="Arial"/>
        </w:rPr>
        <w:t>in</w:t>
      </w:r>
      <w:r w:rsidR="007F2894">
        <w:rPr>
          <w:rFonts w:cs="Arial"/>
        </w:rPr>
        <w:t xml:space="preserve"> hours or seniority)</w:t>
      </w:r>
      <w:r w:rsidR="00444915">
        <w:rPr>
          <w:rFonts w:cs="Arial"/>
        </w:rPr>
        <w:t xml:space="preserve"> and start receiving </w:t>
      </w:r>
      <w:r>
        <w:rPr>
          <w:rFonts w:cs="Arial"/>
        </w:rPr>
        <w:t>my pension benefits</w:t>
      </w:r>
      <w:r w:rsidR="007F2894">
        <w:rPr>
          <w:rFonts w:cs="Arial"/>
        </w:rPr>
        <w:t xml:space="preserve"> (otherwise known as flexible retirement)</w:t>
      </w:r>
      <w:r>
        <w:rPr>
          <w:rFonts w:cs="Arial"/>
        </w:rPr>
        <w:t xml:space="preserve"> </w:t>
      </w:r>
      <w:r w:rsidR="007F2894">
        <w:rPr>
          <w:rFonts w:cs="Arial"/>
        </w:rPr>
        <w:t>from</w:t>
      </w:r>
      <w:r w:rsidR="00C11FEA" w:rsidRPr="006E7478">
        <w:rPr>
          <w:rFonts w:cs="Arial"/>
        </w:rPr>
        <w:t>:</w:t>
      </w:r>
    </w:p>
    <w:p w:rsidR="00372481" w:rsidRDefault="00372481" w:rsidP="00372481">
      <w:pPr>
        <w:tabs>
          <w:tab w:val="left" w:pos="851"/>
        </w:tabs>
        <w:ind w:left="851" w:hanging="851"/>
        <w:rPr>
          <w:rFonts w:cs="Arial"/>
        </w:rPr>
      </w:pPr>
    </w:p>
    <w:tbl>
      <w:tblPr>
        <w:tblStyle w:val="TableGrid"/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253"/>
        <w:gridCol w:w="1254"/>
        <w:gridCol w:w="1254"/>
        <w:gridCol w:w="1254"/>
        <w:gridCol w:w="1254"/>
        <w:gridCol w:w="1254"/>
        <w:gridCol w:w="1254"/>
        <w:gridCol w:w="1254"/>
      </w:tblGrid>
      <w:tr w:rsidR="00D93E6F" w:rsidRPr="00F54D9B" w:rsidTr="00277CFF">
        <w:trPr>
          <w:trHeight w:val="510"/>
        </w:trPr>
        <w:tc>
          <w:tcPr>
            <w:tcW w:w="1253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D93E6F" w:rsidRPr="00F54D9B" w:rsidRDefault="00D93E6F" w:rsidP="00D6282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25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D93E6F" w:rsidRPr="00F54D9B" w:rsidRDefault="00D93E6F" w:rsidP="00D6282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25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D93E6F" w:rsidRPr="00F54D9B" w:rsidRDefault="00D93E6F" w:rsidP="00D62826">
            <w:pPr>
              <w:jc w:val="both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D93E6F" w:rsidRPr="00F54D9B" w:rsidRDefault="00D93E6F" w:rsidP="00D6282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5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D93E6F" w:rsidRPr="00F54D9B" w:rsidRDefault="00D93E6F" w:rsidP="00D6282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5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D93E6F" w:rsidRPr="00F54D9B" w:rsidRDefault="00D93E6F" w:rsidP="00D62826">
            <w:pPr>
              <w:jc w:val="both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D93E6F" w:rsidRPr="00F54D9B" w:rsidRDefault="00D93E6F" w:rsidP="00D6282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5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D93E6F" w:rsidRPr="00F54D9B" w:rsidRDefault="00D93E6F" w:rsidP="00D6282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</w:tbl>
    <w:p w:rsidR="00D62826" w:rsidRDefault="00D62826" w:rsidP="00D62826">
      <w:pPr>
        <w:tabs>
          <w:tab w:val="left" w:pos="851"/>
        </w:tabs>
        <w:rPr>
          <w:rFonts w:cs="Arial"/>
        </w:rPr>
      </w:pPr>
    </w:p>
    <w:p w:rsidR="001411F8" w:rsidRDefault="001411F8" w:rsidP="00444915"/>
    <w:p w:rsidR="007F2894" w:rsidRDefault="001411F8" w:rsidP="00444915">
      <w:r>
        <w:t xml:space="preserve">I wish to </w:t>
      </w:r>
      <w:r w:rsidR="007523C9">
        <w:t xml:space="preserve">consider </w:t>
      </w:r>
      <w:r>
        <w:t>tak</w:t>
      </w:r>
      <w:r w:rsidR="007523C9">
        <w:t xml:space="preserve">ing </w:t>
      </w:r>
      <w:r>
        <w:t>the following percentages of my pension:</w:t>
      </w:r>
    </w:p>
    <w:p w:rsidR="001411F8" w:rsidRDefault="001411F8" w:rsidP="0044491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835"/>
      </w:tblGrid>
      <w:tr w:rsidR="007F2894" w:rsidRPr="001411F8" w:rsidTr="001411F8">
        <w:trPr>
          <w:trHeight w:val="567"/>
        </w:trPr>
        <w:tc>
          <w:tcPr>
            <w:tcW w:w="6912" w:type="dxa"/>
            <w:shd w:val="clear" w:color="auto" w:fill="F2F2F2"/>
            <w:vAlign w:val="center"/>
          </w:tcPr>
          <w:p w:rsidR="007F2894" w:rsidRPr="001411F8" w:rsidRDefault="001411F8" w:rsidP="001411F8">
            <w:pPr>
              <w:rPr>
                <w:color w:val="000000"/>
              </w:rPr>
            </w:pPr>
            <w:r w:rsidRPr="001411F8">
              <w:rPr>
                <w:color w:val="000000"/>
              </w:rPr>
              <w:t xml:space="preserve">Pension built up </w:t>
            </w:r>
            <w:r w:rsidR="007F2894" w:rsidRPr="001411F8">
              <w:rPr>
                <w:color w:val="000000"/>
              </w:rPr>
              <w:t xml:space="preserve">between </w:t>
            </w:r>
            <w:r w:rsidRPr="001411F8">
              <w:rPr>
                <w:color w:val="000000"/>
              </w:rPr>
              <w:t>1</w:t>
            </w:r>
            <w:r w:rsidRPr="001411F8">
              <w:rPr>
                <w:color w:val="000000"/>
                <w:vertAlign w:val="superscript"/>
              </w:rPr>
              <w:t>st</w:t>
            </w:r>
            <w:r w:rsidRPr="001411F8">
              <w:rPr>
                <w:color w:val="000000"/>
              </w:rPr>
              <w:t xml:space="preserve"> April </w:t>
            </w:r>
            <w:r w:rsidR="007F2894" w:rsidRPr="001411F8">
              <w:rPr>
                <w:color w:val="000000"/>
              </w:rPr>
              <w:t xml:space="preserve">2008 and </w:t>
            </w:r>
            <w:r w:rsidRPr="001411F8">
              <w:rPr>
                <w:color w:val="000000"/>
              </w:rPr>
              <w:t>31</w:t>
            </w:r>
            <w:r w:rsidRPr="001411F8">
              <w:rPr>
                <w:color w:val="000000"/>
                <w:vertAlign w:val="superscript"/>
              </w:rPr>
              <w:t>st</w:t>
            </w:r>
            <w:r w:rsidRPr="001411F8">
              <w:rPr>
                <w:color w:val="000000"/>
              </w:rPr>
              <w:t xml:space="preserve"> March </w:t>
            </w:r>
            <w:r w:rsidR="007F2894" w:rsidRPr="001411F8">
              <w:rPr>
                <w:color w:val="000000"/>
              </w:rPr>
              <w:t>2014?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2894" w:rsidRPr="001411F8" w:rsidRDefault="007F2894" w:rsidP="007F2894">
            <w:pPr>
              <w:jc w:val="right"/>
              <w:rPr>
                <w:color w:val="000000"/>
              </w:rPr>
            </w:pPr>
            <w:r w:rsidRPr="001411F8">
              <w:rPr>
                <w:color w:val="000000"/>
              </w:rPr>
              <w:t>%</w:t>
            </w:r>
          </w:p>
        </w:tc>
      </w:tr>
      <w:tr w:rsidR="007F2894" w:rsidRPr="001411F8" w:rsidTr="001411F8">
        <w:trPr>
          <w:trHeight w:val="567"/>
        </w:trPr>
        <w:tc>
          <w:tcPr>
            <w:tcW w:w="6912" w:type="dxa"/>
            <w:shd w:val="clear" w:color="auto" w:fill="F2F2F2"/>
            <w:vAlign w:val="center"/>
          </w:tcPr>
          <w:p w:rsidR="007F2894" w:rsidRPr="001411F8" w:rsidRDefault="001411F8" w:rsidP="001411F8">
            <w:pPr>
              <w:rPr>
                <w:color w:val="000000"/>
              </w:rPr>
            </w:pPr>
            <w:r w:rsidRPr="001411F8">
              <w:rPr>
                <w:color w:val="000000"/>
              </w:rPr>
              <w:t>Pension built up after 31</w:t>
            </w:r>
            <w:r w:rsidRPr="001411F8">
              <w:rPr>
                <w:color w:val="000000"/>
                <w:vertAlign w:val="superscript"/>
              </w:rPr>
              <w:t>st</w:t>
            </w:r>
            <w:r w:rsidRPr="001411F8">
              <w:rPr>
                <w:color w:val="000000"/>
              </w:rPr>
              <w:t xml:space="preserve"> March </w:t>
            </w:r>
            <w:r w:rsidR="007F2894" w:rsidRPr="001411F8">
              <w:rPr>
                <w:color w:val="000000"/>
              </w:rPr>
              <w:t>2014?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2894" w:rsidRPr="001411F8" w:rsidRDefault="007F2894" w:rsidP="007F2894">
            <w:pPr>
              <w:jc w:val="right"/>
              <w:rPr>
                <w:color w:val="000000"/>
              </w:rPr>
            </w:pPr>
            <w:r w:rsidRPr="001411F8">
              <w:rPr>
                <w:color w:val="000000"/>
              </w:rPr>
              <w:t>%</w:t>
            </w:r>
          </w:p>
        </w:tc>
      </w:tr>
      <w:tr w:rsidR="007F2894" w:rsidRPr="001411F8" w:rsidTr="001411F8">
        <w:trPr>
          <w:trHeight w:val="567"/>
        </w:trPr>
        <w:tc>
          <w:tcPr>
            <w:tcW w:w="6912" w:type="dxa"/>
            <w:shd w:val="clear" w:color="auto" w:fill="F2F2F2"/>
            <w:vAlign w:val="center"/>
          </w:tcPr>
          <w:p w:rsidR="007F2894" w:rsidRPr="001411F8" w:rsidRDefault="001411F8" w:rsidP="00BE10B2">
            <w:pPr>
              <w:rPr>
                <w:color w:val="000000"/>
              </w:rPr>
            </w:pPr>
            <w:r w:rsidRPr="001411F8">
              <w:rPr>
                <w:color w:val="000000"/>
              </w:rPr>
              <w:t>Any</w:t>
            </w:r>
            <w:r w:rsidR="007F2894" w:rsidRPr="001411F8">
              <w:rPr>
                <w:color w:val="000000"/>
              </w:rPr>
              <w:t xml:space="preserve"> Additional Benefits?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2894" w:rsidRPr="001411F8" w:rsidRDefault="007F2894" w:rsidP="007F2894">
            <w:pPr>
              <w:jc w:val="right"/>
              <w:rPr>
                <w:color w:val="000000"/>
              </w:rPr>
            </w:pPr>
            <w:r w:rsidRPr="001411F8">
              <w:rPr>
                <w:color w:val="000000"/>
              </w:rPr>
              <w:t>%</w:t>
            </w:r>
          </w:p>
        </w:tc>
      </w:tr>
    </w:tbl>
    <w:p w:rsidR="007F2894" w:rsidRDefault="007F2894" w:rsidP="00444915"/>
    <w:p w:rsidR="00AD3190" w:rsidRDefault="00AD3190" w:rsidP="00AD3190">
      <w:pPr>
        <w:tabs>
          <w:tab w:val="left" w:pos="851"/>
        </w:tabs>
        <w:rPr>
          <w:rFonts w:cs="Arial"/>
        </w:rPr>
      </w:pPr>
    </w:p>
    <w:p w:rsidR="008857A3" w:rsidRPr="00AD3190" w:rsidRDefault="008857A3" w:rsidP="00AD3190">
      <w:pPr>
        <w:tabs>
          <w:tab w:val="left" w:pos="851"/>
        </w:tabs>
        <w:rPr>
          <w:rFonts w:cs="Arial"/>
        </w:rPr>
      </w:pPr>
    </w:p>
    <w:p w:rsidR="001837EB" w:rsidRPr="006E7478" w:rsidRDefault="001837EB" w:rsidP="00FE69AE">
      <w:pPr>
        <w:tabs>
          <w:tab w:val="left" w:leader="dot" w:pos="4536"/>
          <w:tab w:val="left" w:pos="5103"/>
          <w:tab w:val="left" w:leader="dot" w:pos="9356"/>
        </w:tabs>
        <w:rPr>
          <w:rFonts w:cs="Arial"/>
        </w:rPr>
      </w:pPr>
      <w:r w:rsidRPr="006E7478">
        <w:rPr>
          <w:rFonts w:cs="Arial"/>
        </w:rPr>
        <w:t>SIGNED</w:t>
      </w:r>
      <w:r w:rsidR="00FE69AE" w:rsidRPr="006E7478">
        <w:rPr>
          <w:rFonts w:cs="Arial"/>
        </w:rPr>
        <w:t>:</w:t>
      </w:r>
      <w:r w:rsidR="00E11072" w:rsidRPr="006E7478">
        <w:rPr>
          <w:rFonts w:cs="Arial"/>
        </w:rPr>
        <w:tab/>
      </w:r>
      <w:r w:rsidR="00FE69AE" w:rsidRPr="006E7478">
        <w:rPr>
          <w:rFonts w:cs="Arial"/>
        </w:rPr>
        <w:tab/>
      </w:r>
      <w:r w:rsidRPr="006E7478">
        <w:rPr>
          <w:rFonts w:cs="Arial"/>
        </w:rPr>
        <w:t>DATE</w:t>
      </w:r>
      <w:r w:rsidR="00FE69AE" w:rsidRPr="006E7478">
        <w:rPr>
          <w:rFonts w:cs="Arial"/>
        </w:rPr>
        <w:t>:</w:t>
      </w:r>
      <w:r w:rsidR="00FE69AE" w:rsidRPr="006E7478">
        <w:rPr>
          <w:rFonts w:cs="Arial"/>
        </w:rPr>
        <w:tab/>
      </w:r>
    </w:p>
    <w:sectPr w:rsidR="001837EB" w:rsidRPr="006E7478" w:rsidSect="00511436">
      <w:headerReference w:type="first" r:id="rId9"/>
      <w:footerReference w:type="first" r:id="rId10"/>
      <w:pgSz w:w="11906" w:h="16838" w:code="9"/>
      <w:pgMar w:top="1134" w:right="992" w:bottom="1134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87" w:rsidRDefault="00DF1C87">
      <w:r>
        <w:separator/>
      </w:r>
    </w:p>
  </w:endnote>
  <w:endnote w:type="continuationSeparator" w:id="0">
    <w:p w:rsidR="00DF1C87" w:rsidRDefault="00DF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4"/>
      <w:gridCol w:w="3380"/>
      <w:gridCol w:w="3380"/>
    </w:tblGrid>
    <w:tr w:rsidR="00511436" w:rsidTr="00511436">
      <w:tc>
        <w:tcPr>
          <w:tcW w:w="3555" w:type="dxa"/>
          <w:vAlign w:val="center"/>
          <w:hideMark/>
        </w:tcPr>
        <w:p w:rsidR="00511436" w:rsidRDefault="00511436" w:rsidP="007F2894">
          <w:pPr>
            <w:pStyle w:val="Footer"/>
            <w:tabs>
              <w:tab w:val="clear" w:pos="4153"/>
              <w:tab w:val="clear" w:pos="8306"/>
            </w:tabs>
          </w:pPr>
        </w:p>
      </w:tc>
      <w:tc>
        <w:tcPr>
          <w:tcW w:w="3380" w:type="dxa"/>
        </w:tcPr>
        <w:p w:rsidR="00511436" w:rsidRDefault="00511436" w:rsidP="007F2894">
          <w:pPr>
            <w:pStyle w:val="Footer"/>
            <w:tabs>
              <w:tab w:val="clear" w:pos="4153"/>
              <w:tab w:val="clear" w:pos="8306"/>
            </w:tabs>
          </w:pPr>
        </w:p>
      </w:tc>
      <w:tc>
        <w:tcPr>
          <w:tcW w:w="3380" w:type="dxa"/>
          <w:vAlign w:val="center"/>
          <w:hideMark/>
        </w:tcPr>
        <w:p w:rsidR="00511436" w:rsidRDefault="00511436" w:rsidP="007523C9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cs="Arial"/>
            </w:rPr>
          </w:pPr>
          <w:r>
            <w:rPr>
              <w:rFonts w:cs="Arial"/>
            </w:rPr>
            <w:t xml:space="preserve">Last reviewed: </w:t>
          </w:r>
          <w:r w:rsidR="007523C9">
            <w:rPr>
              <w:rFonts w:cs="Arial"/>
            </w:rPr>
            <w:t xml:space="preserve">Feb 2016 </w:t>
          </w:r>
        </w:p>
      </w:tc>
    </w:tr>
  </w:tbl>
  <w:p w:rsidR="00511436" w:rsidRDefault="00511436" w:rsidP="00511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87" w:rsidRDefault="00DF1C87">
      <w:r>
        <w:separator/>
      </w:r>
    </w:p>
  </w:footnote>
  <w:footnote w:type="continuationSeparator" w:id="0">
    <w:p w:rsidR="00DF1C87" w:rsidRDefault="00DF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842"/>
      <w:gridCol w:w="3794"/>
    </w:tblGrid>
    <w:tr w:rsidR="00511436" w:rsidTr="00511436">
      <w:tc>
        <w:tcPr>
          <w:tcW w:w="4537" w:type="dxa"/>
          <w:vAlign w:val="center"/>
          <w:hideMark/>
        </w:tcPr>
        <w:p w:rsidR="00511436" w:rsidRDefault="00511436">
          <w:pPr>
            <w:pStyle w:val="Header"/>
            <w:tabs>
              <w:tab w:val="clear" w:pos="4153"/>
              <w:tab w:val="left" w:pos="6379"/>
            </w:tabs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130300" cy="6223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511436" w:rsidRDefault="00511436">
          <w:pPr>
            <w:pStyle w:val="Header"/>
            <w:tabs>
              <w:tab w:val="clear" w:pos="4153"/>
              <w:tab w:val="left" w:pos="6379"/>
            </w:tabs>
          </w:pPr>
        </w:p>
      </w:tc>
      <w:tc>
        <w:tcPr>
          <w:tcW w:w="3794" w:type="dxa"/>
          <w:vAlign w:val="center"/>
          <w:hideMark/>
        </w:tcPr>
        <w:p w:rsidR="00511436" w:rsidRDefault="00D64191" w:rsidP="00D64191">
          <w:pPr>
            <w:pStyle w:val="Header"/>
            <w:tabs>
              <w:tab w:val="clear" w:pos="4153"/>
              <w:tab w:val="left" w:pos="6379"/>
            </w:tabs>
            <w:jc w:val="right"/>
          </w:pPr>
          <w:r>
            <w:t xml:space="preserve">TEMPLATE  for </w:t>
          </w:r>
          <w:r w:rsidR="00E80917">
            <w:t>Employer to add their own logo</w:t>
          </w:r>
          <w:r>
            <w:t xml:space="preserve"> </w:t>
          </w:r>
          <w:r w:rsidR="00E80917">
            <w:t xml:space="preserve">  </w:t>
          </w:r>
        </w:p>
      </w:tc>
    </w:tr>
  </w:tbl>
  <w:p w:rsidR="00511436" w:rsidRDefault="00511436" w:rsidP="00511436">
    <w:pPr>
      <w:pStyle w:val="Header"/>
      <w:tabs>
        <w:tab w:val="clear" w:pos="4153"/>
        <w:tab w:val="clear" w:pos="8306"/>
        <w:tab w:val="left" w:pos="2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8AF"/>
    <w:multiLevelType w:val="hybridMultilevel"/>
    <w:tmpl w:val="0106AE1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E338F"/>
    <w:multiLevelType w:val="hybridMultilevel"/>
    <w:tmpl w:val="4A3E7CA8"/>
    <w:lvl w:ilvl="0" w:tplc="86E6C1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52DC8"/>
    <w:multiLevelType w:val="hybridMultilevel"/>
    <w:tmpl w:val="304E744E"/>
    <w:lvl w:ilvl="0" w:tplc="67083F34">
      <w:start w:val="3"/>
      <w:numFmt w:val="bullet"/>
      <w:lvlText w:val=""/>
      <w:lvlJc w:val="left"/>
      <w:pPr>
        <w:tabs>
          <w:tab w:val="num" w:pos="3088"/>
        </w:tabs>
        <w:ind w:left="3088" w:hanging="2520"/>
      </w:pPr>
      <w:rPr>
        <w:rFonts w:ascii="Wingdings 2" w:eastAsia="Times New Roman" w:hAnsi="Wingdings 2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791F47"/>
    <w:multiLevelType w:val="hybridMultilevel"/>
    <w:tmpl w:val="80D01AEE"/>
    <w:lvl w:ilvl="0" w:tplc="A5A67F2E">
      <w:start w:val="3"/>
      <w:numFmt w:val="bullet"/>
      <w:lvlText w:val=""/>
      <w:lvlJc w:val="left"/>
      <w:pPr>
        <w:tabs>
          <w:tab w:val="num" w:pos="1800"/>
        </w:tabs>
        <w:ind w:left="1800" w:hanging="144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50"/>
    <w:rsid w:val="00013E50"/>
    <w:rsid w:val="000B7A57"/>
    <w:rsid w:val="00121611"/>
    <w:rsid w:val="001411F8"/>
    <w:rsid w:val="0015207A"/>
    <w:rsid w:val="001837EB"/>
    <w:rsid w:val="001A2743"/>
    <w:rsid w:val="001C5CD8"/>
    <w:rsid w:val="00277CFF"/>
    <w:rsid w:val="00294BAD"/>
    <w:rsid w:val="002A5377"/>
    <w:rsid w:val="002D6224"/>
    <w:rsid w:val="002E5DF7"/>
    <w:rsid w:val="003006E0"/>
    <w:rsid w:val="00372481"/>
    <w:rsid w:val="00426F4D"/>
    <w:rsid w:val="00444915"/>
    <w:rsid w:val="004451CD"/>
    <w:rsid w:val="004670A0"/>
    <w:rsid w:val="004940CB"/>
    <w:rsid w:val="004A7549"/>
    <w:rsid w:val="004D1E19"/>
    <w:rsid w:val="004E0F70"/>
    <w:rsid w:val="00511436"/>
    <w:rsid w:val="00525CE1"/>
    <w:rsid w:val="006E63E2"/>
    <w:rsid w:val="006E7478"/>
    <w:rsid w:val="00735875"/>
    <w:rsid w:val="007523C9"/>
    <w:rsid w:val="00774C0A"/>
    <w:rsid w:val="007F2894"/>
    <w:rsid w:val="00824291"/>
    <w:rsid w:val="00870151"/>
    <w:rsid w:val="00870C69"/>
    <w:rsid w:val="00882202"/>
    <w:rsid w:val="008857A3"/>
    <w:rsid w:val="00941FE2"/>
    <w:rsid w:val="00970C16"/>
    <w:rsid w:val="00A96B63"/>
    <w:rsid w:val="00AA7FB2"/>
    <w:rsid w:val="00AD1941"/>
    <w:rsid w:val="00AD3190"/>
    <w:rsid w:val="00AE0C31"/>
    <w:rsid w:val="00B12829"/>
    <w:rsid w:val="00B81622"/>
    <w:rsid w:val="00BB6FA8"/>
    <w:rsid w:val="00C11FEA"/>
    <w:rsid w:val="00C20B67"/>
    <w:rsid w:val="00CE2CCD"/>
    <w:rsid w:val="00D31267"/>
    <w:rsid w:val="00D62826"/>
    <w:rsid w:val="00D64191"/>
    <w:rsid w:val="00D93E6F"/>
    <w:rsid w:val="00DF1C87"/>
    <w:rsid w:val="00E11072"/>
    <w:rsid w:val="00E53FB0"/>
    <w:rsid w:val="00E603B3"/>
    <w:rsid w:val="00E80917"/>
    <w:rsid w:val="00F50F39"/>
    <w:rsid w:val="00FB0EDF"/>
    <w:rsid w:val="00FE5828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875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1072"/>
    <w:pPr>
      <w:jc w:val="center"/>
    </w:pPr>
    <w:rPr>
      <w:b/>
      <w:bCs/>
      <w:color w:val="660066"/>
      <w:sz w:val="4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Arial"/>
      <w:b/>
      <w:bCs/>
      <w:sz w:val="22"/>
    </w:rPr>
  </w:style>
  <w:style w:type="paragraph" w:styleId="BalloonText">
    <w:name w:val="Balloon Text"/>
    <w:basedOn w:val="Normal"/>
    <w:link w:val="BalloonTextChar"/>
    <w:rsid w:val="00A96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B63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96B63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9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A96B6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2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875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1072"/>
    <w:pPr>
      <w:jc w:val="center"/>
    </w:pPr>
    <w:rPr>
      <w:b/>
      <w:bCs/>
      <w:color w:val="660066"/>
      <w:sz w:val="4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Arial"/>
      <w:b/>
      <w:bCs/>
      <w:sz w:val="22"/>
    </w:rPr>
  </w:style>
  <w:style w:type="paragraph" w:styleId="BalloonText">
    <w:name w:val="Balloon Text"/>
    <w:basedOn w:val="Normal"/>
    <w:link w:val="BalloonTextChar"/>
    <w:rsid w:val="00A96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B63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96B63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9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A96B6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2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6E96-BF8C-48BE-A028-3E50F198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5871E108.dotm</Template>
  <TotalTime>1</TotalTime>
  <Pages>3</Pages>
  <Words>373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CSL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vicki.green</dc:creator>
  <cp:lastModifiedBy>maria.radford</cp:lastModifiedBy>
  <cp:revision>2</cp:revision>
  <cp:lastPrinted>2014-03-21T11:40:00Z</cp:lastPrinted>
  <dcterms:created xsi:type="dcterms:W3CDTF">2016-03-16T16:32:00Z</dcterms:created>
  <dcterms:modified xsi:type="dcterms:W3CDTF">2016-03-16T16:32:00Z</dcterms:modified>
</cp:coreProperties>
</file>