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B1A5" w14:textId="77777777" w:rsidR="00E8136D" w:rsidRDefault="00C456E0" w:rsidP="005C5DB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32961A" wp14:editId="4CB53A36">
            <wp:extent cx="1566407" cy="98411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on Fund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39" cy="9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E892" w14:textId="77777777" w:rsidR="00E8136D" w:rsidRDefault="00E8136D" w:rsidP="005C5DBF"/>
    <w:p w14:paraId="1C601CE1" w14:textId="77777777" w:rsidR="00E8136D" w:rsidRDefault="00E8136D" w:rsidP="005C5DBF"/>
    <w:p w14:paraId="2E40B689" w14:textId="77777777" w:rsidR="00E8136D" w:rsidRDefault="00E8136D" w:rsidP="005C5DBF"/>
    <w:p w14:paraId="03A77499" w14:textId="77777777" w:rsidR="00427BE8" w:rsidRDefault="00427BE8" w:rsidP="005C5DBF">
      <w:r>
        <w:t>Address</w:t>
      </w:r>
    </w:p>
    <w:p w14:paraId="4A30C85B" w14:textId="77777777" w:rsidR="00427BE8" w:rsidRDefault="00427BE8" w:rsidP="005C5DBF"/>
    <w:p w14:paraId="4C831C6E" w14:textId="77777777" w:rsidR="00427BE8" w:rsidRDefault="00427BE8" w:rsidP="005C5DBF"/>
    <w:p w14:paraId="5CE68BD7" w14:textId="77777777" w:rsidR="00427BE8" w:rsidRPr="00427BE8" w:rsidRDefault="00427BE8" w:rsidP="005C5DBF"/>
    <w:p w14:paraId="138F95D1" w14:textId="77777777" w:rsidR="00E8136D" w:rsidRDefault="00E8136D" w:rsidP="005C5DBF">
      <w:pPr>
        <w:jc w:val="both"/>
        <w:rPr>
          <w:rFonts w:cs="Arial"/>
          <w:szCs w:val="24"/>
        </w:rPr>
      </w:pPr>
    </w:p>
    <w:p w14:paraId="06733D2F" w14:textId="77777777" w:rsidR="00E8136D" w:rsidRDefault="00E8136D" w:rsidP="005C5DBF">
      <w:pPr>
        <w:jc w:val="both"/>
        <w:rPr>
          <w:rFonts w:cs="Arial"/>
          <w:szCs w:val="24"/>
        </w:rPr>
      </w:pPr>
    </w:p>
    <w:p w14:paraId="0DFEE7C7" w14:textId="77777777" w:rsidR="00E8136D" w:rsidRDefault="00E8136D" w:rsidP="005C5DBF">
      <w:pPr>
        <w:jc w:val="both"/>
        <w:rPr>
          <w:rFonts w:cs="Arial"/>
          <w:szCs w:val="24"/>
        </w:rPr>
      </w:pPr>
    </w:p>
    <w:p w14:paraId="070E7D83" w14:textId="77777777" w:rsidR="005C5DBF" w:rsidRPr="005C5DBF" w:rsidRDefault="005C5DBF" w:rsidP="005C5DBF">
      <w:pPr>
        <w:jc w:val="both"/>
        <w:rPr>
          <w:rFonts w:cs="Arial"/>
          <w:szCs w:val="24"/>
        </w:rPr>
      </w:pPr>
      <w:r w:rsidRPr="005C5DBF">
        <w:rPr>
          <w:rFonts w:cs="Arial"/>
          <w:szCs w:val="24"/>
        </w:rPr>
        <w:t>Dear</w:t>
      </w:r>
      <w:bookmarkStart w:id="1" w:name="lgpsr"/>
      <w:r w:rsidR="008B1A4F">
        <w:rPr>
          <w:rFonts w:cs="Arial"/>
          <w:szCs w:val="24"/>
        </w:rPr>
        <w:t xml:space="preserve"> </w:t>
      </w:r>
      <w:r w:rsidR="00427BE8">
        <w:rPr>
          <w:rFonts w:cs="Arial"/>
          <w:szCs w:val="24"/>
        </w:rPr>
        <w:t>*</w:t>
      </w:r>
      <w:r w:rsidRPr="005C5DBF">
        <w:rPr>
          <w:rFonts w:cs="Arial"/>
          <w:szCs w:val="24"/>
        </w:rPr>
        <w:t>,</w:t>
      </w:r>
    </w:p>
    <w:p w14:paraId="51F1B141" w14:textId="77777777" w:rsidR="005C5DBF" w:rsidRPr="005C5DBF" w:rsidRDefault="005C5DBF" w:rsidP="005C5DBF">
      <w:pPr>
        <w:jc w:val="both"/>
        <w:rPr>
          <w:rFonts w:cs="Arial"/>
          <w:b/>
          <w:szCs w:val="24"/>
        </w:rPr>
      </w:pPr>
    </w:p>
    <w:p w14:paraId="4029D9F6" w14:textId="77777777" w:rsidR="005C5DBF" w:rsidRPr="005C5DBF" w:rsidRDefault="005C5DBF" w:rsidP="005C5DBF">
      <w:pPr>
        <w:keepNext/>
        <w:jc w:val="both"/>
        <w:outlineLvl w:val="5"/>
        <w:rPr>
          <w:rFonts w:cs="Arial"/>
          <w:b/>
          <w:szCs w:val="24"/>
        </w:rPr>
      </w:pPr>
      <w:r w:rsidRPr="005C5DBF">
        <w:rPr>
          <w:rFonts w:cs="Arial"/>
          <w:b/>
          <w:szCs w:val="24"/>
        </w:rPr>
        <w:t>Local Government Pension Scheme</w:t>
      </w:r>
      <w:bookmarkStart w:id="2" w:name="InitialPlace"/>
      <w:bookmarkStart w:id="3" w:name="lgs"/>
      <w:bookmarkStart w:id="4" w:name="par"/>
      <w:bookmarkEnd w:id="2"/>
      <w:r w:rsidRPr="005C5DBF">
        <w:rPr>
          <w:rFonts w:cs="Arial"/>
          <w:b/>
          <w:szCs w:val="24"/>
        </w:rPr>
        <w:t xml:space="preserve"> (LGPS)</w:t>
      </w:r>
      <w:r w:rsidR="00B91269">
        <w:rPr>
          <w:rFonts w:cs="Arial"/>
          <w:b/>
          <w:szCs w:val="24"/>
        </w:rPr>
        <w:t xml:space="preserve">   </w:t>
      </w:r>
    </w:p>
    <w:p w14:paraId="209B99EC" w14:textId="77777777" w:rsidR="005C5DBF" w:rsidRDefault="005C5DBF" w:rsidP="005C5DBF">
      <w:pPr>
        <w:jc w:val="both"/>
        <w:rPr>
          <w:rFonts w:cs="Arial"/>
          <w:szCs w:val="24"/>
        </w:rPr>
      </w:pPr>
    </w:p>
    <w:p w14:paraId="0C6CA743" w14:textId="77777777" w:rsidR="000A462A" w:rsidRDefault="000A462A" w:rsidP="005C5DB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B33B2B">
        <w:rPr>
          <w:rFonts w:cs="Arial"/>
          <w:szCs w:val="24"/>
        </w:rPr>
        <w:t>Following your request to join the LGPS I can confirm:</w:t>
      </w:r>
      <w:r w:rsidR="00B10AC4" w:rsidRPr="00B10AC4">
        <w:rPr>
          <w:rFonts w:cs="Arial"/>
          <w:szCs w:val="24"/>
        </w:rPr>
        <w:t xml:space="preserve"> </w:t>
      </w:r>
    </w:p>
    <w:p w14:paraId="3F59757B" w14:textId="77777777" w:rsidR="00B33B2B" w:rsidRDefault="000A462A" w:rsidP="005C5DB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DD7E1A">
        <w:rPr>
          <w:rFonts w:cs="Arial"/>
          <w:szCs w:val="24"/>
        </w:rPr>
        <w:t xml:space="preserve">We have </w:t>
      </w:r>
      <w:r w:rsidR="00B10AC4">
        <w:rPr>
          <w:rFonts w:cs="Arial"/>
          <w:szCs w:val="24"/>
        </w:rPr>
        <w:t xml:space="preserve">automatically </w:t>
      </w:r>
      <w:r w:rsidR="00DD7E1A">
        <w:rPr>
          <w:rFonts w:cs="Arial"/>
          <w:szCs w:val="24"/>
        </w:rPr>
        <w:t xml:space="preserve">brought </w:t>
      </w:r>
      <w:r w:rsidR="00B10AC4">
        <w:rPr>
          <w:rFonts w:cs="Arial"/>
          <w:szCs w:val="24"/>
        </w:rPr>
        <w:t>you into our occupational pension scheme, the LGPS. I can confirm:</w:t>
      </w:r>
    </w:p>
    <w:p w14:paraId="65FCB5BD" w14:textId="77777777" w:rsidR="000A462A" w:rsidRDefault="000A462A" w:rsidP="005C5DBF">
      <w:pPr>
        <w:jc w:val="both"/>
        <w:rPr>
          <w:rFonts w:cs="Arial"/>
          <w:szCs w:val="24"/>
        </w:rPr>
      </w:pPr>
    </w:p>
    <w:p w14:paraId="2AD50D7F" w14:textId="77777777" w:rsidR="00B33B2B" w:rsidRDefault="0013057F" w:rsidP="00B33B2B">
      <w:pPr>
        <w:pStyle w:val="ListParagraph"/>
        <w:numPr>
          <w:ilvl w:val="0"/>
          <w:numId w:val="6"/>
        </w:numPr>
        <w:jc w:val="both"/>
      </w:pPr>
      <w:r>
        <w:t xml:space="preserve">You have / will become member of the LGPS from * </w:t>
      </w:r>
      <w:r w:rsidR="00E8136D">
        <w:t xml:space="preserve">  </w:t>
      </w:r>
      <w:r w:rsidR="00B91269">
        <w:t xml:space="preserve"> </w:t>
      </w:r>
      <w:r>
        <w:t>and contributions will start to be deducted from your * salary</w:t>
      </w:r>
    </w:p>
    <w:p w14:paraId="4A7381F3" w14:textId="77777777" w:rsidR="00B10AC4" w:rsidRDefault="0013057F" w:rsidP="00B10AC4">
      <w:pPr>
        <w:pStyle w:val="ListParagraph"/>
        <w:numPr>
          <w:ilvl w:val="0"/>
          <w:numId w:val="6"/>
        </w:numPr>
        <w:jc w:val="both"/>
      </w:pPr>
      <w:r>
        <w:t>We have assessed your contribution rate as *</w:t>
      </w:r>
      <w:r w:rsidR="00B91269">
        <w:t xml:space="preserve">    </w:t>
      </w:r>
      <w:r>
        <w:t>, please refer to our pension contribution policy</w:t>
      </w:r>
      <w:r w:rsidR="00B10AC4">
        <w:t>.</w:t>
      </w:r>
    </w:p>
    <w:p w14:paraId="4C4D25B0" w14:textId="77777777" w:rsidR="00B018D7" w:rsidRDefault="00B018D7" w:rsidP="005C5DBF">
      <w:pPr>
        <w:jc w:val="both"/>
        <w:rPr>
          <w:rFonts w:cs="Arial"/>
          <w:szCs w:val="24"/>
        </w:rPr>
      </w:pPr>
    </w:p>
    <w:p w14:paraId="46ABA5AE" w14:textId="77777777" w:rsidR="00427BE8" w:rsidRDefault="00427BE8" w:rsidP="005C5DB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find out more detail about the LGPS you can: </w:t>
      </w:r>
    </w:p>
    <w:p w14:paraId="41FFEEC2" w14:textId="77777777" w:rsidR="006A663E" w:rsidRDefault="00B33B2B" w:rsidP="00427BE8">
      <w:pPr>
        <w:pStyle w:val="ListParagraph"/>
        <w:numPr>
          <w:ilvl w:val="0"/>
          <w:numId w:val="4"/>
        </w:numPr>
        <w:jc w:val="both"/>
      </w:pPr>
      <w:r>
        <w:t>V</w:t>
      </w:r>
      <w:r w:rsidR="00427BE8" w:rsidRPr="00427BE8">
        <w:t xml:space="preserve">isit </w:t>
      </w:r>
      <w:hyperlink r:id="rId9" w:history="1">
        <w:r w:rsidR="00E8136D" w:rsidRPr="00FC692B">
          <w:rPr>
            <w:rStyle w:val="Hyperlink"/>
          </w:rPr>
          <w:t>www.lgpsmember.org</w:t>
        </w:r>
      </w:hyperlink>
      <w:r w:rsidR="00E8136D">
        <w:t xml:space="preserve">  </w:t>
      </w:r>
      <w:r w:rsidR="00427BE8">
        <w:t xml:space="preserve">the national website for members of the scheme, it </w:t>
      </w:r>
      <w:r w:rsidR="00427BE8" w:rsidRPr="00427BE8">
        <w:t xml:space="preserve">will provide information about how the </w:t>
      </w:r>
      <w:r w:rsidR="006A663E">
        <w:t>LGPS</w:t>
      </w:r>
      <w:r w:rsidR="00427BE8" w:rsidRPr="00427BE8">
        <w:t xml:space="preserve"> works</w:t>
      </w:r>
      <w:r w:rsidR="00E8136D">
        <w:t xml:space="preserve"> with </w:t>
      </w:r>
      <w:r w:rsidR="00B018D7" w:rsidRPr="00427BE8">
        <w:t xml:space="preserve">  </w:t>
      </w:r>
    </w:p>
    <w:p w14:paraId="12776D8F" w14:textId="77777777" w:rsidR="006A663E" w:rsidRDefault="00B33B2B" w:rsidP="00515F33">
      <w:pPr>
        <w:pStyle w:val="ListParagraph"/>
        <w:numPr>
          <w:ilvl w:val="0"/>
          <w:numId w:val="4"/>
        </w:numPr>
        <w:jc w:val="both"/>
      </w:pPr>
      <w:r>
        <w:t>V</w:t>
      </w:r>
      <w:r w:rsidR="006A663E">
        <w:t>isit</w:t>
      </w:r>
      <w:r w:rsidR="00B91269">
        <w:t xml:space="preserve"> </w:t>
      </w:r>
      <w:hyperlink r:id="rId10" w:history="1">
        <w:r w:rsidR="00515F33" w:rsidRPr="00181320">
          <w:rPr>
            <w:rStyle w:val="Hyperlink"/>
          </w:rPr>
          <w:t>www.oxfordshire.gov.uk/lgpsmembersguide</w:t>
        </w:r>
      </w:hyperlink>
      <w:r w:rsidR="00515F33">
        <w:t xml:space="preserve"> </w:t>
      </w:r>
      <w:r w:rsidR="00E8136D">
        <w:t>for i</w:t>
      </w:r>
      <w:r w:rsidR="006A663E">
        <w:t>nformation about how the Oxfordshire Pension Fund</w:t>
      </w:r>
      <w:r w:rsidR="00E8136D">
        <w:t xml:space="preserve"> </w:t>
      </w:r>
      <w:r w:rsidR="006A663E">
        <w:t>administers the LGPS</w:t>
      </w:r>
      <w:r w:rsidR="00E8136D">
        <w:t xml:space="preserve"> locally</w:t>
      </w:r>
      <w:r w:rsidR="006A663E">
        <w:t xml:space="preserve">, </w:t>
      </w:r>
      <w:r w:rsidR="00E8136D">
        <w:t xml:space="preserve">and in particular the essential brief </w:t>
      </w:r>
      <w:r w:rsidR="006A663E">
        <w:t>scheme guide</w:t>
      </w:r>
      <w:r w:rsidR="00E8136D">
        <w:t xml:space="preserve"> for members</w:t>
      </w:r>
      <w:r w:rsidR="00091E3E">
        <w:t>.</w:t>
      </w:r>
    </w:p>
    <w:p w14:paraId="0AB2BBB4" w14:textId="77777777" w:rsidR="00B33B2B" w:rsidRDefault="006A663E" w:rsidP="00B33B2B">
      <w:pPr>
        <w:pStyle w:val="ListParagraph"/>
        <w:numPr>
          <w:ilvl w:val="0"/>
          <w:numId w:val="4"/>
        </w:numPr>
        <w:jc w:val="both"/>
      </w:pPr>
      <w:r>
        <w:t xml:space="preserve">Request a paper version of the brief guide to the LGPS from the </w:t>
      </w:r>
      <w:r w:rsidR="00E8136D">
        <w:t xml:space="preserve">Pension Services, Oxfordshire Pension Fund. </w:t>
      </w:r>
    </w:p>
    <w:p w14:paraId="05D79713" w14:textId="77777777" w:rsidR="00E8136D" w:rsidRDefault="00E8136D" w:rsidP="00E8136D">
      <w:pPr>
        <w:ind w:left="360"/>
        <w:jc w:val="both"/>
      </w:pPr>
    </w:p>
    <w:p w14:paraId="3ACB6D99" w14:textId="77777777" w:rsidR="00B33B2B" w:rsidRDefault="00B33B2B" w:rsidP="005C5DBF">
      <w:pPr>
        <w:jc w:val="both"/>
      </w:pPr>
      <w:r>
        <w:t xml:space="preserve">You should expect to hear from the </w:t>
      </w:r>
      <w:r w:rsidR="00E8136D">
        <w:t xml:space="preserve">Oxfordshire Pension Fund </w:t>
      </w:r>
      <w:r>
        <w:t>within 2 months of your start date.</w:t>
      </w:r>
      <w:r w:rsidR="000A462A">
        <w:t xml:space="preserve"> You can contact </w:t>
      </w:r>
      <w:r w:rsidR="00E8136D">
        <w:t xml:space="preserve">Pension Services </w:t>
      </w:r>
      <w:r w:rsidR="000A462A">
        <w:t>by:</w:t>
      </w:r>
    </w:p>
    <w:p w14:paraId="29385B2E" w14:textId="77777777" w:rsidR="000A462A" w:rsidRDefault="000A462A" w:rsidP="005C5DBF">
      <w:pPr>
        <w:jc w:val="both"/>
      </w:pPr>
    </w:p>
    <w:p w14:paraId="720EA9F5" w14:textId="77777777" w:rsidR="00C456E0" w:rsidRDefault="000A462A" w:rsidP="00C456E0">
      <w:pPr>
        <w:ind w:left="1560" w:hanging="1560"/>
        <w:jc w:val="both"/>
      </w:pPr>
      <w:r>
        <w:t>Telephone:</w:t>
      </w:r>
      <w:r>
        <w:tab/>
      </w:r>
      <w:r w:rsidR="00515F33">
        <w:t>03300 241359</w:t>
      </w:r>
      <w:r w:rsidR="00C456E0" w:rsidRPr="00C456E0">
        <w:t xml:space="preserve"> </w:t>
      </w:r>
      <w:r w:rsidR="00C456E0">
        <w:t xml:space="preserve">                                            Fax: </w:t>
      </w:r>
      <w:r w:rsidR="00C456E0">
        <w:tab/>
        <w:t>01865 783108</w:t>
      </w:r>
    </w:p>
    <w:p w14:paraId="379B0953" w14:textId="77777777" w:rsidR="000A462A" w:rsidRDefault="000A462A" w:rsidP="000A462A">
      <w:pPr>
        <w:ind w:left="1560" w:hanging="1560"/>
        <w:jc w:val="both"/>
      </w:pPr>
    </w:p>
    <w:p w14:paraId="51C18F97" w14:textId="77777777" w:rsidR="000A462A" w:rsidRDefault="000A462A" w:rsidP="000A462A">
      <w:pPr>
        <w:ind w:left="1560" w:hanging="1560"/>
        <w:jc w:val="both"/>
      </w:pPr>
      <w:r>
        <w:t>E-mail:</w:t>
      </w:r>
      <w:r>
        <w:tab/>
      </w:r>
      <w:hyperlink r:id="rId11" w:history="1">
        <w:r w:rsidRPr="00287002">
          <w:rPr>
            <w:rStyle w:val="Hyperlink"/>
          </w:rPr>
          <w:t>pension.services@oxfordshire.gov.uk</w:t>
        </w:r>
      </w:hyperlink>
      <w:r>
        <w:t xml:space="preserve"> </w:t>
      </w:r>
    </w:p>
    <w:p w14:paraId="09AE76EA" w14:textId="77777777" w:rsidR="000A462A" w:rsidRDefault="000A462A" w:rsidP="000A462A">
      <w:pPr>
        <w:ind w:left="1560" w:hanging="1560"/>
        <w:jc w:val="both"/>
      </w:pPr>
    </w:p>
    <w:p w14:paraId="0514A76F" w14:textId="77777777" w:rsidR="00C456E0" w:rsidRDefault="00B91269" w:rsidP="000A462A">
      <w:pPr>
        <w:ind w:left="1560" w:hanging="1560"/>
        <w:jc w:val="both"/>
      </w:pPr>
      <w:r>
        <w:t xml:space="preserve">Letter:            </w:t>
      </w:r>
      <w:r w:rsidR="00C456E0">
        <w:t xml:space="preserve">Pension Services </w:t>
      </w:r>
    </w:p>
    <w:p w14:paraId="0467F830" w14:textId="77777777" w:rsidR="000A462A" w:rsidRDefault="00C456E0" w:rsidP="000A462A">
      <w:pPr>
        <w:ind w:left="1560" w:hanging="1560"/>
        <w:jc w:val="both"/>
      </w:pPr>
      <w:r>
        <w:t xml:space="preserve">                      </w:t>
      </w:r>
      <w:r w:rsidR="000A462A">
        <w:t>Oxfordshire Pension Fund</w:t>
      </w:r>
    </w:p>
    <w:p w14:paraId="23A8F905" w14:textId="77777777" w:rsidR="00E8136D" w:rsidRDefault="00E8136D" w:rsidP="000A462A">
      <w:pPr>
        <w:ind w:left="1560" w:hanging="1560"/>
        <w:jc w:val="both"/>
      </w:pPr>
      <w:r>
        <w:t xml:space="preserve">                      </w:t>
      </w:r>
      <w:r w:rsidR="00C456E0">
        <w:t xml:space="preserve">4640 Kingsgate </w:t>
      </w:r>
    </w:p>
    <w:p w14:paraId="2465F568" w14:textId="77777777" w:rsidR="00C456E0" w:rsidRDefault="00C456E0" w:rsidP="000A462A">
      <w:pPr>
        <w:ind w:left="1560" w:hanging="1560"/>
        <w:jc w:val="both"/>
      </w:pPr>
      <w:r>
        <w:t xml:space="preserve">                      Cascade Way </w:t>
      </w:r>
    </w:p>
    <w:p w14:paraId="76846048" w14:textId="77777777" w:rsidR="00C456E0" w:rsidRDefault="00B91269" w:rsidP="000A462A">
      <w:pPr>
        <w:ind w:left="1560" w:hanging="1560"/>
        <w:jc w:val="both"/>
      </w:pPr>
      <w:r>
        <w:t xml:space="preserve">                      </w:t>
      </w:r>
      <w:r w:rsidR="00C456E0">
        <w:t xml:space="preserve">Oxford Business Park South </w:t>
      </w:r>
    </w:p>
    <w:p w14:paraId="4F6EB1A0" w14:textId="77777777" w:rsidR="000A462A" w:rsidRDefault="00B91269" w:rsidP="000A462A">
      <w:pPr>
        <w:ind w:left="1560" w:hanging="1560"/>
        <w:jc w:val="both"/>
      </w:pPr>
      <w:r>
        <w:t xml:space="preserve">                   </w:t>
      </w:r>
      <w:r w:rsidR="00C456E0">
        <w:t xml:space="preserve">   </w:t>
      </w:r>
      <w:r w:rsidR="000A462A">
        <w:t xml:space="preserve">Oxford </w:t>
      </w:r>
    </w:p>
    <w:p w14:paraId="64A1308C" w14:textId="77777777" w:rsidR="005C5DBF" w:rsidRDefault="00C456E0" w:rsidP="00C456E0">
      <w:pPr>
        <w:ind w:left="1560" w:hanging="1560"/>
        <w:jc w:val="both"/>
      </w:pPr>
      <w:r>
        <w:t xml:space="preserve">                      OX4 2SU </w:t>
      </w:r>
      <w:bookmarkEnd w:id="3"/>
      <w:r>
        <w:t xml:space="preserve"> </w:t>
      </w:r>
    </w:p>
    <w:p w14:paraId="16D05A81" w14:textId="77777777" w:rsidR="00C456E0" w:rsidRDefault="00C456E0" w:rsidP="00C456E0">
      <w:pPr>
        <w:ind w:left="1560" w:hanging="1560"/>
        <w:jc w:val="both"/>
        <w:rPr>
          <w:rFonts w:cs="Arial"/>
          <w:szCs w:val="24"/>
        </w:rPr>
      </w:pPr>
    </w:p>
    <w:bookmarkEnd w:id="1"/>
    <w:bookmarkEnd w:id="4"/>
    <w:p w14:paraId="522CD311" w14:textId="77777777" w:rsidR="00C456E0" w:rsidRDefault="00E8136D" w:rsidP="00E96000">
      <w:r>
        <w:t xml:space="preserve">* Employers complete </w:t>
      </w:r>
      <w:r w:rsidR="00B91269">
        <w:t>with their own details and links</w:t>
      </w:r>
      <w:r w:rsidR="00C456E0">
        <w:t xml:space="preserve"> and signature </w:t>
      </w:r>
    </w:p>
    <w:p w14:paraId="1CAA029A" w14:textId="77777777" w:rsidR="00FA2DF2" w:rsidRPr="00E96000" w:rsidRDefault="00C456E0" w:rsidP="00E96000">
      <w:r>
        <w:t xml:space="preserve">  </w:t>
      </w:r>
      <w:r w:rsidR="00B91269">
        <w:t xml:space="preserve"> </w:t>
      </w:r>
      <w:r w:rsidR="00E8136D">
        <w:t xml:space="preserve"> </w:t>
      </w:r>
    </w:p>
    <w:sectPr w:rsidR="00FA2DF2" w:rsidRPr="00E96000" w:rsidSect="0014051B">
      <w:footerReference w:type="default" r:id="rId12"/>
      <w:headerReference w:type="first" r:id="rId13"/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966D" w14:textId="77777777" w:rsidR="009C1754" w:rsidRDefault="009C1754">
      <w:r>
        <w:separator/>
      </w:r>
    </w:p>
  </w:endnote>
  <w:endnote w:type="continuationSeparator" w:id="0">
    <w:p w14:paraId="62B5098C" w14:textId="77777777" w:rsidR="009C1754" w:rsidRDefault="009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ncer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9D4" w14:textId="77777777" w:rsidR="009C1754" w:rsidRDefault="009C1754">
    <w:pPr>
      <w:pStyle w:val="Footer"/>
      <w:ind w:left="-567"/>
      <w:rPr>
        <w:sz w:val="16"/>
        <w:lang w:val="en-US"/>
      </w:rPr>
    </w:pPr>
  </w:p>
  <w:p w14:paraId="27447787" w14:textId="657BCBBE" w:rsidR="009C1754" w:rsidRDefault="009C1754">
    <w:pPr>
      <w:pStyle w:val="Footer"/>
      <w:ind w:left="-567"/>
      <w:jc w:val="center"/>
      <w:rPr>
        <w:sz w:val="20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B61FAF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B61FAF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CF24" w14:textId="77777777" w:rsidR="009C1754" w:rsidRPr="0014051B" w:rsidRDefault="00427BE8" w:rsidP="0014051B">
    <w:pPr>
      <w:pStyle w:val="Footer"/>
    </w:pPr>
    <w:r>
      <w:t xml:space="preserve">OPF Starter Employer Template </w:t>
    </w:r>
    <w:r w:rsidR="00515F33">
      <w:t>v</w:t>
    </w:r>
    <w:r w:rsidR="00B91269">
      <w:t xml:space="preserve">3 </w:t>
    </w:r>
    <w:r w:rsidR="00976310">
      <w:t xml:space="preserve">July 17 </w:t>
    </w:r>
    <w:r w:rsidR="00515F33">
      <w:t xml:space="preserve"> </w:t>
    </w:r>
    <w:r w:rsidR="00B912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107E" w14:textId="77777777" w:rsidR="009C1754" w:rsidRDefault="009C1754">
      <w:r>
        <w:separator/>
      </w:r>
    </w:p>
  </w:footnote>
  <w:footnote w:type="continuationSeparator" w:id="0">
    <w:p w14:paraId="558A9DB6" w14:textId="77777777" w:rsidR="009C1754" w:rsidRDefault="009C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842"/>
      <w:gridCol w:w="3794"/>
    </w:tblGrid>
    <w:tr w:rsidR="009C1754" w14:paraId="323CD92B" w14:textId="77777777" w:rsidTr="005C6231">
      <w:tc>
        <w:tcPr>
          <w:tcW w:w="4537" w:type="dxa"/>
        </w:tcPr>
        <w:p w14:paraId="06FB7778" w14:textId="77777777" w:rsidR="009C1754" w:rsidRDefault="009C1754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1842" w:type="dxa"/>
        </w:tcPr>
        <w:p w14:paraId="7822F0CF" w14:textId="77777777" w:rsidR="009C1754" w:rsidRDefault="009C1754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3794" w:type="dxa"/>
        </w:tcPr>
        <w:p w14:paraId="6F7D3A92" w14:textId="77777777" w:rsidR="009C1754" w:rsidRDefault="00427BE8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  <w:r>
            <w:rPr>
              <w:noProof/>
              <w:lang w:eastAsia="en-GB"/>
            </w:rPr>
            <w:t>Input your employer logo here</w:t>
          </w:r>
        </w:p>
      </w:tc>
    </w:tr>
  </w:tbl>
  <w:p w14:paraId="63641046" w14:textId="77777777" w:rsidR="009C1754" w:rsidRPr="003B5472" w:rsidRDefault="009C1754" w:rsidP="0014051B">
    <w:pPr>
      <w:pStyle w:val="Header"/>
      <w:tabs>
        <w:tab w:val="clear" w:pos="4153"/>
        <w:tab w:val="clear" w:pos="8306"/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A24"/>
    <w:multiLevelType w:val="hybridMultilevel"/>
    <w:tmpl w:val="8192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D9D"/>
    <w:multiLevelType w:val="hybridMultilevel"/>
    <w:tmpl w:val="420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F7A"/>
    <w:multiLevelType w:val="hybridMultilevel"/>
    <w:tmpl w:val="697E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26C2"/>
    <w:multiLevelType w:val="hybridMultilevel"/>
    <w:tmpl w:val="0EA0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677"/>
    <w:multiLevelType w:val="hybridMultilevel"/>
    <w:tmpl w:val="79A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8D5"/>
    <w:multiLevelType w:val="hybridMultilevel"/>
    <w:tmpl w:val="02CA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2"/>
    <w:rsid w:val="00011CF0"/>
    <w:rsid w:val="00015307"/>
    <w:rsid w:val="00015BA6"/>
    <w:rsid w:val="00016ACA"/>
    <w:rsid w:val="00020447"/>
    <w:rsid w:val="00021BC4"/>
    <w:rsid w:val="0004152D"/>
    <w:rsid w:val="0005751D"/>
    <w:rsid w:val="00057BDA"/>
    <w:rsid w:val="00060FDB"/>
    <w:rsid w:val="00063AC3"/>
    <w:rsid w:val="00065637"/>
    <w:rsid w:val="00066370"/>
    <w:rsid w:val="0007245A"/>
    <w:rsid w:val="00082A24"/>
    <w:rsid w:val="00083960"/>
    <w:rsid w:val="000917B6"/>
    <w:rsid w:val="00091E3E"/>
    <w:rsid w:val="000A0225"/>
    <w:rsid w:val="000A462A"/>
    <w:rsid w:val="000B6740"/>
    <w:rsid w:val="000C7E5F"/>
    <w:rsid w:val="000D3767"/>
    <w:rsid w:val="000D6D72"/>
    <w:rsid w:val="00110079"/>
    <w:rsid w:val="0013057F"/>
    <w:rsid w:val="00132C84"/>
    <w:rsid w:val="00134930"/>
    <w:rsid w:val="0014051B"/>
    <w:rsid w:val="0015608C"/>
    <w:rsid w:val="00166843"/>
    <w:rsid w:val="00171DD8"/>
    <w:rsid w:val="00173350"/>
    <w:rsid w:val="00176FF9"/>
    <w:rsid w:val="001803A9"/>
    <w:rsid w:val="001A2AF6"/>
    <w:rsid w:val="001B12E6"/>
    <w:rsid w:val="001E01BB"/>
    <w:rsid w:val="001E1815"/>
    <w:rsid w:val="00200EB7"/>
    <w:rsid w:val="0020489E"/>
    <w:rsid w:val="0026422A"/>
    <w:rsid w:val="002C0D6F"/>
    <w:rsid w:val="002D0F27"/>
    <w:rsid w:val="002D12AE"/>
    <w:rsid w:val="002D3ADE"/>
    <w:rsid w:val="002E0E76"/>
    <w:rsid w:val="00306445"/>
    <w:rsid w:val="00311921"/>
    <w:rsid w:val="00311CDE"/>
    <w:rsid w:val="003217C0"/>
    <w:rsid w:val="003271DD"/>
    <w:rsid w:val="0033361D"/>
    <w:rsid w:val="003763D6"/>
    <w:rsid w:val="0038605A"/>
    <w:rsid w:val="00386E32"/>
    <w:rsid w:val="003871BA"/>
    <w:rsid w:val="003B5472"/>
    <w:rsid w:val="003C026E"/>
    <w:rsid w:val="003E3448"/>
    <w:rsid w:val="00401A8D"/>
    <w:rsid w:val="004055A0"/>
    <w:rsid w:val="00407DC9"/>
    <w:rsid w:val="0041462A"/>
    <w:rsid w:val="00427BE8"/>
    <w:rsid w:val="00430CE8"/>
    <w:rsid w:val="00433213"/>
    <w:rsid w:val="00464016"/>
    <w:rsid w:val="00494C88"/>
    <w:rsid w:val="004A3770"/>
    <w:rsid w:val="004B0A04"/>
    <w:rsid w:val="004B7301"/>
    <w:rsid w:val="004F5FD7"/>
    <w:rsid w:val="004F7CA3"/>
    <w:rsid w:val="005147E3"/>
    <w:rsid w:val="00515F33"/>
    <w:rsid w:val="00527490"/>
    <w:rsid w:val="00527983"/>
    <w:rsid w:val="005467EE"/>
    <w:rsid w:val="005675AA"/>
    <w:rsid w:val="00594361"/>
    <w:rsid w:val="00595A63"/>
    <w:rsid w:val="005B311C"/>
    <w:rsid w:val="005C3786"/>
    <w:rsid w:val="005C5DBF"/>
    <w:rsid w:val="005C6231"/>
    <w:rsid w:val="005C7510"/>
    <w:rsid w:val="005D0D0B"/>
    <w:rsid w:val="005D117A"/>
    <w:rsid w:val="005D5D68"/>
    <w:rsid w:val="005E201A"/>
    <w:rsid w:val="005F4CFB"/>
    <w:rsid w:val="006114ED"/>
    <w:rsid w:val="00613B04"/>
    <w:rsid w:val="0062244C"/>
    <w:rsid w:val="00675A4F"/>
    <w:rsid w:val="006A10B5"/>
    <w:rsid w:val="006A663E"/>
    <w:rsid w:val="006E373C"/>
    <w:rsid w:val="006F2471"/>
    <w:rsid w:val="006F24F4"/>
    <w:rsid w:val="0071001B"/>
    <w:rsid w:val="00711F87"/>
    <w:rsid w:val="00720893"/>
    <w:rsid w:val="0073619C"/>
    <w:rsid w:val="00737F82"/>
    <w:rsid w:val="00741DB4"/>
    <w:rsid w:val="007453D4"/>
    <w:rsid w:val="007571E3"/>
    <w:rsid w:val="007D58D7"/>
    <w:rsid w:val="007E1063"/>
    <w:rsid w:val="00803123"/>
    <w:rsid w:val="00834E9B"/>
    <w:rsid w:val="008415A8"/>
    <w:rsid w:val="0085285B"/>
    <w:rsid w:val="00863A7F"/>
    <w:rsid w:val="00863FE8"/>
    <w:rsid w:val="00882FC1"/>
    <w:rsid w:val="008A4A1D"/>
    <w:rsid w:val="008B1A4F"/>
    <w:rsid w:val="008D373F"/>
    <w:rsid w:val="008D4D8B"/>
    <w:rsid w:val="0090476D"/>
    <w:rsid w:val="00912661"/>
    <w:rsid w:val="0091527B"/>
    <w:rsid w:val="00933B42"/>
    <w:rsid w:val="00947A2F"/>
    <w:rsid w:val="0095153A"/>
    <w:rsid w:val="00964E9D"/>
    <w:rsid w:val="00976310"/>
    <w:rsid w:val="009805A9"/>
    <w:rsid w:val="00991FDD"/>
    <w:rsid w:val="009A21B3"/>
    <w:rsid w:val="009A72D1"/>
    <w:rsid w:val="009B3105"/>
    <w:rsid w:val="009B7D8D"/>
    <w:rsid w:val="009C1754"/>
    <w:rsid w:val="00A04AB6"/>
    <w:rsid w:val="00A54910"/>
    <w:rsid w:val="00A574AD"/>
    <w:rsid w:val="00A72A0E"/>
    <w:rsid w:val="00A76460"/>
    <w:rsid w:val="00A84B01"/>
    <w:rsid w:val="00A9005D"/>
    <w:rsid w:val="00A91CBB"/>
    <w:rsid w:val="00A962E5"/>
    <w:rsid w:val="00A9758E"/>
    <w:rsid w:val="00AA43D8"/>
    <w:rsid w:val="00AB3CE2"/>
    <w:rsid w:val="00AC4310"/>
    <w:rsid w:val="00AC7EE6"/>
    <w:rsid w:val="00AF371B"/>
    <w:rsid w:val="00B018D7"/>
    <w:rsid w:val="00B10AC4"/>
    <w:rsid w:val="00B231C2"/>
    <w:rsid w:val="00B33B2B"/>
    <w:rsid w:val="00B3485C"/>
    <w:rsid w:val="00B52921"/>
    <w:rsid w:val="00B61FAF"/>
    <w:rsid w:val="00B74910"/>
    <w:rsid w:val="00B76D56"/>
    <w:rsid w:val="00B80EDA"/>
    <w:rsid w:val="00B91269"/>
    <w:rsid w:val="00B95741"/>
    <w:rsid w:val="00BB092E"/>
    <w:rsid w:val="00BB3C5E"/>
    <w:rsid w:val="00BB6619"/>
    <w:rsid w:val="00BE7C6F"/>
    <w:rsid w:val="00BF50B4"/>
    <w:rsid w:val="00C1128B"/>
    <w:rsid w:val="00C17BD1"/>
    <w:rsid w:val="00C266F1"/>
    <w:rsid w:val="00C26CCF"/>
    <w:rsid w:val="00C36B4D"/>
    <w:rsid w:val="00C42ADB"/>
    <w:rsid w:val="00C456E0"/>
    <w:rsid w:val="00C5120A"/>
    <w:rsid w:val="00C529D6"/>
    <w:rsid w:val="00C807EB"/>
    <w:rsid w:val="00C82BF9"/>
    <w:rsid w:val="00C91FC6"/>
    <w:rsid w:val="00CE492A"/>
    <w:rsid w:val="00CE5B7D"/>
    <w:rsid w:val="00CF28E1"/>
    <w:rsid w:val="00CF7FB7"/>
    <w:rsid w:val="00D01B57"/>
    <w:rsid w:val="00D04C26"/>
    <w:rsid w:val="00D26A91"/>
    <w:rsid w:val="00D41AEC"/>
    <w:rsid w:val="00D526F1"/>
    <w:rsid w:val="00D73772"/>
    <w:rsid w:val="00D75B9D"/>
    <w:rsid w:val="00D767B4"/>
    <w:rsid w:val="00DA1BA3"/>
    <w:rsid w:val="00DC32A3"/>
    <w:rsid w:val="00DD4487"/>
    <w:rsid w:val="00DD7E1A"/>
    <w:rsid w:val="00DE0363"/>
    <w:rsid w:val="00DE770E"/>
    <w:rsid w:val="00DF012A"/>
    <w:rsid w:val="00DF32D1"/>
    <w:rsid w:val="00E026A7"/>
    <w:rsid w:val="00E1623F"/>
    <w:rsid w:val="00E44B00"/>
    <w:rsid w:val="00E611E9"/>
    <w:rsid w:val="00E7223E"/>
    <w:rsid w:val="00E761BE"/>
    <w:rsid w:val="00E8136D"/>
    <w:rsid w:val="00E83B2B"/>
    <w:rsid w:val="00E9557A"/>
    <w:rsid w:val="00E96000"/>
    <w:rsid w:val="00EC2E65"/>
    <w:rsid w:val="00ED2974"/>
    <w:rsid w:val="00F50F7F"/>
    <w:rsid w:val="00F51C4E"/>
    <w:rsid w:val="00F63630"/>
    <w:rsid w:val="00F64820"/>
    <w:rsid w:val="00F749B5"/>
    <w:rsid w:val="00F809C9"/>
    <w:rsid w:val="00F80BC2"/>
    <w:rsid w:val="00FA2DF2"/>
    <w:rsid w:val="00FA67BB"/>
    <w:rsid w:val="00FC18AA"/>
    <w:rsid w:val="00FC769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6C5FDDF"/>
  <w15:docId w15:val="{99CBE6B9-41E4-4D61-908B-4AC6C1A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C62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1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-108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07245A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18AA"/>
    <w:pPr>
      <w:keepNext/>
      <w:jc w:val="both"/>
      <w:outlineLvl w:val="5"/>
    </w:pPr>
    <w:rPr>
      <w:rFonts w:ascii="Chancery" w:hAnsi="Chancery"/>
      <w:sz w:val="28"/>
      <w:szCs w:val="28"/>
    </w:rPr>
  </w:style>
  <w:style w:type="paragraph" w:styleId="Heading7">
    <w:name w:val="heading 7"/>
    <w:basedOn w:val="Normal"/>
    <w:next w:val="Normal"/>
    <w:qFormat/>
    <w:rsid w:val="0004152D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0D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767"/>
  </w:style>
  <w:style w:type="paragraph" w:styleId="CommentSubject">
    <w:name w:val="annotation subject"/>
    <w:basedOn w:val="CommentText"/>
    <w:next w:val="CommentText"/>
    <w:semiHidden/>
    <w:rsid w:val="000D3767"/>
    <w:rPr>
      <w:b/>
      <w:bCs/>
    </w:rPr>
  </w:style>
  <w:style w:type="paragraph" w:styleId="BalloonText">
    <w:name w:val="Balloon Text"/>
    <w:basedOn w:val="Normal"/>
    <w:semiHidden/>
    <w:rsid w:val="000D37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FDB"/>
    <w:rPr>
      <w:rFonts w:cs="Arial"/>
    </w:rPr>
  </w:style>
  <w:style w:type="character" w:styleId="Hyperlink">
    <w:name w:val="Hyperlink"/>
    <w:basedOn w:val="DefaultParagraphFont"/>
    <w:rsid w:val="00DE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  <w:rPr>
      <w:rFonts w:eastAsia="Calibri" w:cs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557A"/>
    <w:rPr>
      <w:lang w:eastAsia="en-US"/>
    </w:rPr>
  </w:style>
  <w:style w:type="table" w:styleId="TableGrid">
    <w:name w:val="Table Grid"/>
    <w:basedOn w:val="TableNormal"/>
    <w:rsid w:val="0014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1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sion.services@oxford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xfordshire.gov.uk/lgpsmembers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psmember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\New%20Letter%20head%20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2DD5-1914-4372-B936-19FCD80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Finance</Template>
  <TotalTime>4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(December 2008)</vt:lpstr>
    </vt:vector>
  </TitlesOfParts>
  <Company>Capita Business Services</Company>
  <LinksUpToDate>false</LinksUpToDate>
  <CharactersWithSpaces>1704</CharactersWithSpaces>
  <SharedDoc>false</SharedDoc>
  <HLinks>
    <vt:vector size="6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mailto:pension.services@oxfordshire.gov.uk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(December 2008)</dc:title>
  <dc:creator>sally.fox</dc:creator>
  <cp:lastModifiedBy>White, Suzanne - Oxfordshire Customer Services</cp:lastModifiedBy>
  <cp:revision>2</cp:revision>
  <cp:lastPrinted>2014-03-14T17:49:00Z</cp:lastPrinted>
  <dcterms:created xsi:type="dcterms:W3CDTF">2017-07-11T13:03:00Z</dcterms:created>
  <dcterms:modified xsi:type="dcterms:W3CDTF">2017-07-11T13:03:00Z</dcterms:modified>
</cp:coreProperties>
</file>